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5ADAC" w14:textId="04559211" w:rsidR="00FE5CAC" w:rsidRPr="009730D4" w:rsidRDefault="00207D48" w:rsidP="00207D48">
      <w:pPr>
        <w:tabs>
          <w:tab w:val="left" w:pos="255"/>
          <w:tab w:val="center" w:pos="5017"/>
        </w:tabs>
        <w:spacing w:line="276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D34CB8" w:rsidRPr="009730D4">
        <w:rPr>
          <w:b/>
          <w:bCs/>
          <w:sz w:val="20"/>
          <w:szCs w:val="20"/>
          <w:u w:val="single"/>
        </w:rPr>
        <w:t>202</w:t>
      </w:r>
      <w:r w:rsidR="00DC4BF8" w:rsidRPr="009730D4">
        <w:rPr>
          <w:b/>
          <w:bCs/>
          <w:sz w:val="20"/>
          <w:szCs w:val="20"/>
          <w:u w:val="single"/>
        </w:rPr>
        <w:t>3</w:t>
      </w:r>
      <w:r w:rsidR="00D34CB8" w:rsidRPr="009730D4">
        <w:rPr>
          <w:b/>
          <w:bCs/>
          <w:sz w:val="20"/>
          <w:szCs w:val="20"/>
          <w:u w:val="single"/>
        </w:rPr>
        <w:t xml:space="preserve"> </w:t>
      </w:r>
      <w:r w:rsidR="00626E6F" w:rsidRPr="009730D4">
        <w:rPr>
          <w:b/>
          <w:bCs/>
          <w:sz w:val="20"/>
          <w:szCs w:val="20"/>
          <w:u w:val="single"/>
        </w:rPr>
        <w:t xml:space="preserve">NSAI </w:t>
      </w:r>
      <w:r w:rsidR="00D34CB8" w:rsidRPr="009730D4">
        <w:rPr>
          <w:b/>
          <w:bCs/>
          <w:sz w:val="20"/>
          <w:szCs w:val="20"/>
          <w:u w:val="single"/>
        </w:rPr>
        <w:t xml:space="preserve">IEC Young Professionals Programme </w:t>
      </w:r>
    </w:p>
    <w:p w14:paraId="5FBB37FF" w14:textId="6E15A2C7" w:rsidR="00FE5CAC" w:rsidRPr="009730D4" w:rsidRDefault="00E43937" w:rsidP="00FE5CAC">
      <w:pPr>
        <w:spacing w:line="276" w:lineRule="auto"/>
        <w:jc w:val="center"/>
        <w:rPr>
          <w:b/>
          <w:bCs/>
          <w:sz w:val="20"/>
          <w:szCs w:val="20"/>
          <w:u w:val="single"/>
        </w:rPr>
      </w:pPr>
      <w:r w:rsidRPr="009730D4">
        <w:rPr>
          <w:b/>
          <w:bCs/>
          <w:sz w:val="20"/>
          <w:szCs w:val="20"/>
          <w:u w:val="single"/>
        </w:rPr>
        <w:t xml:space="preserve">Application </w:t>
      </w:r>
      <w:r w:rsidR="00FE5CAC" w:rsidRPr="009730D4">
        <w:rPr>
          <w:b/>
          <w:bCs/>
          <w:sz w:val="20"/>
          <w:szCs w:val="20"/>
          <w:u w:val="single"/>
        </w:rPr>
        <w:t>Form</w:t>
      </w:r>
    </w:p>
    <w:p w14:paraId="4F129CFC" w14:textId="181D5095" w:rsidR="009730D4" w:rsidRDefault="009730D4" w:rsidP="00FE5CAC">
      <w:pPr>
        <w:spacing w:line="276" w:lineRule="auto"/>
        <w:jc w:val="center"/>
        <w:rPr>
          <w:b/>
          <w:bCs/>
          <w:sz w:val="20"/>
          <w:szCs w:val="20"/>
        </w:rPr>
      </w:pPr>
    </w:p>
    <w:p w14:paraId="37A92039" w14:textId="77777777" w:rsidR="009730D4" w:rsidRDefault="009730D4" w:rsidP="00FE5CAC">
      <w:pPr>
        <w:spacing w:line="276" w:lineRule="auto"/>
        <w:jc w:val="center"/>
        <w:rPr>
          <w:b/>
          <w:bCs/>
          <w:sz w:val="20"/>
          <w:szCs w:val="20"/>
        </w:rPr>
      </w:pPr>
    </w:p>
    <w:p w14:paraId="4DE177A5" w14:textId="6E45F81B" w:rsidR="009730D4" w:rsidRDefault="009730D4" w:rsidP="00FE5CAC">
      <w:pPr>
        <w:spacing w:line="276" w:lineRule="auto"/>
        <w:jc w:val="center"/>
        <w:rPr>
          <w:b/>
          <w:bCs/>
          <w:sz w:val="20"/>
          <w:szCs w:val="20"/>
        </w:rPr>
      </w:pPr>
      <w:r w:rsidRPr="00A07133">
        <w:rPr>
          <w:sz w:val="20"/>
          <w:szCs w:val="20"/>
        </w:rPr>
        <w:t xml:space="preserve">Return the </w:t>
      </w:r>
      <w:r>
        <w:rPr>
          <w:sz w:val="20"/>
          <w:szCs w:val="20"/>
        </w:rPr>
        <w:t>application</w:t>
      </w:r>
      <w:r w:rsidRPr="00A07133">
        <w:rPr>
          <w:sz w:val="20"/>
          <w:szCs w:val="20"/>
        </w:rPr>
        <w:t xml:space="preserve"> form to </w:t>
      </w:r>
      <w:hyperlink r:id="rId9" w:history="1">
        <w:r w:rsidRPr="00200583">
          <w:rPr>
            <w:rStyle w:val="Hyperlink"/>
            <w:sz w:val="20"/>
            <w:szCs w:val="20"/>
          </w:rPr>
          <w:t>amanda-jane.gainford@nsai.ie</w:t>
        </w:r>
      </w:hyperlink>
      <w:r>
        <w:rPr>
          <w:rStyle w:val="Hyperlink"/>
          <w:color w:val="548DD4" w:themeColor="text2" w:themeTint="99"/>
          <w:sz w:val="20"/>
          <w:szCs w:val="20"/>
          <w:u w:val="none"/>
        </w:rPr>
        <w:t xml:space="preserve"> </w:t>
      </w:r>
      <w:r w:rsidRPr="00A07133">
        <w:rPr>
          <w:sz w:val="20"/>
          <w:szCs w:val="20"/>
        </w:rPr>
        <w:t xml:space="preserve">by </w:t>
      </w:r>
      <w:r>
        <w:rPr>
          <w:b/>
          <w:bCs/>
          <w:sz w:val="20"/>
          <w:szCs w:val="20"/>
        </w:rPr>
        <w:t>midnight, Sunday, 18</w:t>
      </w:r>
      <w:r w:rsidRPr="00A34C92">
        <w:rPr>
          <w:b/>
          <w:bCs/>
          <w:sz w:val="20"/>
          <w:szCs w:val="20"/>
          <w:vertAlign w:val="superscript"/>
        </w:rPr>
        <w:t>th</w:t>
      </w:r>
      <w:r>
        <w:rPr>
          <w:b/>
          <w:bCs/>
          <w:sz w:val="20"/>
          <w:szCs w:val="20"/>
        </w:rPr>
        <w:t xml:space="preserve"> of June 2023</w:t>
      </w:r>
    </w:p>
    <w:p w14:paraId="0D4C1601" w14:textId="4DE23CD7" w:rsidR="009730D4" w:rsidRPr="0025298A" w:rsidRDefault="009730D4" w:rsidP="00FE5CAC">
      <w:pPr>
        <w:spacing w:line="276" w:lineRule="auto"/>
        <w:jc w:val="center"/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>Please fill out all sections of the application form below.</w:t>
      </w:r>
    </w:p>
    <w:p w14:paraId="2C602B79" w14:textId="77777777" w:rsidR="00FE5CAC" w:rsidRPr="0025298A" w:rsidRDefault="00FE5CAC" w:rsidP="00FE5CAC">
      <w:pPr>
        <w:spacing w:line="276" w:lineRule="auto"/>
        <w:rPr>
          <w:b/>
          <w:bCs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94"/>
        <w:gridCol w:w="6061"/>
      </w:tblGrid>
      <w:tr w:rsidR="00FE5CAC" w:rsidRPr="00A07133" w14:paraId="71F8DE58" w14:textId="77777777" w:rsidTr="005558E8">
        <w:trPr>
          <w:trHeight w:val="397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CEE38" w14:textId="536FE735" w:rsidR="00FE5CAC" w:rsidRPr="0025298A" w:rsidRDefault="00FE5CAC" w:rsidP="005558E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5298A">
              <w:rPr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C81D" w14:textId="77777777" w:rsidR="00FE5CAC" w:rsidRPr="00A07133" w:rsidRDefault="00FE5CAC" w:rsidP="005558E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E5CAC" w:rsidRPr="00A07133" w14:paraId="554736F9" w14:textId="77777777" w:rsidTr="005558E8">
        <w:trPr>
          <w:trHeight w:val="397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B3B13" w14:textId="79D68D00" w:rsidR="00FE5CAC" w:rsidRPr="0025298A" w:rsidRDefault="00FE5CAC" w:rsidP="005558E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5298A">
              <w:rPr>
                <w:b/>
                <w:bCs/>
                <w:sz w:val="20"/>
                <w:szCs w:val="20"/>
              </w:rPr>
              <w:t xml:space="preserve">Last Name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65F3D0" w14:textId="77777777" w:rsidR="00FE5CAC" w:rsidRPr="00A07133" w:rsidRDefault="00FE5CAC" w:rsidP="005558E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66909" w:rsidRPr="00A07133" w14:paraId="2CA8C179" w14:textId="77777777" w:rsidTr="005558E8">
        <w:trPr>
          <w:trHeight w:val="397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C9D7D" w14:textId="210DE495" w:rsidR="00066909" w:rsidRPr="0025298A" w:rsidRDefault="00066909" w:rsidP="005558E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Email address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02A60B" w14:textId="77777777" w:rsidR="00066909" w:rsidRPr="00A07133" w:rsidRDefault="00066909" w:rsidP="005558E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E5CAC" w:rsidRPr="00A07133" w14:paraId="77A74B60" w14:textId="77777777" w:rsidTr="005558E8">
        <w:trPr>
          <w:trHeight w:val="397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1765" w14:textId="4053F181" w:rsidR="00FE5CAC" w:rsidRPr="0025298A" w:rsidRDefault="00FE5CAC" w:rsidP="005558E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5298A">
              <w:rPr>
                <w:b/>
                <w:bCs/>
                <w:sz w:val="20"/>
                <w:szCs w:val="20"/>
              </w:rPr>
              <w:t xml:space="preserve">Date of birth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1B3403" w14:textId="77777777" w:rsidR="00FE5CAC" w:rsidRPr="00A07133" w:rsidRDefault="00FE5CAC" w:rsidP="005558E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E5CAC" w:rsidRPr="00A07133" w14:paraId="78A46A81" w14:textId="77777777" w:rsidTr="005558E8">
        <w:trPr>
          <w:trHeight w:val="397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371A3" w14:textId="54DA9F31" w:rsidR="00FE5CAC" w:rsidRPr="0025298A" w:rsidRDefault="00FE5CAC" w:rsidP="005558E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5298A">
              <w:rPr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FB3171" w14:textId="77777777" w:rsidR="00FE5CAC" w:rsidRPr="00A07133" w:rsidRDefault="00FE5CAC" w:rsidP="005558E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E5CAC" w:rsidRPr="00A07133" w14:paraId="531297B2" w14:textId="77777777" w:rsidTr="005558E8">
        <w:trPr>
          <w:trHeight w:val="396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39E7B" w14:textId="0D67F580" w:rsidR="00FE5CAC" w:rsidRPr="0025298A" w:rsidRDefault="00FE5CAC" w:rsidP="005558E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5298A">
              <w:rPr>
                <w:b/>
                <w:bCs/>
                <w:sz w:val="20"/>
                <w:szCs w:val="20"/>
              </w:rPr>
              <w:t xml:space="preserve">Employer / Organisation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E3B138" w14:textId="77777777" w:rsidR="00FE5CAC" w:rsidRPr="00A07133" w:rsidRDefault="00FE5CAC" w:rsidP="005558E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E5CAC" w:rsidRPr="00A07133" w14:paraId="6158D129" w14:textId="77777777" w:rsidTr="005558E8">
        <w:trPr>
          <w:trHeight w:val="397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2664D" w14:textId="77777777" w:rsidR="00FE5CAC" w:rsidRPr="0025298A" w:rsidRDefault="00FE5CAC" w:rsidP="005558E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5298A">
              <w:rPr>
                <w:b/>
                <w:bCs/>
                <w:sz w:val="20"/>
                <w:szCs w:val="20"/>
              </w:rPr>
              <w:t>Current job title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B5B41" w14:textId="77777777" w:rsidR="00FE5CAC" w:rsidRPr="00A07133" w:rsidRDefault="00FE5CAC" w:rsidP="005558E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44BEE" w:rsidRPr="00A07133" w14:paraId="1139A749" w14:textId="77777777" w:rsidTr="005558E8">
        <w:trPr>
          <w:trHeight w:val="397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5A65E" w14:textId="7B731571" w:rsidR="00514B72" w:rsidRDefault="00F44BEE" w:rsidP="005558E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How did you hear about this </w:t>
            </w:r>
            <w:r w:rsidR="005D5032">
              <w:rPr>
                <w:b/>
                <w:bCs/>
                <w:sz w:val="20"/>
                <w:szCs w:val="20"/>
              </w:rPr>
              <w:t>opportunity</w:t>
            </w:r>
            <w:r w:rsidR="009730D4">
              <w:rPr>
                <w:b/>
                <w:bCs/>
                <w:sz w:val="20"/>
                <w:szCs w:val="20"/>
              </w:rPr>
              <w:t xml:space="preserve">? </w:t>
            </w:r>
          </w:p>
          <w:p w14:paraId="090A7F53" w14:textId="77777777" w:rsidR="00514B72" w:rsidRDefault="00514B72" w:rsidP="005558E8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14:paraId="3CB0DFFA" w14:textId="155BBD1F" w:rsidR="00F44BEE" w:rsidRPr="0025298A" w:rsidRDefault="009730D4" w:rsidP="005558E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="00514B72">
              <w:rPr>
                <w:b/>
                <w:bCs/>
                <w:sz w:val="20"/>
                <w:szCs w:val="20"/>
              </w:rPr>
              <w:t>Social media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="00514B72">
              <w:rPr>
                <w:b/>
                <w:bCs/>
                <w:sz w:val="20"/>
                <w:szCs w:val="20"/>
              </w:rPr>
              <w:t>w</w:t>
            </w:r>
            <w:r>
              <w:rPr>
                <w:b/>
                <w:bCs/>
                <w:sz w:val="20"/>
                <w:szCs w:val="20"/>
              </w:rPr>
              <w:t xml:space="preserve">ord of </w:t>
            </w:r>
            <w:r w:rsidR="00514B72"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</w:rPr>
              <w:t>outh, NSAI website</w:t>
            </w:r>
            <w:r w:rsidR="00514B72">
              <w:rPr>
                <w:b/>
                <w:bCs/>
                <w:sz w:val="20"/>
                <w:szCs w:val="20"/>
              </w:rPr>
              <w:t>, employer communication, professional association</w:t>
            </w:r>
            <w:r>
              <w:rPr>
                <w:b/>
                <w:bCs/>
                <w:sz w:val="20"/>
                <w:szCs w:val="20"/>
              </w:rPr>
              <w:t xml:space="preserve"> etc.)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8D566E" w14:textId="77777777" w:rsidR="00F44BEE" w:rsidRPr="00A07133" w:rsidRDefault="00F44BEE" w:rsidP="005558E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4383D" w:rsidRPr="00A07133" w14:paraId="58216C5A" w14:textId="77777777" w:rsidTr="005558E8">
        <w:trPr>
          <w:trHeight w:val="397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CDDDF" w14:textId="3152A3F1" w:rsidR="00D4383D" w:rsidRPr="0025298A" w:rsidRDefault="009730D4" w:rsidP="005558E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Have you participated</w:t>
            </w:r>
            <w:r w:rsidR="00D4383D">
              <w:rPr>
                <w:b/>
                <w:bCs/>
                <w:sz w:val="20"/>
                <w:szCs w:val="20"/>
              </w:rPr>
              <w:t xml:space="preserve"> </w:t>
            </w:r>
            <w:r w:rsidR="002B767A">
              <w:rPr>
                <w:b/>
                <w:bCs/>
                <w:sz w:val="20"/>
                <w:szCs w:val="20"/>
              </w:rPr>
              <w:t>in</w:t>
            </w:r>
            <w:r w:rsidR="002E14F8">
              <w:rPr>
                <w:b/>
                <w:bCs/>
                <w:sz w:val="20"/>
                <w:szCs w:val="20"/>
              </w:rPr>
              <w:t xml:space="preserve"> the </w:t>
            </w:r>
            <w:r w:rsidR="0047110F">
              <w:rPr>
                <w:b/>
                <w:bCs/>
                <w:sz w:val="20"/>
                <w:szCs w:val="20"/>
              </w:rPr>
              <w:t xml:space="preserve">NSAI </w:t>
            </w:r>
            <w:r w:rsidR="002E14F8">
              <w:rPr>
                <w:b/>
                <w:bCs/>
                <w:sz w:val="20"/>
                <w:szCs w:val="20"/>
              </w:rPr>
              <w:t>IEC YP Programme in the past</w:t>
            </w:r>
            <w:r>
              <w:rPr>
                <w:b/>
                <w:bCs/>
                <w:sz w:val="20"/>
                <w:szCs w:val="20"/>
              </w:rPr>
              <w:t>?</w:t>
            </w:r>
            <w:r w:rsidR="002E14F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98A5E8" w14:textId="50BE944D" w:rsidR="00D4383D" w:rsidRPr="00A07133" w:rsidRDefault="00EA4F47" w:rsidP="005558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-158852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A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  No</w:t>
            </w:r>
            <w:sdt>
              <w:sdtPr>
                <w:rPr>
                  <w:sz w:val="20"/>
                  <w:szCs w:val="20"/>
                </w:rPr>
                <w:id w:val="150600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A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            Year:</w:t>
            </w:r>
          </w:p>
        </w:tc>
      </w:tr>
      <w:tr w:rsidR="00FE5CAC" w:rsidRPr="00A07133" w14:paraId="66C01955" w14:textId="77777777" w:rsidTr="005558E8">
        <w:trPr>
          <w:trHeight w:val="1556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DAEB2" w14:textId="7C6F923A" w:rsidR="00283B71" w:rsidRDefault="00283B71" w:rsidP="005558E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How is the work of the IEC relevant to </w:t>
            </w:r>
            <w:r w:rsidR="009730D4">
              <w:rPr>
                <w:b/>
                <w:bCs/>
                <w:sz w:val="20"/>
                <w:szCs w:val="20"/>
              </w:rPr>
              <w:t xml:space="preserve">your work </w:t>
            </w:r>
            <w:r>
              <w:rPr>
                <w:b/>
                <w:bCs/>
                <w:sz w:val="20"/>
                <w:szCs w:val="20"/>
              </w:rPr>
              <w:t>or</w:t>
            </w:r>
            <w:r w:rsidR="009730D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to your </w:t>
            </w:r>
            <w:r w:rsidR="009730D4">
              <w:rPr>
                <w:b/>
                <w:bCs/>
                <w:sz w:val="20"/>
                <w:szCs w:val="20"/>
              </w:rPr>
              <w:t>employer?</w:t>
            </w:r>
            <w:r w:rsidR="00622383">
              <w:rPr>
                <w:b/>
                <w:bCs/>
                <w:sz w:val="20"/>
                <w:szCs w:val="20"/>
              </w:rPr>
              <w:t xml:space="preserve"> </w:t>
            </w:r>
            <w:r w:rsidR="009730D4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75CF82C" w14:textId="1C69B8A7" w:rsidR="00FE5CAC" w:rsidRPr="0025298A" w:rsidRDefault="009730D4" w:rsidP="005558E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Please outline, if so.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A98780" w14:textId="77777777" w:rsidR="00FE5CAC" w:rsidRPr="00A07133" w:rsidRDefault="00FE5CAC" w:rsidP="005558E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E5CAC" w:rsidRPr="00A07133" w14:paraId="7397A498" w14:textId="77777777" w:rsidTr="005558E8">
        <w:trPr>
          <w:trHeight w:val="1712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8B7EE" w14:textId="25A6AEE9" w:rsidR="00FE5CAC" w:rsidRPr="0025298A" w:rsidRDefault="009730D4" w:rsidP="005558E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 you have experience</w:t>
            </w:r>
            <w:r w:rsidR="00FE5CAC" w:rsidRPr="0025298A">
              <w:rPr>
                <w:b/>
                <w:bCs/>
                <w:sz w:val="20"/>
                <w:szCs w:val="20"/>
              </w:rPr>
              <w:t xml:space="preserve"> in standardization</w:t>
            </w:r>
            <w:r>
              <w:rPr>
                <w:b/>
                <w:bCs/>
                <w:sz w:val="20"/>
                <w:szCs w:val="20"/>
              </w:rPr>
              <w:t>?</w:t>
            </w:r>
            <w:r w:rsidR="00FE5CAC" w:rsidRPr="0025298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Please outline, if so.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D50E6F" w14:textId="04CB6C02" w:rsidR="005F10B7" w:rsidRPr="00A07133" w:rsidRDefault="005F10B7" w:rsidP="005558E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F10B7" w:rsidRPr="00A07133" w14:paraId="643158F4" w14:textId="77777777" w:rsidTr="005558E8">
        <w:trPr>
          <w:trHeight w:val="1712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BA684" w14:textId="6AC25C34" w:rsidR="005F10B7" w:rsidRPr="0025298A" w:rsidRDefault="009730D4" w:rsidP="005558E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 you have e</w:t>
            </w:r>
            <w:r w:rsidR="005F10B7" w:rsidRPr="0025298A">
              <w:rPr>
                <w:b/>
                <w:bCs/>
                <w:sz w:val="20"/>
                <w:szCs w:val="20"/>
              </w:rPr>
              <w:t>xperience in electric or electronic engineering / technolog</w:t>
            </w:r>
            <w:r>
              <w:rPr>
                <w:b/>
                <w:bCs/>
                <w:sz w:val="20"/>
                <w:szCs w:val="20"/>
              </w:rPr>
              <w:t>y? Please outline, if so.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FEADA" w14:textId="77777777" w:rsidR="005F10B7" w:rsidRPr="00A07133" w:rsidRDefault="005F10B7" w:rsidP="005558E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E5CAC" w:rsidRPr="00A07133" w14:paraId="1E46F84E" w14:textId="77777777" w:rsidTr="005558E8">
        <w:trPr>
          <w:trHeight w:val="1712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2471E" w14:textId="14F79CC6" w:rsidR="00FE5CAC" w:rsidRPr="0025298A" w:rsidRDefault="009730D4" w:rsidP="005558E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 you </w:t>
            </w:r>
            <w:r w:rsidR="00283B71">
              <w:rPr>
                <w:b/>
                <w:bCs/>
                <w:sz w:val="20"/>
                <w:szCs w:val="20"/>
              </w:rPr>
              <w:t xml:space="preserve">or your employer </w:t>
            </w:r>
            <w:r>
              <w:rPr>
                <w:b/>
                <w:bCs/>
                <w:sz w:val="20"/>
                <w:szCs w:val="20"/>
              </w:rPr>
              <w:t xml:space="preserve">have experience or familiarity </w:t>
            </w:r>
            <w:r w:rsidR="00DE6A7C" w:rsidRPr="00C67A1C">
              <w:rPr>
                <w:b/>
                <w:bCs/>
                <w:sz w:val="20"/>
                <w:szCs w:val="20"/>
              </w:rPr>
              <w:t>with the</w:t>
            </w:r>
            <w:r w:rsidR="005F10B7" w:rsidRPr="00C67A1C">
              <w:rPr>
                <w:b/>
                <w:bCs/>
                <w:sz w:val="20"/>
                <w:szCs w:val="20"/>
              </w:rPr>
              <w:t xml:space="preserve"> IEC CA</w:t>
            </w:r>
            <w:r w:rsidR="00514B7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(Conformity Assessment)</w:t>
            </w:r>
            <w:r w:rsidR="005F10B7" w:rsidRPr="00C67A1C">
              <w:rPr>
                <w:b/>
                <w:bCs/>
                <w:sz w:val="20"/>
                <w:szCs w:val="20"/>
              </w:rPr>
              <w:t xml:space="preserve"> Systems</w:t>
            </w:r>
            <w:r>
              <w:rPr>
                <w:b/>
                <w:bCs/>
                <w:sz w:val="20"/>
                <w:szCs w:val="20"/>
              </w:rPr>
              <w:t>? Please outline, if so.</w:t>
            </w:r>
            <w:r w:rsidR="0062238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BF12F4" w14:textId="77777777" w:rsidR="00FE5CAC" w:rsidRPr="00A07133" w:rsidRDefault="00FE5CAC" w:rsidP="005558E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A4F47" w:rsidRPr="00A07133" w14:paraId="0F522F61" w14:textId="77777777" w:rsidTr="005558E8">
        <w:trPr>
          <w:trHeight w:val="1712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CC2B7" w14:textId="42B85862" w:rsidR="00EA4F47" w:rsidRPr="0025298A" w:rsidRDefault="009730D4" w:rsidP="005558E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What </w:t>
            </w:r>
            <w:r w:rsidR="00283B71">
              <w:rPr>
                <w:b/>
                <w:bCs/>
                <w:sz w:val="20"/>
                <w:szCs w:val="20"/>
              </w:rPr>
              <w:t xml:space="preserve">are your expectations of the </w:t>
            </w:r>
            <w:r>
              <w:rPr>
                <w:b/>
                <w:bCs/>
                <w:sz w:val="20"/>
                <w:szCs w:val="20"/>
              </w:rPr>
              <w:t>IEC YP programme?</w:t>
            </w:r>
            <w:r w:rsidR="00EA4F4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6B4C9" w14:textId="77777777" w:rsidR="00EA4F47" w:rsidRPr="00A07133" w:rsidRDefault="00EA4F47" w:rsidP="005558E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1678D" w:rsidRPr="00A07133" w14:paraId="03F962CF" w14:textId="77777777" w:rsidTr="005558E8">
        <w:trPr>
          <w:trHeight w:val="4535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C9720" w14:textId="5BE3BF6F" w:rsidR="0021678D" w:rsidRDefault="00514B72" w:rsidP="005558E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  <w:r w:rsidR="009730D4">
              <w:rPr>
                <w:b/>
                <w:bCs/>
                <w:sz w:val="20"/>
                <w:szCs w:val="20"/>
              </w:rPr>
              <w:t xml:space="preserve">hy, in your opinion, </w:t>
            </w:r>
            <w:r>
              <w:rPr>
                <w:b/>
                <w:bCs/>
                <w:sz w:val="20"/>
                <w:szCs w:val="20"/>
              </w:rPr>
              <w:t xml:space="preserve">is </w:t>
            </w:r>
            <w:r w:rsidR="009730D4">
              <w:rPr>
                <w:b/>
                <w:bCs/>
                <w:sz w:val="20"/>
                <w:szCs w:val="20"/>
              </w:rPr>
              <w:t>taking an active role in standards development important for professionals</w:t>
            </w:r>
            <w:r>
              <w:rPr>
                <w:b/>
                <w:bCs/>
                <w:sz w:val="20"/>
                <w:szCs w:val="20"/>
              </w:rPr>
              <w:t xml:space="preserve">? </w:t>
            </w:r>
          </w:p>
          <w:p w14:paraId="7F133F4A" w14:textId="1D110488" w:rsidR="006608D7" w:rsidRDefault="006608D7" w:rsidP="005558E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(approx. 300 words)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700195" w14:textId="77777777" w:rsidR="0021678D" w:rsidRPr="00A07133" w:rsidRDefault="0021678D" w:rsidP="005558E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C0661" w:rsidRPr="00A07133" w14:paraId="2F9C748F" w14:textId="77777777" w:rsidTr="005558E8">
        <w:trPr>
          <w:trHeight w:val="4535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B2E9D" w14:textId="48E500AC" w:rsidR="003C0661" w:rsidRDefault="00514B72" w:rsidP="005558E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How do you hope to incorporate your participation in this programme and a continued role in standardisation into professional development opportunities going forward? </w:t>
            </w:r>
          </w:p>
          <w:p w14:paraId="5AD850E4" w14:textId="03083E97" w:rsidR="00C92B3E" w:rsidRDefault="00C92B3E" w:rsidP="005558E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(approx. 300 words)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A427ED" w14:textId="77777777" w:rsidR="003C0661" w:rsidRPr="00A07133" w:rsidRDefault="003C0661" w:rsidP="005558E8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59A6EB51" w14:textId="77777777" w:rsidR="00F418B7" w:rsidRDefault="00F418B7" w:rsidP="00FE5CAC">
      <w:pPr>
        <w:spacing w:line="276" w:lineRule="auto"/>
        <w:rPr>
          <w:sz w:val="20"/>
          <w:szCs w:val="20"/>
        </w:rPr>
      </w:pPr>
    </w:p>
    <w:p w14:paraId="55605364" w14:textId="40C827AD" w:rsidR="00BB4A10" w:rsidRDefault="00FE5CAC" w:rsidP="00FE5CAC">
      <w:pPr>
        <w:spacing w:line="276" w:lineRule="auto"/>
        <w:rPr>
          <w:sz w:val="20"/>
          <w:szCs w:val="20"/>
        </w:rPr>
      </w:pPr>
      <w:r w:rsidRPr="00A07133">
        <w:rPr>
          <w:sz w:val="20"/>
          <w:szCs w:val="20"/>
        </w:rPr>
        <w:t xml:space="preserve">Return the </w:t>
      </w:r>
      <w:r w:rsidR="006256C2">
        <w:rPr>
          <w:sz w:val="20"/>
          <w:szCs w:val="20"/>
        </w:rPr>
        <w:t>application</w:t>
      </w:r>
      <w:r w:rsidRPr="00A07133">
        <w:rPr>
          <w:sz w:val="20"/>
          <w:szCs w:val="20"/>
        </w:rPr>
        <w:t xml:space="preserve"> form to </w:t>
      </w:r>
      <w:hyperlink r:id="rId10" w:history="1">
        <w:r w:rsidR="00325CDE" w:rsidRPr="00200583">
          <w:rPr>
            <w:rStyle w:val="Hyperlink"/>
            <w:sz w:val="20"/>
            <w:szCs w:val="20"/>
          </w:rPr>
          <w:t>amanda-jane.gainford@nsai.ie</w:t>
        </w:r>
      </w:hyperlink>
      <w:r w:rsidR="00325CDE">
        <w:rPr>
          <w:rStyle w:val="Hyperlink"/>
          <w:color w:val="548DD4" w:themeColor="text2" w:themeTint="99"/>
          <w:sz w:val="20"/>
          <w:szCs w:val="20"/>
          <w:u w:val="none"/>
        </w:rPr>
        <w:t xml:space="preserve"> </w:t>
      </w:r>
      <w:r w:rsidRPr="00A07133">
        <w:rPr>
          <w:sz w:val="20"/>
          <w:szCs w:val="20"/>
        </w:rPr>
        <w:t xml:space="preserve">by </w:t>
      </w:r>
      <w:r w:rsidR="000F064B">
        <w:rPr>
          <w:b/>
          <w:bCs/>
          <w:sz w:val="20"/>
          <w:szCs w:val="20"/>
        </w:rPr>
        <w:t>midnight</w:t>
      </w:r>
      <w:r w:rsidR="009730D4">
        <w:rPr>
          <w:b/>
          <w:bCs/>
          <w:sz w:val="20"/>
          <w:szCs w:val="20"/>
        </w:rPr>
        <w:t>, Sunday,</w:t>
      </w:r>
      <w:r w:rsidR="000F064B">
        <w:rPr>
          <w:b/>
          <w:bCs/>
          <w:sz w:val="20"/>
          <w:szCs w:val="20"/>
        </w:rPr>
        <w:t xml:space="preserve"> </w:t>
      </w:r>
      <w:r w:rsidR="00A34C92">
        <w:rPr>
          <w:b/>
          <w:bCs/>
          <w:sz w:val="20"/>
          <w:szCs w:val="20"/>
        </w:rPr>
        <w:t>18</w:t>
      </w:r>
      <w:r w:rsidR="00A34C92" w:rsidRPr="00A34C92">
        <w:rPr>
          <w:b/>
          <w:bCs/>
          <w:sz w:val="20"/>
          <w:szCs w:val="20"/>
          <w:vertAlign w:val="superscript"/>
        </w:rPr>
        <w:t>th</w:t>
      </w:r>
      <w:r w:rsidR="00A34C92">
        <w:rPr>
          <w:b/>
          <w:bCs/>
          <w:sz w:val="20"/>
          <w:szCs w:val="20"/>
        </w:rPr>
        <w:t xml:space="preserve"> of June 2023</w:t>
      </w:r>
      <w:r w:rsidRPr="00A07133">
        <w:rPr>
          <w:sz w:val="20"/>
          <w:szCs w:val="20"/>
        </w:rPr>
        <w:t>.</w:t>
      </w:r>
    </w:p>
    <w:sectPr w:rsidR="00BB4A10" w:rsidSect="00EA4F47">
      <w:headerReference w:type="default" r:id="rId11"/>
      <w:footerReference w:type="default" r:id="rId12"/>
      <w:pgSz w:w="11907" w:h="16840" w:code="9"/>
      <w:pgMar w:top="1788" w:right="851" w:bottom="255" w:left="1021" w:header="480" w:footer="36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8971F" w14:textId="77777777" w:rsidR="00D87120" w:rsidRDefault="00D87120">
      <w:r>
        <w:separator/>
      </w:r>
    </w:p>
  </w:endnote>
  <w:endnote w:type="continuationSeparator" w:id="0">
    <w:p w14:paraId="64BEFD4A" w14:textId="77777777" w:rsidR="00D87120" w:rsidRDefault="00D87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CA968" w14:textId="534D80CD" w:rsidR="00CB1AF9" w:rsidRPr="00325CDE" w:rsidRDefault="00C417BC" w:rsidP="00325CDE">
    <w:pPr>
      <w:pBdr>
        <w:top w:val="single" w:sz="4" w:space="1" w:color="auto"/>
      </w:pBdr>
      <w:rPr>
        <w:rFonts w:asciiTheme="minorHAnsi" w:eastAsiaTheme="minorEastAsia" w:hAnsiTheme="minorHAnsi" w:cstheme="minorBidi"/>
        <w:noProof/>
        <w:color w:val="A6A6A6" w:themeColor="background1" w:themeShade="A6"/>
        <w:sz w:val="16"/>
        <w:szCs w:val="16"/>
        <w:lang w:eastAsia="en-US"/>
      </w:rPr>
    </w:pPr>
    <w:r w:rsidRPr="00325CDE">
      <w:rPr>
        <w:color w:val="A6A6A6" w:themeColor="background1" w:themeShade="A6"/>
        <w:sz w:val="16"/>
        <w:szCs w:val="16"/>
      </w:rPr>
      <w:t>National Standards Authority of Ireland</w:t>
    </w:r>
    <w:r w:rsidR="00CB1AF9" w:rsidRPr="00325CDE">
      <w:rPr>
        <w:color w:val="A6A6A6" w:themeColor="background1" w:themeShade="A6"/>
        <w:sz w:val="16"/>
        <w:szCs w:val="16"/>
        <w:lang w:val="en"/>
      </w:rPr>
      <w:t xml:space="preserve">, </w:t>
    </w:r>
    <w:r w:rsidR="00CB1AF9" w:rsidRPr="00325CDE">
      <w:rPr>
        <w:rFonts w:ascii="Verdana" w:eastAsiaTheme="minorEastAsia" w:hAnsi="Verdana"/>
        <w:noProof/>
        <w:color w:val="A6A6A6" w:themeColor="background1" w:themeShade="A6"/>
        <w:sz w:val="16"/>
        <w:szCs w:val="16"/>
        <w:lang w:val="en-US"/>
      </w:rPr>
      <w:t>1 Swift Square, Northwood, Santry, D09 A0E4, Ireland</w:t>
    </w:r>
  </w:p>
  <w:p w14:paraId="6C68C2D3" w14:textId="253BACFC" w:rsidR="00840E32" w:rsidRPr="00325CDE" w:rsidRDefault="00840E32" w:rsidP="000B7440">
    <w:pPr>
      <w:pStyle w:val="BasicParagraph"/>
      <w:spacing w:line="276" w:lineRule="auto"/>
      <w:rPr>
        <w:rFonts w:ascii="Arial" w:hAnsi="Arial" w:cs="Arial"/>
        <w:color w:val="A6A6A6" w:themeColor="background1" w:themeShade="A6"/>
        <w:sz w:val="16"/>
        <w:szCs w:val="16"/>
        <w:lang w:val="en"/>
      </w:rPr>
    </w:pPr>
  </w:p>
  <w:p w14:paraId="0A0711AA" w14:textId="407EFBB9" w:rsidR="00840E32" w:rsidRPr="00325CDE" w:rsidRDefault="00840E32" w:rsidP="000B7440">
    <w:pPr>
      <w:pStyle w:val="BasicParagraph"/>
      <w:spacing w:line="276" w:lineRule="auto"/>
      <w:rPr>
        <w:rFonts w:ascii="Arial" w:hAnsi="Arial" w:cs="Arial"/>
        <w:color w:val="A6A6A6" w:themeColor="background1" w:themeShade="A6"/>
        <w:sz w:val="16"/>
        <w:szCs w:val="16"/>
      </w:rPr>
    </w:pPr>
    <w:r w:rsidRPr="00325CDE">
      <w:rPr>
        <w:rFonts w:ascii="Arial" w:hAnsi="Arial" w:cs="Arial"/>
        <w:color w:val="A6A6A6" w:themeColor="background1" w:themeShade="A6"/>
        <w:sz w:val="16"/>
        <w:szCs w:val="16"/>
        <w:lang w:val="en"/>
      </w:rPr>
      <w:t>T +</w:t>
    </w:r>
    <w:r w:rsidR="00CB1AF9" w:rsidRPr="00325CDE">
      <w:rPr>
        <w:rFonts w:ascii="Arial" w:hAnsi="Arial" w:cs="Arial"/>
        <w:color w:val="A6A6A6" w:themeColor="background1" w:themeShade="A6"/>
        <w:sz w:val="16"/>
        <w:szCs w:val="16"/>
        <w:lang w:val="en"/>
      </w:rPr>
      <w:t xml:space="preserve">353 87 405 </w:t>
    </w:r>
    <w:proofErr w:type="gramStart"/>
    <w:r w:rsidR="00CB1AF9" w:rsidRPr="00325CDE">
      <w:rPr>
        <w:rFonts w:ascii="Arial" w:hAnsi="Arial" w:cs="Arial"/>
        <w:color w:val="A6A6A6" w:themeColor="background1" w:themeShade="A6"/>
        <w:sz w:val="16"/>
        <w:szCs w:val="16"/>
        <w:lang w:val="en"/>
      </w:rPr>
      <w:t>0321</w:t>
    </w:r>
    <w:r w:rsidRPr="00325CDE">
      <w:rPr>
        <w:rFonts w:ascii="Arial" w:hAnsi="Arial" w:cs="Arial"/>
        <w:color w:val="A6A6A6" w:themeColor="background1" w:themeShade="A6"/>
        <w:sz w:val="16"/>
        <w:szCs w:val="16"/>
        <w:lang w:val="en"/>
      </w:rPr>
      <w:t xml:space="preserve">  </w:t>
    </w:r>
    <w:r w:rsidRPr="00325CDE">
      <w:rPr>
        <w:rFonts w:ascii="Arial" w:hAnsi="Arial" w:cs="Arial"/>
        <w:color w:val="A6A6A6" w:themeColor="background1" w:themeShade="A6"/>
        <w:sz w:val="16"/>
        <w:szCs w:val="16"/>
      </w:rPr>
      <w:t>I</w:t>
    </w:r>
    <w:proofErr w:type="gramEnd"/>
    <w:r w:rsidRPr="00325CDE">
      <w:rPr>
        <w:rFonts w:ascii="Arial" w:hAnsi="Arial" w:cs="Arial"/>
        <w:color w:val="A6A6A6" w:themeColor="background1" w:themeShade="A6"/>
        <w:sz w:val="16"/>
        <w:szCs w:val="16"/>
      </w:rPr>
      <w:t xml:space="preserve">  </w:t>
    </w:r>
    <w:hyperlink r:id="rId1" w:history="1">
      <w:r w:rsidR="00CB1AF9" w:rsidRPr="00325CDE">
        <w:rPr>
          <w:rStyle w:val="Hyperlink"/>
          <w:rFonts w:ascii="Arial" w:hAnsi="Arial" w:cs="Arial"/>
          <w:color w:val="A6A6A6" w:themeColor="background1" w:themeShade="A6"/>
          <w:sz w:val="16"/>
          <w:szCs w:val="16"/>
          <w:lang w:val="en-US"/>
        </w:rPr>
        <w:t>amanda-jane.gainford@nsai.ie</w:t>
      </w:r>
    </w:hyperlink>
    <w:r w:rsidRPr="00325CDE">
      <w:rPr>
        <w:rFonts w:ascii="Arial" w:hAnsi="Arial" w:cs="Arial"/>
        <w:color w:val="A6A6A6" w:themeColor="background1" w:themeShade="A6"/>
        <w:sz w:val="16"/>
        <w:szCs w:val="16"/>
        <w:lang w:val="en"/>
      </w:rPr>
      <w:t xml:space="preserve">  </w:t>
    </w:r>
    <w:r w:rsidRPr="00325CDE">
      <w:rPr>
        <w:rFonts w:ascii="Arial" w:hAnsi="Arial" w:cs="Arial"/>
        <w:color w:val="A6A6A6" w:themeColor="background1" w:themeShade="A6"/>
        <w:sz w:val="16"/>
        <w:szCs w:val="16"/>
      </w:rPr>
      <w:t xml:space="preserve">I  </w:t>
    </w:r>
    <w:hyperlink r:id="rId2" w:history="1">
      <w:r w:rsidR="00D07046" w:rsidRPr="00325CDE">
        <w:rPr>
          <w:rStyle w:val="Hyperlink"/>
          <w:rFonts w:ascii="Arial" w:hAnsi="Arial" w:cs="Arial"/>
          <w:color w:val="A6A6A6" w:themeColor="background1" w:themeShade="A6"/>
          <w:sz w:val="16"/>
          <w:szCs w:val="16"/>
        </w:rPr>
        <w:t>www.nsai.ie</w:t>
      </w:r>
    </w:hyperlink>
    <w:r w:rsidR="00D07046" w:rsidRPr="00325CDE">
      <w:rPr>
        <w:rFonts w:ascii="Arial" w:hAnsi="Arial" w:cs="Arial"/>
        <w:color w:val="A6A6A6" w:themeColor="background1" w:themeShade="A6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EB8C5" w14:textId="77777777" w:rsidR="00D87120" w:rsidRDefault="00D87120">
      <w:r>
        <w:separator/>
      </w:r>
    </w:p>
  </w:footnote>
  <w:footnote w:type="continuationSeparator" w:id="0">
    <w:p w14:paraId="4D0D5E50" w14:textId="77777777" w:rsidR="00D87120" w:rsidRDefault="00D87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8BEEE" w14:textId="51AED6FB" w:rsidR="00A1010D" w:rsidRDefault="00626E6F" w:rsidP="00A34C92">
    <w:pPr>
      <w:pStyle w:val="Header"/>
    </w:pPr>
    <w:r>
      <w:rPr>
        <w:noProof/>
        <w:lang w:eastAsia="en-IE"/>
      </w:rPr>
      <w:drawing>
        <wp:inline distT="0" distB="0" distL="0" distR="0" wp14:anchorId="3B7A3E2A" wp14:editId="53297E50">
          <wp:extent cx="1486192" cy="797490"/>
          <wp:effectExtent l="0" t="0" r="0" b="3175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834" cy="806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CAC"/>
    <w:rsid w:val="000113E0"/>
    <w:rsid w:val="0002688E"/>
    <w:rsid w:val="00052DF9"/>
    <w:rsid w:val="00060119"/>
    <w:rsid w:val="00066909"/>
    <w:rsid w:val="0007005E"/>
    <w:rsid w:val="00096BBA"/>
    <w:rsid w:val="000A6D1C"/>
    <w:rsid w:val="000B7440"/>
    <w:rsid w:val="000D2735"/>
    <w:rsid w:val="000F064B"/>
    <w:rsid w:val="000F478F"/>
    <w:rsid w:val="000F4DA8"/>
    <w:rsid w:val="00110221"/>
    <w:rsid w:val="001242ED"/>
    <w:rsid w:val="001251EC"/>
    <w:rsid w:val="001323F2"/>
    <w:rsid w:val="00146A52"/>
    <w:rsid w:val="00171A96"/>
    <w:rsid w:val="00174936"/>
    <w:rsid w:val="00190D35"/>
    <w:rsid w:val="001C5F42"/>
    <w:rsid w:val="001C71AE"/>
    <w:rsid w:val="001D607F"/>
    <w:rsid w:val="001D77A3"/>
    <w:rsid w:val="00204A85"/>
    <w:rsid w:val="00207D48"/>
    <w:rsid w:val="0021678D"/>
    <w:rsid w:val="00231094"/>
    <w:rsid w:val="0024461D"/>
    <w:rsid w:val="00246314"/>
    <w:rsid w:val="0025298A"/>
    <w:rsid w:val="00257EA2"/>
    <w:rsid w:val="00283B71"/>
    <w:rsid w:val="002B105A"/>
    <w:rsid w:val="002B767A"/>
    <w:rsid w:val="002D730E"/>
    <w:rsid w:val="002E14F8"/>
    <w:rsid w:val="002F4F5C"/>
    <w:rsid w:val="00310D68"/>
    <w:rsid w:val="00322480"/>
    <w:rsid w:val="00325CDE"/>
    <w:rsid w:val="00330726"/>
    <w:rsid w:val="00330D51"/>
    <w:rsid w:val="003A52C1"/>
    <w:rsid w:val="003B6A7A"/>
    <w:rsid w:val="003C0661"/>
    <w:rsid w:val="003D41D1"/>
    <w:rsid w:val="003E1D8A"/>
    <w:rsid w:val="003F642C"/>
    <w:rsid w:val="00407732"/>
    <w:rsid w:val="00411191"/>
    <w:rsid w:val="00412CB3"/>
    <w:rsid w:val="00413545"/>
    <w:rsid w:val="00421FBA"/>
    <w:rsid w:val="0046013B"/>
    <w:rsid w:val="00470901"/>
    <w:rsid w:val="0047110F"/>
    <w:rsid w:val="00476852"/>
    <w:rsid w:val="00487561"/>
    <w:rsid w:val="004A0464"/>
    <w:rsid w:val="004B05C2"/>
    <w:rsid w:val="004B27F9"/>
    <w:rsid w:val="004D0C7F"/>
    <w:rsid w:val="00514B72"/>
    <w:rsid w:val="00521F1B"/>
    <w:rsid w:val="00542A1F"/>
    <w:rsid w:val="005558E8"/>
    <w:rsid w:val="005569BD"/>
    <w:rsid w:val="00575C4B"/>
    <w:rsid w:val="005857FF"/>
    <w:rsid w:val="00585DB1"/>
    <w:rsid w:val="005A3A8C"/>
    <w:rsid w:val="005B7AB5"/>
    <w:rsid w:val="005D5032"/>
    <w:rsid w:val="005E70A7"/>
    <w:rsid w:val="005F10B7"/>
    <w:rsid w:val="00610C31"/>
    <w:rsid w:val="00622383"/>
    <w:rsid w:val="006256C2"/>
    <w:rsid w:val="00626E6F"/>
    <w:rsid w:val="006608D7"/>
    <w:rsid w:val="00664DD8"/>
    <w:rsid w:val="00665F2B"/>
    <w:rsid w:val="00672127"/>
    <w:rsid w:val="00680FC8"/>
    <w:rsid w:val="006A7F67"/>
    <w:rsid w:val="006D3420"/>
    <w:rsid w:val="006D4458"/>
    <w:rsid w:val="0070673C"/>
    <w:rsid w:val="00770FFC"/>
    <w:rsid w:val="00774BB0"/>
    <w:rsid w:val="00791108"/>
    <w:rsid w:val="007912D8"/>
    <w:rsid w:val="007A2E5F"/>
    <w:rsid w:val="007A421E"/>
    <w:rsid w:val="007A6A35"/>
    <w:rsid w:val="007B650A"/>
    <w:rsid w:val="007F16F5"/>
    <w:rsid w:val="007F49F5"/>
    <w:rsid w:val="00805473"/>
    <w:rsid w:val="00823AC1"/>
    <w:rsid w:val="00840E32"/>
    <w:rsid w:val="008526F3"/>
    <w:rsid w:val="00861DF3"/>
    <w:rsid w:val="0087195C"/>
    <w:rsid w:val="00884885"/>
    <w:rsid w:val="00893307"/>
    <w:rsid w:val="008A2645"/>
    <w:rsid w:val="008B02FB"/>
    <w:rsid w:val="008E2A24"/>
    <w:rsid w:val="008F1CD3"/>
    <w:rsid w:val="009312D6"/>
    <w:rsid w:val="00950B16"/>
    <w:rsid w:val="00952906"/>
    <w:rsid w:val="00956DC2"/>
    <w:rsid w:val="00963D7F"/>
    <w:rsid w:val="0097096A"/>
    <w:rsid w:val="009730D4"/>
    <w:rsid w:val="00977ADA"/>
    <w:rsid w:val="009B7287"/>
    <w:rsid w:val="009C34EE"/>
    <w:rsid w:val="009D367F"/>
    <w:rsid w:val="009E04CE"/>
    <w:rsid w:val="00A07133"/>
    <w:rsid w:val="00A1010D"/>
    <w:rsid w:val="00A15BE9"/>
    <w:rsid w:val="00A34C92"/>
    <w:rsid w:val="00A904BC"/>
    <w:rsid w:val="00A90A8E"/>
    <w:rsid w:val="00A93FCC"/>
    <w:rsid w:val="00AA0FF0"/>
    <w:rsid w:val="00AB56B4"/>
    <w:rsid w:val="00AC70C6"/>
    <w:rsid w:val="00AC724C"/>
    <w:rsid w:val="00AD692A"/>
    <w:rsid w:val="00AE11BD"/>
    <w:rsid w:val="00AE38D5"/>
    <w:rsid w:val="00B26367"/>
    <w:rsid w:val="00B56A3C"/>
    <w:rsid w:val="00B60758"/>
    <w:rsid w:val="00BB4A10"/>
    <w:rsid w:val="00BD5F57"/>
    <w:rsid w:val="00BE4A3F"/>
    <w:rsid w:val="00BE5FCD"/>
    <w:rsid w:val="00BE62CE"/>
    <w:rsid w:val="00BF18D8"/>
    <w:rsid w:val="00C31176"/>
    <w:rsid w:val="00C417BC"/>
    <w:rsid w:val="00C672D2"/>
    <w:rsid w:val="00C67A1C"/>
    <w:rsid w:val="00C92B3E"/>
    <w:rsid w:val="00CB1AF9"/>
    <w:rsid w:val="00D07046"/>
    <w:rsid w:val="00D1188F"/>
    <w:rsid w:val="00D162A0"/>
    <w:rsid w:val="00D34CB8"/>
    <w:rsid w:val="00D43476"/>
    <w:rsid w:val="00D4383D"/>
    <w:rsid w:val="00D5237B"/>
    <w:rsid w:val="00D80882"/>
    <w:rsid w:val="00D87120"/>
    <w:rsid w:val="00DC1DE5"/>
    <w:rsid w:val="00DC4BF8"/>
    <w:rsid w:val="00DE6A7C"/>
    <w:rsid w:val="00DF6D77"/>
    <w:rsid w:val="00E210B8"/>
    <w:rsid w:val="00E26269"/>
    <w:rsid w:val="00E43937"/>
    <w:rsid w:val="00E50CCD"/>
    <w:rsid w:val="00E6544F"/>
    <w:rsid w:val="00E6775B"/>
    <w:rsid w:val="00E703EC"/>
    <w:rsid w:val="00E804F8"/>
    <w:rsid w:val="00E81B2F"/>
    <w:rsid w:val="00EA4F47"/>
    <w:rsid w:val="00EC2F48"/>
    <w:rsid w:val="00ED2286"/>
    <w:rsid w:val="00EE45AC"/>
    <w:rsid w:val="00EF7A19"/>
    <w:rsid w:val="00F014F4"/>
    <w:rsid w:val="00F06E1F"/>
    <w:rsid w:val="00F10054"/>
    <w:rsid w:val="00F366D1"/>
    <w:rsid w:val="00F418B7"/>
    <w:rsid w:val="00F44BEE"/>
    <w:rsid w:val="00F62163"/>
    <w:rsid w:val="00FA7330"/>
    <w:rsid w:val="00FC27B9"/>
    <w:rsid w:val="00FC422F"/>
    <w:rsid w:val="00FD50E6"/>
    <w:rsid w:val="00FD54D0"/>
    <w:rsid w:val="00FE5CAC"/>
    <w:rsid w:val="00FF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0D336F"/>
  <w15:docId w15:val="{61601352-CAE7-4A97-9CEE-0126783B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CAC"/>
    <w:rPr>
      <w:rFonts w:ascii="Arial" w:eastAsia="MS Mincho" w:hAnsi="Arial" w:cs="Arial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rPr>
      <w:rFonts w:ascii="Arial" w:hAnsi="Arial"/>
      <w:sz w:val="22"/>
    </w:rPr>
  </w:style>
  <w:style w:type="paragraph" w:customStyle="1" w:styleId="Heading11">
    <w:name w:val="Heading 1.1"/>
    <w:basedOn w:val="Normal"/>
    <w:next w:val="Normal"/>
    <w:pPr>
      <w:keepNext/>
      <w:pBdr>
        <w:top w:val="single" w:sz="12" w:space="6" w:color="auto"/>
        <w:bottom w:val="single" w:sz="12" w:space="6" w:color="auto"/>
      </w:pBdr>
      <w:tabs>
        <w:tab w:val="left" w:pos="993"/>
        <w:tab w:val="center" w:pos="4536"/>
        <w:tab w:val="right" w:pos="9072"/>
      </w:tabs>
      <w:spacing w:before="200" w:after="280" w:line="280" w:lineRule="atLeast"/>
      <w:ind w:left="993" w:hanging="993"/>
    </w:pPr>
    <w:rPr>
      <w:b/>
      <w:spacing w:val="8"/>
      <w:kern w:val="28"/>
      <w:sz w:val="28"/>
      <w:lang w:val="en-US"/>
    </w:rPr>
  </w:style>
  <w:style w:type="table" w:styleId="TableGrid">
    <w:name w:val="Table Grid"/>
    <w:basedOn w:val="TableNormal"/>
    <w:rsid w:val="00124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67212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F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F5C"/>
    <w:rPr>
      <w:rFonts w:ascii="Tahoma" w:hAnsi="Tahoma" w:cs="Tahoma"/>
      <w:sz w:val="16"/>
      <w:szCs w:val="16"/>
      <w:lang w:eastAsia="zh-CN"/>
    </w:rPr>
  </w:style>
  <w:style w:type="character" w:customStyle="1" w:styleId="HeaderChar">
    <w:name w:val="Header Char"/>
    <w:basedOn w:val="DefaultParagraphFont"/>
    <w:link w:val="Header"/>
    <w:rsid w:val="007A6A35"/>
    <w:rPr>
      <w:rFonts w:ascii="Arial" w:hAnsi="Arial"/>
      <w:sz w:val="22"/>
      <w:lang w:eastAsia="zh-CN"/>
    </w:rPr>
  </w:style>
  <w:style w:type="character" w:styleId="Hyperlink">
    <w:name w:val="Hyperlink"/>
    <w:uiPriority w:val="99"/>
    <w:unhideWhenUsed/>
    <w:rsid w:val="00A90A8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5CA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A3A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3A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3A8C"/>
    <w:rPr>
      <w:rFonts w:ascii="Arial" w:eastAsia="MS Mincho" w:hAnsi="Arial" w:cs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A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A8C"/>
    <w:rPr>
      <w:rFonts w:ascii="Arial" w:eastAsia="MS Mincho" w:hAnsi="Arial" w:cs="Arial"/>
      <w:b/>
      <w:bCs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E210B8"/>
    <w:rPr>
      <w:color w:val="808080"/>
    </w:rPr>
  </w:style>
  <w:style w:type="paragraph" w:styleId="Revision">
    <w:name w:val="Revision"/>
    <w:hidden/>
    <w:uiPriority w:val="99"/>
    <w:semiHidden/>
    <w:rsid w:val="007B650A"/>
    <w:rPr>
      <w:rFonts w:ascii="Arial" w:eastAsia="MS Mincho" w:hAnsi="Arial" w:cs="Arial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manda-jane.gainford@nsai.ie" TargetMode="External"/><Relationship Id="rId4" Type="http://schemas.openxmlformats.org/officeDocument/2006/relationships/styles" Target="styles.xml"/><Relationship Id="rId9" Type="http://schemas.openxmlformats.org/officeDocument/2006/relationships/hyperlink" Target="mailto:amanda-jane.gainford@nsai.i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sai.ie" TargetMode="External"/><Relationship Id="rId1" Type="http://schemas.openxmlformats.org/officeDocument/2006/relationships/hyperlink" Target="mailto:amanda-jane.gainford@nsai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y\Desktop\IEC%20Template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C6F9B818EA147A8E88BD9BC3619E1" ma:contentTypeVersion="14" ma:contentTypeDescription="Create a new document." ma:contentTypeScope="" ma:versionID="cc0c8016e1da0939a6dae8872d548470">
  <xsd:schema xmlns:xsd="http://www.w3.org/2001/XMLSchema" xmlns:xs="http://www.w3.org/2001/XMLSchema" xmlns:p="http://schemas.microsoft.com/office/2006/metadata/properties" xmlns:ns2="d095b2bb-dc41-4de1-b6e2-25411b5b7768" xmlns:ns3="cc1d2d00-496a-4c46-99ab-498632f24553" targetNamespace="http://schemas.microsoft.com/office/2006/metadata/properties" ma:root="true" ma:fieldsID="7e902b77ba06bc2950207c67314d24fe" ns2:_="" ns3:_="">
    <xsd:import namespace="d095b2bb-dc41-4de1-b6e2-25411b5b7768"/>
    <xsd:import namespace="cc1d2d00-496a-4c46-99ab-498632f245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5b2bb-dc41-4de1-b6e2-25411b5b7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2574231-1396-4209-b2df-a2f72e6f72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d2d00-496a-4c46-99ab-498632f2455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b0b98d7-fae6-45f3-b635-a919ca0af337}" ma:internalName="TaxCatchAll" ma:showField="CatchAllData" ma:web="cc1d2d00-496a-4c46-99ab-498632f245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1d2d00-496a-4c46-99ab-498632f24553" xsi:nil="true"/>
    <lcf76f155ced4ddcb4097134ff3c332f xmlns="d095b2bb-dc41-4de1-b6e2-25411b5b776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D53977A-B152-4E6F-92E6-A22E33E32D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288FBF-9EA8-4674-87F4-0C7B02489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5b2bb-dc41-4de1-b6e2-25411b5b7768"/>
    <ds:schemaRef ds:uri="cc1d2d00-496a-4c46-99ab-498632f245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190523-DC4B-4D3A-B3C8-63B8DFC2E071}">
  <ds:schemaRefs>
    <ds:schemaRef ds:uri="http://schemas.microsoft.com/office/2006/metadata/properties"/>
    <ds:schemaRef ds:uri="http://schemas.microsoft.com/office/infopath/2007/PartnerControls"/>
    <ds:schemaRef ds:uri="cc1d2d00-496a-4c46-99ab-498632f24553"/>
    <ds:schemaRef ds:uri="d095b2bb-dc41-4de1-b6e2-25411b5b77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IEC Template 2016</Template>
  <TotalTime>0</TotalTime>
  <Pages>2</Pages>
  <Words>213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IEC-CO, Geneva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Aristea Kyriakati</dc:creator>
  <cp:lastModifiedBy>Aimée Millar</cp:lastModifiedBy>
  <cp:revision>2</cp:revision>
  <cp:lastPrinted>2016-04-26T12:23:00Z</cp:lastPrinted>
  <dcterms:created xsi:type="dcterms:W3CDTF">2023-05-15T13:51:00Z</dcterms:created>
  <dcterms:modified xsi:type="dcterms:W3CDTF">2023-05-15T13:51:00Z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0x010100E444D08C24C518449FEB054B3A670EFC</vt:lpwstr>
  </property>
  <property fmtid="{D5CDD505-2E9C-101B-9397-08002B2CF9AE}" pid="3" name="GrammarlyDocumentId">
    <vt:lpwstr>4eeb153d062cad4bca0b20bd3e515fbaa75a27cde64e2580fae5748832e92bb2</vt:lpwstr>
  </property>
  <property fmtid="{D5CDD505-2E9C-101B-9397-08002B2CF9AE}" pid="4" name="MediaServiceImageTags">
    <vt:lpwstr/>
  </property>
</Properties>
</file>