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47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2971"/>
        <w:gridCol w:w="108"/>
        <w:gridCol w:w="452"/>
        <w:gridCol w:w="540"/>
        <w:gridCol w:w="27"/>
        <w:gridCol w:w="378"/>
        <w:gridCol w:w="334"/>
        <w:gridCol w:w="233"/>
        <w:gridCol w:w="195"/>
        <w:gridCol w:w="134"/>
        <w:gridCol w:w="148"/>
        <w:gridCol w:w="65"/>
        <w:gridCol w:w="214"/>
        <w:gridCol w:w="8"/>
        <w:gridCol w:w="676"/>
        <w:gridCol w:w="426"/>
        <w:gridCol w:w="24"/>
        <w:gridCol w:w="2555"/>
        <w:gridCol w:w="22"/>
        <w:gridCol w:w="830"/>
        <w:gridCol w:w="707"/>
      </w:tblGrid>
      <w:tr w:rsidR="007E160A" w:rsidRPr="00523904" w:rsidTr="00D65940">
        <w:trPr>
          <w:trHeight w:val="991"/>
        </w:trPr>
        <w:tc>
          <w:tcPr>
            <w:tcW w:w="30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160A" w:rsidRPr="00523904" w:rsidRDefault="000110D2" w:rsidP="00B04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40005</wp:posOffset>
                  </wp:positionV>
                  <wp:extent cx="1561118" cy="570902"/>
                  <wp:effectExtent l="0" t="0" r="1270" b="63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SAI Corporate R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118" cy="57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8" w:type="dxa"/>
            <w:gridSpan w:val="1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0838"/>
          </w:tcPr>
          <w:p w:rsidR="007E160A" w:rsidRPr="00523904" w:rsidRDefault="007E1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60A" w:rsidRPr="000110D2" w:rsidRDefault="00523904">
            <w:pPr>
              <w:rPr>
                <w:rFonts w:ascii="Verdana" w:hAnsi="Verdana" w:cs="Arial"/>
                <w:b/>
                <w:color w:val="FFFFFF"/>
                <w:sz w:val="32"/>
                <w:szCs w:val="32"/>
              </w:rPr>
            </w:pPr>
            <w:r w:rsidRPr="000110D2">
              <w:rPr>
                <w:rFonts w:ascii="Verdana" w:hAnsi="Verdana" w:cs="Arial"/>
                <w:b/>
                <w:color w:val="FFFFFF"/>
                <w:sz w:val="18"/>
                <w:szCs w:val="18"/>
              </w:rPr>
              <w:br/>
            </w:r>
            <w:r w:rsidR="007E160A"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Request </w:t>
            </w:r>
            <w:proofErr w:type="gramStart"/>
            <w:r w:rsid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F</w:t>
            </w:r>
            <w:r w:rsidR="007E160A"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or</w:t>
            </w:r>
            <w:proofErr w:type="gramEnd"/>
            <w:r w:rsidR="007E160A"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 Quotation</w:t>
            </w:r>
            <w:r w:rsid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 (RFQ)</w:t>
            </w:r>
          </w:p>
          <w:p w:rsidR="009B7FCA" w:rsidRPr="00523904" w:rsidRDefault="009B7FC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7E160A" w:rsidRPr="00523904" w:rsidTr="0050507E">
        <w:trPr>
          <w:trHeight w:val="454"/>
        </w:trPr>
        <w:tc>
          <w:tcPr>
            <w:tcW w:w="307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Name of Organisation</w:t>
            </w:r>
          </w:p>
        </w:tc>
        <w:tc>
          <w:tcPr>
            <w:tcW w:w="7968" w:type="dxa"/>
            <w:gridSpan w:val="19"/>
            <w:tcBorders>
              <w:top w:val="double" w:sz="4" w:space="0" w:color="auto"/>
              <w:right w:val="double" w:sz="4" w:space="0" w:color="auto"/>
            </w:tcBorders>
          </w:tcPr>
          <w:p w:rsidR="006024E9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E160A" w:rsidRPr="00523904" w:rsidTr="0050507E">
        <w:trPr>
          <w:trHeight w:val="454"/>
        </w:trPr>
        <w:tc>
          <w:tcPr>
            <w:tcW w:w="3079" w:type="dxa"/>
            <w:gridSpan w:val="2"/>
            <w:tcBorders>
              <w:lef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968" w:type="dxa"/>
            <w:gridSpan w:val="19"/>
            <w:tcBorders>
              <w:right w:val="double" w:sz="4" w:space="0" w:color="auto"/>
            </w:tcBorders>
          </w:tcPr>
          <w:p w:rsidR="006024E9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E160A" w:rsidRPr="00523904" w:rsidTr="0050507E">
        <w:trPr>
          <w:trHeight w:val="454"/>
        </w:trPr>
        <w:tc>
          <w:tcPr>
            <w:tcW w:w="3079" w:type="dxa"/>
            <w:gridSpan w:val="2"/>
            <w:tcBorders>
              <w:lef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r w:rsidRPr="000110D2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</w:tc>
        <w:tc>
          <w:tcPr>
            <w:tcW w:w="2728" w:type="dxa"/>
            <w:gridSpan w:val="12"/>
          </w:tcPr>
          <w:p w:rsidR="007E160A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240" w:type="dxa"/>
            <w:gridSpan w:val="7"/>
            <w:tcBorders>
              <w:righ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Fun</w:t>
            </w:r>
            <w:r w:rsidR="006024E9" w:rsidRPr="0052390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23904">
              <w:rPr>
                <w:rFonts w:ascii="Arial" w:hAnsi="Arial" w:cs="Arial"/>
                <w:b/>
                <w:sz w:val="18"/>
                <w:szCs w:val="18"/>
              </w:rPr>
              <w:t>tion: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653BB0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E160A" w:rsidRPr="00523904" w:rsidTr="0050507E">
        <w:trPr>
          <w:trHeight w:val="454"/>
        </w:trPr>
        <w:tc>
          <w:tcPr>
            <w:tcW w:w="3079" w:type="dxa"/>
            <w:gridSpan w:val="2"/>
            <w:tcBorders>
              <w:left w:val="double" w:sz="4" w:space="0" w:color="auto"/>
            </w:tcBorders>
          </w:tcPr>
          <w:p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2728" w:type="dxa"/>
            <w:gridSpan w:val="12"/>
          </w:tcPr>
          <w:p w:rsidR="007E160A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240" w:type="dxa"/>
            <w:gridSpan w:val="7"/>
            <w:tcBorders>
              <w:right w:val="double" w:sz="4" w:space="0" w:color="auto"/>
            </w:tcBorders>
          </w:tcPr>
          <w:p w:rsidR="007E160A" w:rsidRPr="00523904" w:rsidRDefault="00E53EF6" w:rsidP="00E53E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660DF" w:rsidRPr="00523904">
              <w:rPr>
                <w:rFonts w:ascii="Arial" w:hAnsi="Arial" w:cs="Arial"/>
                <w:b/>
                <w:sz w:val="18"/>
                <w:szCs w:val="18"/>
              </w:rPr>
              <w:t>mail:</w:t>
            </w:r>
            <w:r w:rsidR="00E660DF"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660DF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53EF6" w:rsidRPr="00523904" w:rsidTr="0050507E">
        <w:trPr>
          <w:trHeight w:val="366"/>
        </w:trPr>
        <w:tc>
          <w:tcPr>
            <w:tcW w:w="307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53EF6" w:rsidRPr="00523904" w:rsidRDefault="00E53EF6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Direct dial number</w:t>
            </w:r>
          </w:p>
        </w:tc>
        <w:tc>
          <w:tcPr>
            <w:tcW w:w="2728" w:type="dxa"/>
            <w:gridSpan w:val="12"/>
            <w:tcBorders>
              <w:bottom w:val="double" w:sz="4" w:space="0" w:color="auto"/>
            </w:tcBorders>
          </w:tcPr>
          <w:p w:rsidR="00E53EF6" w:rsidRPr="00523904" w:rsidRDefault="00E53EF6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40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E53EF6" w:rsidRPr="00523904" w:rsidRDefault="00E53EF6" w:rsidP="00E53E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Web address: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160A" w:rsidRPr="00E82B17" w:rsidTr="00481A01">
        <w:trPr>
          <w:trHeight w:val="296"/>
        </w:trPr>
        <w:tc>
          <w:tcPr>
            <w:tcW w:w="11047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E160A" w:rsidRPr="00E82B17" w:rsidRDefault="007E160A" w:rsidP="004524B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82B1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524B8" w:rsidRPr="00E82B17">
              <w:rPr>
                <w:rFonts w:ascii="Arial" w:hAnsi="Arial" w:cs="Arial"/>
                <w:b/>
                <w:sz w:val="18"/>
                <w:szCs w:val="18"/>
              </w:rPr>
              <w:t>TANDARD / SCHEME</w:t>
            </w:r>
            <w:r w:rsidRPr="00E82B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2B17">
              <w:rPr>
                <w:rFonts w:ascii="Arial" w:hAnsi="Arial" w:cs="Arial"/>
                <w:b/>
                <w:i/>
                <w:sz w:val="18"/>
                <w:szCs w:val="18"/>
              </w:rPr>
              <w:t>(please indicate)</w:t>
            </w:r>
            <w:r w:rsidR="00E90A98" w:rsidRPr="00E82B17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B051DF" w:rsidRPr="00523904" w:rsidTr="0050507E">
        <w:trPr>
          <w:trHeight w:val="210"/>
        </w:trPr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51DF" w:rsidRDefault="00B051DF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B051DF" w:rsidRPr="00523904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9001 - Quality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051DF" w:rsidRDefault="00B051DF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B051DF" w:rsidRDefault="00B051DF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B051DF" w:rsidRPr="00732AF2" w:rsidRDefault="00B051DF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2" w:type="dxa"/>
            <w:gridSpan w:val="12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51DF" w:rsidRDefault="00B051DF" w:rsidP="00A4243E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B051DF" w:rsidRPr="00523904" w:rsidRDefault="00B051DF" w:rsidP="00A4243E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14001</w:t>
            </w:r>
            <w:r>
              <w:rPr>
                <w:rFonts w:ascii="Arial" w:hAnsi="Arial" w:cs="Arial"/>
                <w:sz w:val="18"/>
                <w:szCs w:val="18"/>
              </w:rPr>
              <w:t xml:space="preserve"> - Environment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051DF" w:rsidRDefault="00B051DF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B051DF" w:rsidRPr="00523904" w:rsidRDefault="00B051DF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431" w:type="dxa"/>
            <w:gridSpan w:val="4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51DF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45001</w:t>
            </w:r>
            <w:r w:rsidRPr="00797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E53EF6">
              <w:rPr>
                <w:rFonts w:ascii="Arial" w:hAnsi="Arial" w:cs="Arial"/>
                <w:sz w:val="18"/>
                <w:szCs w:val="18"/>
              </w:rPr>
              <w:t>- Health &amp; Safety</w:t>
            </w:r>
          </w:p>
          <w:p w:rsidR="00B051DF" w:rsidRPr="00523904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45001</w:t>
            </w:r>
            <w:r w:rsidRPr="00797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SSIP</w:t>
            </w:r>
          </w:p>
        </w:tc>
        <w:tc>
          <w:tcPr>
            <w:tcW w:w="70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51DF" w:rsidRPr="00523904" w:rsidRDefault="00B051DF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9"/>
          <w:p w:rsidR="00B051DF" w:rsidRPr="00523904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51DF" w:rsidRPr="00523904" w:rsidTr="0050507E">
        <w:trPr>
          <w:trHeight w:val="483"/>
        </w:trPr>
        <w:tc>
          <w:tcPr>
            <w:tcW w:w="2971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51DF" w:rsidRDefault="00B051DF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B051DF" w:rsidRPr="00797088" w:rsidRDefault="00B051DF" w:rsidP="00C4710B">
            <w:pPr>
              <w:spacing w:before="60"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50001</w:t>
            </w:r>
            <w:r>
              <w:rPr>
                <w:rFonts w:ascii="Arial" w:hAnsi="Arial" w:cs="Arial"/>
                <w:sz w:val="18"/>
                <w:szCs w:val="18"/>
              </w:rPr>
              <w:t xml:space="preserve"> – Energy</w:t>
            </w:r>
            <w:r w:rsidRPr="00797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051DF" w:rsidRDefault="00B051DF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B051DF" w:rsidRPr="00523904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51DF" w:rsidRDefault="00B051DF" w:rsidP="00C4710B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B051DF" w:rsidRPr="00523904" w:rsidRDefault="00B051DF" w:rsidP="00C4710B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27001</w:t>
            </w:r>
            <w:r>
              <w:rPr>
                <w:rFonts w:ascii="Arial" w:hAnsi="Arial" w:cs="Arial"/>
                <w:sz w:val="18"/>
                <w:szCs w:val="18"/>
              </w:rPr>
              <w:t xml:space="preserve"> - IT Security</w:t>
            </w:r>
            <w:r w:rsidRPr="00797088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51DF" w:rsidRDefault="00B051DF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B051DF" w:rsidRPr="00523904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51DF" w:rsidRPr="00523904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19650</w:t>
            </w:r>
            <w:r w:rsidR="00256240">
              <w:rPr>
                <w:rFonts w:ascii="Arial" w:hAnsi="Arial" w:cs="Arial"/>
                <w:sz w:val="18"/>
                <w:szCs w:val="18"/>
              </w:rPr>
              <w:t xml:space="preserve"> - BIM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(Building Information Modelling)  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51DF" w:rsidRPr="00523904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243E" w:rsidRPr="00523904" w:rsidTr="0050507E">
        <w:trPr>
          <w:trHeight w:val="337"/>
        </w:trPr>
        <w:tc>
          <w:tcPr>
            <w:tcW w:w="2971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A4243E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>ISO 22000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030604" w:rsidRPr="00A4243E">
              <w:rPr>
                <w:rFonts w:ascii="Arial" w:hAnsi="Arial" w:cs="Arial"/>
                <w:sz w:val="18"/>
                <w:szCs w:val="18"/>
              </w:rPr>
              <w:t>Food Safety</w:t>
            </w:r>
            <w:r w:rsidR="00BF21FE" w:rsidRPr="00797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560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4243E" w:rsidP="00A5060A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52" w:type="dxa"/>
            <w:gridSpan w:val="12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4243E" w:rsidRPr="00523904" w:rsidRDefault="00A4243E" w:rsidP="0003060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55001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Asset Management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4243E" w:rsidRPr="00523904" w:rsidRDefault="00A4243E" w:rsidP="00C4710B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431" w:type="dxa"/>
            <w:gridSpan w:val="4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4243E" w:rsidRPr="00523904" w:rsidRDefault="00A5060A" w:rsidP="00A5060A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23904">
              <w:rPr>
                <w:rFonts w:ascii="Arial" w:hAnsi="Arial" w:cs="Arial"/>
                <w:sz w:val="18"/>
                <w:szCs w:val="18"/>
              </w:rPr>
              <w:t>SO 15489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Records Management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4243E" w:rsidRPr="00523904" w:rsidTr="0050507E">
        <w:trPr>
          <w:trHeight w:val="257"/>
        </w:trPr>
        <w:tc>
          <w:tcPr>
            <w:tcW w:w="2971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A4243E" w:rsidRDefault="006255A8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ISO 22000 &amp; </w:t>
            </w:r>
            <w:r w:rsidR="00A4243E" w:rsidRPr="00A4243E">
              <w:rPr>
                <w:rFonts w:ascii="Arial" w:hAnsi="Arial" w:cs="Arial"/>
                <w:sz w:val="18"/>
                <w:szCs w:val="18"/>
              </w:rPr>
              <w:t>FSSC</w:t>
            </w:r>
            <w:bookmarkStart w:id="13" w:name="OLE_LINK1"/>
            <w:bookmarkStart w:id="14" w:name="OLE_LINK2"/>
            <w:r w:rsidR="00BF21FE" w:rsidRPr="00797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  <w:bookmarkEnd w:id="13"/>
            <w:bookmarkEnd w:id="14"/>
          </w:p>
        </w:tc>
        <w:tc>
          <w:tcPr>
            <w:tcW w:w="56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43E" w:rsidRPr="00523904" w:rsidRDefault="00A5060A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gridSpan w:val="12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4243E" w:rsidRPr="00523904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22301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Business Continuity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4243E" w:rsidRPr="00523904" w:rsidRDefault="00A4243E" w:rsidP="00A4243E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4243E" w:rsidRPr="00523904" w:rsidRDefault="00761092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I.S. EN 50131 – Intruder Alarms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A4243E" w:rsidRPr="00523904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16FD" w:rsidRPr="00523904" w:rsidTr="0050507E">
        <w:trPr>
          <w:trHeight w:val="415"/>
        </w:trPr>
        <w:tc>
          <w:tcPr>
            <w:tcW w:w="2971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16FD" w:rsidRPr="00523904" w:rsidRDefault="00D6701E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Excellence Through People </w:t>
            </w:r>
            <w:r w:rsidR="00DD16FD" w:rsidRPr="00523904">
              <w:rPr>
                <w:rFonts w:ascii="Arial" w:hAnsi="Arial" w:cs="Arial"/>
                <w:sz w:val="18"/>
                <w:szCs w:val="18"/>
              </w:rPr>
              <w:t>ETP</w:t>
            </w:r>
            <w:r w:rsidRPr="00797088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  <w:r w:rsidR="00DD16FD" w:rsidRPr="0079708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CE Marking under CPR</w:t>
            </w:r>
            <w:r w:rsidRPr="00797088">
              <w:rPr>
                <w:rStyle w:val="FootnoteReference"/>
                <w:rFonts w:ascii="Arial" w:hAnsi="Arial" w:cs="Arial"/>
                <w:b/>
                <w:color w:val="C00000"/>
                <w:sz w:val="20"/>
                <w:szCs w:val="20"/>
              </w:rPr>
              <w:footnoteReference w:id="1"/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8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16FD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(please state</w:t>
            </w:r>
            <w:r w:rsidR="00D6701E">
              <w:rPr>
                <w:rFonts w:ascii="Arial" w:hAnsi="Arial" w:cs="Arial"/>
                <w:sz w:val="18"/>
                <w:szCs w:val="18"/>
              </w:rPr>
              <w:t xml:space="preserve"> standard n</w:t>
            </w:r>
            <w:r>
              <w:rPr>
                <w:rFonts w:ascii="Arial" w:hAnsi="Arial" w:cs="Arial"/>
                <w:sz w:val="18"/>
                <w:szCs w:val="18"/>
              </w:rPr>
              <w:t>umber</w:t>
            </w:r>
            <w:r w:rsidRPr="0052390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16FD" w:rsidRPr="00523904" w:rsidTr="0050507E">
        <w:trPr>
          <w:trHeight w:val="353"/>
        </w:trPr>
        <w:tc>
          <w:tcPr>
            <w:tcW w:w="2971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16FD" w:rsidRPr="00523904" w:rsidRDefault="00DD16FD" w:rsidP="00BD725C">
            <w:pPr>
              <w:tabs>
                <w:tab w:val="left" w:pos="1038"/>
                <w:tab w:val="left" w:pos="1463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PEFC Chain of Custody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952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PEFC F</w:t>
            </w:r>
            <w:r>
              <w:rPr>
                <w:rFonts w:ascii="Arial" w:hAnsi="Arial" w:cs="Arial"/>
                <w:sz w:val="18"/>
                <w:szCs w:val="18"/>
              </w:rPr>
              <w:t xml:space="preserve">orrest Management (FM) 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138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25C" w:rsidRPr="00523904" w:rsidTr="00481A01">
        <w:trPr>
          <w:trHeight w:val="313"/>
        </w:trPr>
        <w:tc>
          <w:tcPr>
            <w:tcW w:w="11047" w:type="dxa"/>
            <w:gridSpan w:val="2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725C" w:rsidRPr="00A82991" w:rsidRDefault="00BD725C" w:rsidP="00BD72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contact </w:t>
            </w:r>
            <w:hyperlink r:id="rId9" w:history="1">
              <w:r w:rsidRPr="00A8299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</w:rPr>
                <w:t>medical.devices@nsai.ie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f</w:t>
            </w:r>
            <w:r w:rsidRPr="00A82991">
              <w:rPr>
                <w:rFonts w:ascii="Arial" w:hAnsi="Arial" w:cs="Arial"/>
                <w:b/>
                <w:sz w:val="18"/>
                <w:szCs w:val="18"/>
              </w:rPr>
              <w:t>or request for quotation forms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the following:</w:t>
            </w:r>
          </w:p>
        </w:tc>
      </w:tr>
      <w:tr w:rsidR="00C60F50" w:rsidRPr="00523904" w:rsidTr="0050507E">
        <w:trPr>
          <w:trHeight w:val="717"/>
        </w:trPr>
        <w:tc>
          <w:tcPr>
            <w:tcW w:w="5238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0F50" w:rsidRPr="00523904" w:rsidRDefault="00C60F50" w:rsidP="00BD72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13485 Medical Devices</w:t>
            </w:r>
          </w:p>
          <w:p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MDSAP</w:t>
            </w:r>
          </w:p>
          <w:p w:rsidR="00C60F50" w:rsidRPr="00A5060A" w:rsidRDefault="00C60F50" w:rsidP="00BD725C">
            <w:pPr>
              <w:pStyle w:val="ListParagraph"/>
              <w:pBdr>
                <w:right w:val="double" w:sz="4" w:space="4" w:color="auto"/>
              </w:pBd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>93/42/EEC Medical devices</w:t>
            </w:r>
          </w:p>
          <w:p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 xml:space="preserve">90/385/EEC Active </w:t>
            </w:r>
            <w:r>
              <w:rPr>
                <w:rFonts w:ascii="Arial" w:hAnsi="Arial" w:cs="Arial"/>
                <w:sz w:val="18"/>
                <w:szCs w:val="18"/>
              </w:rPr>
              <w:t>implantable medical devices</w:t>
            </w:r>
          </w:p>
          <w:p w:rsidR="00C60F50" w:rsidRPr="00C60F50" w:rsidRDefault="00C60F50" w:rsidP="00C60F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60F50">
              <w:rPr>
                <w:rFonts w:ascii="Arial" w:hAnsi="Arial" w:cs="Arial"/>
                <w:sz w:val="18"/>
                <w:szCs w:val="18"/>
              </w:rPr>
              <w:t>98/79/EC In vitro diagnostic medical devices</w:t>
            </w:r>
          </w:p>
        </w:tc>
      </w:tr>
      <w:tr w:rsidR="00BD725C" w:rsidRPr="00E82B17" w:rsidTr="00481A01">
        <w:trPr>
          <w:trHeight w:val="349"/>
        </w:trPr>
        <w:tc>
          <w:tcPr>
            <w:tcW w:w="11047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725C" w:rsidRPr="00E82B17" w:rsidRDefault="00BD725C" w:rsidP="00BD725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82B17">
              <w:rPr>
                <w:rFonts w:ascii="Arial" w:hAnsi="Arial" w:cs="Arial"/>
                <w:b/>
                <w:sz w:val="18"/>
                <w:szCs w:val="18"/>
              </w:rPr>
              <w:t>INFORMATION FOR QUOTATION PURPOSES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725C">
              <w:rPr>
                <w:rFonts w:ascii="Arial" w:hAnsi="Arial" w:cs="Arial"/>
                <w:b/>
                <w:sz w:val="18"/>
                <w:szCs w:val="18"/>
                <w:u w:val="single"/>
              </w:rPr>
              <w:t>all fields must be addressed</w:t>
            </w:r>
          </w:p>
        </w:tc>
      </w:tr>
      <w:tr w:rsidR="00BD725C" w:rsidRPr="00523904" w:rsidTr="0050507E">
        <w:trPr>
          <w:trHeight w:val="405"/>
        </w:trPr>
        <w:tc>
          <w:tcPr>
            <w:tcW w:w="35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 from other accredited Certification Body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7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7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please attach copy of current certificate of registration</w:t>
            </w:r>
          </w:p>
        </w:tc>
      </w:tr>
      <w:tr w:rsidR="00BD725C" w:rsidRPr="00523904" w:rsidTr="0050507E">
        <w:trPr>
          <w:trHeight w:val="405"/>
        </w:trPr>
        <w:tc>
          <w:tcPr>
            <w:tcW w:w="35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Integrated Management System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3E9">
              <w:rPr>
                <w:rFonts w:ascii="Arial" w:hAnsi="Arial" w:cs="Arial"/>
                <w:sz w:val="18"/>
                <w:szCs w:val="18"/>
              </w:rPr>
            </w:r>
            <w:r w:rsidR="00EA33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5C" w:rsidRPr="00E82B17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Level of integration </w:t>
            </w:r>
            <w:r w:rsidRPr="00523904">
              <w:rPr>
                <w:rFonts w:ascii="Arial" w:hAnsi="Arial" w:cs="Arial"/>
                <w:i/>
                <w:sz w:val="18"/>
                <w:szCs w:val="18"/>
              </w:rPr>
              <w:t>(please specify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%</w:t>
            </w:r>
            <w:r w:rsidRPr="00523904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25C" w:rsidRPr="00523904" w:rsidTr="0050507E">
        <w:trPr>
          <w:trHeight w:val="454"/>
        </w:trPr>
        <w:tc>
          <w:tcPr>
            <w:tcW w:w="5520" w:type="dxa"/>
            <w:gridSpan w:val="11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Nature of Business / Scope of Certification</w:t>
            </w:r>
          </w:p>
        </w:tc>
        <w:tc>
          <w:tcPr>
            <w:tcW w:w="5527" w:type="dxa"/>
            <w:gridSpan w:val="10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BD725C" w:rsidRPr="00523904" w:rsidTr="0050507E">
        <w:trPr>
          <w:trHeight w:val="370"/>
        </w:trPr>
        <w:tc>
          <w:tcPr>
            <w:tcW w:w="5520" w:type="dxa"/>
            <w:gridSpan w:val="11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If you outsource any process(s) please specify</w:t>
            </w:r>
          </w:p>
        </w:tc>
        <w:tc>
          <w:tcPr>
            <w:tcW w:w="5527" w:type="dxa"/>
            <w:gridSpan w:val="10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50507E">
        <w:trPr>
          <w:trHeight w:val="417"/>
        </w:trPr>
        <w:tc>
          <w:tcPr>
            <w:tcW w:w="5520" w:type="dxa"/>
            <w:gridSpan w:val="11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Company products / services </w:t>
            </w:r>
            <w:r w:rsidRPr="00523904">
              <w:rPr>
                <w:rFonts w:ascii="Arial" w:hAnsi="Arial" w:cs="Arial"/>
                <w:b/>
                <w:sz w:val="18"/>
                <w:szCs w:val="18"/>
              </w:rPr>
              <w:t>excluded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from application if any</w:t>
            </w:r>
          </w:p>
        </w:tc>
        <w:tc>
          <w:tcPr>
            <w:tcW w:w="5527" w:type="dxa"/>
            <w:gridSpan w:val="10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BD725C" w:rsidRPr="00523904" w:rsidTr="0050507E">
        <w:trPr>
          <w:trHeight w:val="454"/>
        </w:trPr>
        <w:tc>
          <w:tcPr>
            <w:tcW w:w="6483" w:type="dxa"/>
            <w:gridSpan w:val="15"/>
            <w:tcBorders>
              <w:left w:val="double" w:sz="4" w:space="0" w:color="auto"/>
              <w:bottom w:val="single" w:sz="18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of people involved in the above business (include sub-contractors):</w:t>
            </w:r>
          </w:p>
        </w:tc>
        <w:tc>
          <w:tcPr>
            <w:tcW w:w="4564" w:type="dxa"/>
            <w:gridSpan w:val="6"/>
            <w:tcBorders>
              <w:bottom w:val="single" w:sz="18" w:space="0" w:color="auto"/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507E" w:rsidRPr="00523904" w:rsidTr="0050507E">
        <w:trPr>
          <w:trHeight w:val="494"/>
        </w:trPr>
        <w:tc>
          <w:tcPr>
            <w:tcW w:w="9488" w:type="dxa"/>
            <w:gridSpan w:val="18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507E" w:rsidRPr="0050507E" w:rsidRDefault="0050507E" w:rsidP="00BB4C8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0507E">
              <w:rPr>
                <w:rFonts w:ascii="Arial" w:hAnsi="Arial" w:cs="Arial"/>
                <w:sz w:val="18"/>
                <w:szCs w:val="18"/>
              </w:rPr>
              <w:t>Breakdown of Employees by Department/Function (an organisation chart or additional page may be added)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507E" w:rsidRPr="00B051DF" w:rsidRDefault="0050507E" w:rsidP="00BB4C8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50507E">
        <w:trPr>
          <w:trHeight w:val="605"/>
        </w:trPr>
        <w:tc>
          <w:tcPr>
            <w:tcW w:w="4810" w:type="dxa"/>
            <w:gridSpan w:val="7"/>
            <w:tcBorders>
              <w:left w:val="double" w:sz="4" w:space="0" w:color="auto"/>
              <w:bottom w:val="single" w:sz="18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in Design / Development / Research</w:t>
            </w:r>
            <w:r w:rsidR="00481A01">
              <w:rPr>
                <w:rFonts w:ascii="Arial" w:hAnsi="Arial" w:cs="Arial"/>
                <w:sz w:val="18"/>
                <w:szCs w:val="18"/>
              </w:rPr>
              <w:br/>
            </w:r>
            <w:r w:rsidR="00481A01" w:rsidRPr="00481A01">
              <w:rPr>
                <w:rFonts w:ascii="Arial" w:hAnsi="Arial" w:cs="Arial"/>
                <w:sz w:val="9"/>
                <w:szCs w:val="9"/>
              </w:rPr>
              <w:br/>
            </w:r>
            <w:r w:rsidR="00481A01" w:rsidRPr="00256240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Number in Design is c</w:t>
            </w:r>
            <w:r w:rsidR="00B051DF" w:rsidRPr="00256240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ompulsory</w:t>
            </w:r>
            <w:r w:rsidR="00481A01" w:rsidRPr="00256240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</w:t>
            </w:r>
            <w:r w:rsidR="00B051DF" w:rsidRPr="00256240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for BIM requests</w:t>
            </w:r>
          </w:p>
        </w:tc>
        <w:tc>
          <w:tcPr>
            <w:tcW w:w="989" w:type="dxa"/>
            <w:gridSpan w:val="6"/>
            <w:tcBorders>
              <w:bottom w:val="single" w:sz="18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689" w:type="dxa"/>
            <w:gridSpan w:val="5"/>
            <w:tcBorders>
              <w:bottom w:val="single" w:sz="18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deployed in field / site activities:</w:t>
            </w:r>
          </w:p>
        </w:tc>
        <w:tc>
          <w:tcPr>
            <w:tcW w:w="1559" w:type="dxa"/>
            <w:gridSpan w:val="3"/>
            <w:tcBorders>
              <w:bottom w:val="single" w:sz="18" w:space="0" w:color="auto"/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BD725C" w:rsidRPr="00523904" w:rsidTr="0050507E">
        <w:trPr>
          <w:trHeight w:val="456"/>
        </w:trPr>
        <w:tc>
          <w:tcPr>
            <w:tcW w:w="4098" w:type="dxa"/>
            <w:gridSpan w:val="5"/>
            <w:tcBorders>
              <w:top w:val="single" w:sz="18" w:space="0" w:color="auto"/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Shift times (if applicable)</w:t>
            </w:r>
          </w:p>
        </w:tc>
        <w:tc>
          <w:tcPr>
            <w:tcW w:w="1701" w:type="dxa"/>
            <w:gridSpan w:val="8"/>
            <w:tcBorders>
              <w:top w:val="single" w:sz="18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689" w:type="dxa"/>
            <w:gridSpan w:val="5"/>
            <w:tcBorders>
              <w:top w:val="single" w:sz="18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Relevant Regulatory / Statutory Requirements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50507E">
        <w:trPr>
          <w:trHeight w:val="706"/>
        </w:trPr>
        <w:tc>
          <w:tcPr>
            <w:tcW w:w="6933" w:type="dxa"/>
            <w:gridSpan w:val="17"/>
            <w:tcBorders>
              <w:left w:val="double" w:sz="4" w:space="0" w:color="auto"/>
            </w:tcBorders>
          </w:tcPr>
          <w:p w:rsidR="00BD725C" w:rsidRPr="00523904" w:rsidRDefault="00BD725C" w:rsidP="00D67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Location(s) for Assessment: </w:t>
            </w:r>
            <w:r w:rsidR="00481A01">
              <w:rPr>
                <w:rFonts w:ascii="Arial" w:hAnsi="Arial" w:cs="Arial"/>
                <w:sz w:val="18"/>
                <w:szCs w:val="18"/>
              </w:rPr>
              <w:t>(an additional</w:t>
            </w:r>
            <w:r w:rsidR="00481A01" w:rsidRPr="00BD72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A01">
              <w:rPr>
                <w:rFonts w:ascii="Arial" w:hAnsi="Arial" w:cs="Arial"/>
                <w:sz w:val="18"/>
                <w:szCs w:val="18"/>
              </w:rPr>
              <w:t>page may be used)</w:t>
            </w:r>
            <w:r w:rsidR="00481A01">
              <w:rPr>
                <w:rFonts w:ascii="Arial" w:hAnsi="Arial" w:cs="Arial"/>
                <w:sz w:val="18"/>
                <w:szCs w:val="18"/>
              </w:rPr>
              <w:br/>
            </w:r>
            <w:r w:rsidRPr="00256240">
              <w:rPr>
                <w:rFonts w:ascii="Arial" w:hAnsi="Arial" w:cs="Arial"/>
                <w:b/>
                <w:i/>
                <w:color w:val="C00000"/>
                <w:sz w:val="19"/>
                <w:szCs w:val="19"/>
                <w:u w:val="single"/>
              </w:rPr>
              <w:t>If more than one location a list</w:t>
            </w:r>
            <w:r w:rsidR="00262AB4" w:rsidRPr="00256240">
              <w:rPr>
                <w:rFonts w:ascii="Arial" w:hAnsi="Arial" w:cs="Arial"/>
                <w:b/>
                <w:i/>
                <w:color w:val="C00000"/>
                <w:sz w:val="19"/>
                <w:szCs w:val="19"/>
                <w:u w:val="single"/>
              </w:rPr>
              <w:t xml:space="preserve"> of</w:t>
            </w:r>
            <w:r w:rsidRPr="00256240">
              <w:rPr>
                <w:rFonts w:ascii="Arial" w:hAnsi="Arial" w:cs="Arial"/>
                <w:b/>
                <w:i/>
                <w:color w:val="C00000"/>
                <w:sz w:val="19"/>
                <w:szCs w:val="19"/>
                <w:u w:val="single"/>
              </w:rPr>
              <w:t xml:space="preserve"> </w:t>
            </w:r>
            <w:r w:rsidR="00B051DF" w:rsidRPr="00256240">
              <w:rPr>
                <w:rFonts w:ascii="Arial" w:hAnsi="Arial" w:cs="Arial"/>
                <w:b/>
                <w:i/>
                <w:color w:val="C00000"/>
                <w:sz w:val="19"/>
                <w:szCs w:val="19"/>
                <w:u w:val="single"/>
              </w:rPr>
              <w:t>ALL</w:t>
            </w:r>
            <w:r w:rsidRPr="00256240">
              <w:rPr>
                <w:rFonts w:ascii="Arial" w:hAnsi="Arial" w:cs="Arial"/>
                <w:b/>
                <w:i/>
                <w:color w:val="C00000"/>
                <w:sz w:val="19"/>
                <w:szCs w:val="19"/>
                <w:u w:val="single"/>
              </w:rPr>
              <w:t xml:space="preserve"> locations</w:t>
            </w:r>
            <w:r w:rsidR="00B051DF" w:rsidRPr="00256240">
              <w:rPr>
                <w:rFonts w:ascii="Arial" w:hAnsi="Arial" w:cs="Arial"/>
                <w:b/>
                <w:i/>
                <w:color w:val="C00000"/>
                <w:sz w:val="19"/>
                <w:szCs w:val="19"/>
                <w:u w:val="single"/>
              </w:rPr>
              <w:t>,</w:t>
            </w:r>
            <w:r w:rsidRPr="00256240">
              <w:rPr>
                <w:rFonts w:ascii="Arial" w:hAnsi="Arial" w:cs="Arial"/>
                <w:b/>
                <w:i/>
                <w:color w:val="C00000"/>
                <w:sz w:val="19"/>
                <w:szCs w:val="19"/>
                <w:u w:val="single"/>
              </w:rPr>
              <w:t xml:space="preserve"> </w:t>
            </w:r>
            <w:r w:rsidR="00B051DF" w:rsidRPr="00256240">
              <w:rPr>
                <w:rFonts w:ascii="Arial" w:hAnsi="Arial" w:cs="Arial"/>
                <w:b/>
                <w:i/>
                <w:color w:val="C00000"/>
                <w:sz w:val="19"/>
                <w:szCs w:val="19"/>
                <w:u w:val="single"/>
              </w:rPr>
              <w:t>including</w:t>
            </w:r>
            <w:r w:rsidRPr="00256240">
              <w:rPr>
                <w:rFonts w:ascii="Arial" w:hAnsi="Arial" w:cs="Arial"/>
                <w:b/>
                <w:i/>
                <w:color w:val="C00000"/>
                <w:sz w:val="19"/>
                <w:szCs w:val="19"/>
                <w:u w:val="single"/>
              </w:rPr>
              <w:t xml:space="preserve"> staff numbers at each</w:t>
            </w:r>
            <w:r w:rsidR="00B051DF" w:rsidRPr="00256240">
              <w:rPr>
                <w:rFonts w:ascii="Arial" w:hAnsi="Arial" w:cs="Arial"/>
                <w:b/>
                <w:i/>
                <w:color w:val="C00000"/>
                <w:sz w:val="19"/>
                <w:szCs w:val="19"/>
                <w:u w:val="single"/>
              </w:rPr>
              <w:t>,</w:t>
            </w:r>
            <w:r w:rsidRPr="00256240">
              <w:rPr>
                <w:rFonts w:ascii="Arial" w:hAnsi="Arial" w:cs="Arial"/>
                <w:b/>
                <w:i/>
                <w:color w:val="C00000"/>
                <w:sz w:val="19"/>
                <w:szCs w:val="19"/>
                <w:u w:val="single"/>
              </w:rPr>
              <w:t xml:space="preserve"> is </w:t>
            </w:r>
            <w:r w:rsidR="00B051DF" w:rsidRPr="00256240">
              <w:rPr>
                <w:rFonts w:ascii="Arial" w:hAnsi="Arial" w:cs="Arial"/>
                <w:b/>
                <w:i/>
                <w:color w:val="C00000"/>
                <w:sz w:val="19"/>
                <w:szCs w:val="19"/>
                <w:u w:val="single"/>
              </w:rPr>
              <w:t>mandatory</w:t>
            </w:r>
            <w:r w:rsidR="00B051DF" w:rsidRPr="00256240">
              <w:rPr>
                <w:rFonts w:ascii="Arial" w:hAnsi="Arial" w:cs="Arial"/>
                <w:b/>
                <w:i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BD725C" w:rsidRPr="00523904" w:rsidTr="0050507E">
        <w:trPr>
          <w:trHeight w:val="240"/>
        </w:trPr>
        <w:tc>
          <w:tcPr>
            <w:tcW w:w="4071" w:type="dxa"/>
            <w:gridSpan w:val="4"/>
            <w:tcBorders>
              <w:lef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Name of Consultant (if any)</w:t>
            </w:r>
          </w:p>
        </w:tc>
        <w:tc>
          <w:tcPr>
            <w:tcW w:w="6976" w:type="dxa"/>
            <w:gridSpan w:val="17"/>
            <w:tcBorders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:rsidTr="0050507E">
        <w:trPr>
          <w:trHeight w:val="317"/>
        </w:trPr>
        <w:tc>
          <w:tcPr>
            <w:tcW w:w="5585" w:type="dxa"/>
            <w:gridSpan w:val="12"/>
            <w:tcBorders>
              <w:left w:val="double" w:sz="4" w:space="0" w:color="auto"/>
              <w:bottom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Additional information: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462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Date request submitted to NSAI: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BD725C" w:rsidRPr="00523904" w:rsidTr="00481A01">
        <w:trPr>
          <w:trHeight w:val="454"/>
        </w:trPr>
        <w:tc>
          <w:tcPr>
            <w:tcW w:w="11047" w:type="dxa"/>
            <w:gridSpan w:val="2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25C" w:rsidRPr="009239C7" w:rsidRDefault="004C350D" w:rsidP="004C350D">
            <w:pPr>
              <w:spacing w:before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</w:pPr>
            <w:r w:rsidRPr="009239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>Email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 xml:space="preserve"> completed forms </w:t>
            </w:r>
            <w:r w:rsidRPr="009239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 xml:space="preserve">to: </w:t>
            </w:r>
            <w:hyperlink r:id="rId10" w:history="1">
              <w:r w:rsidRPr="009239C7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8"/>
                  <w:szCs w:val="18"/>
                  <w:lang w:val="en-IE"/>
                </w:rPr>
                <w:t>certification@nsai.ie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 xml:space="preserve"> or Post </w:t>
            </w:r>
            <w:r w:rsidR="00BD725C" w:rsidRPr="009239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>to</w:t>
            </w:r>
            <w:r w:rsidR="00DD16FD" w:rsidRPr="009239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>:</w:t>
            </w:r>
            <w:r w:rsidR="00BD725C" w:rsidRPr="009239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 xml:space="preserve"> Certification, NSAI, 1 Swift Square, Northwood, Santry, Dublin 9 </w:t>
            </w:r>
          </w:p>
        </w:tc>
      </w:tr>
      <w:tr w:rsidR="00BD725C" w:rsidRPr="00523904" w:rsidTr="0050507E">
        <w:trPr>
          <w:trHeight w:val="328"/>
        </w:trPr>
        <w:tc>
          <w:tcPr>
            <w:tcW w:w="3531" w:type="dxa"/>
            <w:gridSpan w:val="3"/>
            <w:tcBorders>
              <w:top w:val="double" w:sz="4" w:space="0" w:color="auto"/>
            </w:tcBorders>
            <w:shd w:val="clear" w:color="auto" w:fill="E6E6E6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OFFICE USE ONLY</w:t>
            </w:r>
          </w:p>
        </w:tc>
        <w:tc>
          <w:tcPr>
            <w:tcW w:w="1841" w:type="dxa"/>
            <w:gridSpan w:val="7"/>
            <w:tcBorders>
              <w:top w:val="double" w:sz="4" w:space="0" w:color="auto"/>
            </w:tcBorders>
            <w:shd w:val="clear" w:color="auto" w:fill="E6E6E6"/>
          </w:tcPr>
          <w:p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IAF: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675" w:type="dxa"/>
            <w:gridSpan w:val="11"/>
            <w:tcBorders>
              <w:top w:val="double" w:sz="4" w:space="0" w:color="auto"/>
            </w:tcBorders>
            <w:shd w:val="clear" w:color="auto" w:fill="E6E6E6"/>
          </w:tcPr>
          <w:p w:rsidR="00BD725C" w:rsidRPr="00523904" w:rsidRDefault="00DD16FD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EMS/EnMS/OHS</w:t>
            </w:r>
            <w:r w:rsidR="00BD725C" w:rsidRPr="00523904">
              <w:rPr>
                <w:rFonts w:ascii="Arial" w:hAnsi="Arial" w:cs="Arial"/>
                <w:sz w:val="18"/>
                <w:szCs w:val="18"/>
              </w:rPr>
              <w:t xml:space="preserve"> Complexity: </w:t>
            </w:r>
            <w:r w:rsidR="00BD725C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BD725C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D725C" w:rsidRPr="00523904">
              <w:rPr>
                <w:rFonts w:ascii="Arial" w:hAnsi="Arial" w:cs="Arial"/>
                <w:sz w:val="18"/>
                <w:szCs w:val="18"/>
              </w:rPr>
            </w:r>
            <w:r w:rsidR="00BD725C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725C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25C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25C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25C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25C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25C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tbl>
      <w:tblPr>
        <w:tblStyle w:val="TableGrid"/>
        <w:tblpPr w:leftFromText="180" w:rightFromText="180" w:vertAnchor="page" w:horzAnchor="margin" w:tblpXSpec="right" w:tblpY="961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73"/>
        <w:gridCol w:w="7187"/>
      </w:tblGrid>
      <w:tr w:rsidR="00481A01" w:rsidRPr="00385344" w:rsidTr="000110D2">
        <w:trPr>
          <w:trHeight w:val="980"/>
        </w:trPr>
        <w:tc>
          <w:tcPr>
            <w:tcW w:w="2873" w:type="dxa"/>
            <w:vAlign w:val="center"/>
          </w:tcPr>
          <w:p w:rsidR="00481A01" w:rsidRPr="00385344" w:rsidRDefault="000110D2" w:rsidP="00D65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74112" behindDoc="1" locked="0" layoutInCell="1" allowOverlap="1" wp14:anchorId="49334B6D" wp14:editId="4FE16C4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-8890</wp:posOffset>
                  </wp:positionV>
                  <wp:extent cx="1560830" cy="570865"/>
                  <wp:effectExtent l="0" t="0" r="1270" b="63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SAI Corporate R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7" w:type="dxa"/>
            <w:shd w:val="clear" w:color="auto" w:fill="B60838"/>
          </w:tcPr>
          <w:p w:rsidR="00481A01" w:rsidRPr="00385344" w:rsidRDefault="00481A01" w:rsidP="00D6594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81A01" w:rsidRPr="000110D2" w:rsidRDefault="000110D2" w:rsidP="00D65940">
            <w:pPr>
              <w:rPr>
                <w:rFonts w:ascii="Verdana" w:hAnsi="Verdana" w:cs="Arial"/>
                <w:b/>
                <w:color w:val="FFFFFF"/>
                <w:sz w:val="32"/>
                <w:szCs w:val="32"/>
              </w:rPr>
            </w:pP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Request </w:t>
            </w:r>
            <w:proofErr w:type="gramStart"/>
            <w:r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F</w:t>
            </w: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or</w:t>
            </w:r>
            <w:proofErr w:type="gramEnd"/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Q</w:t>
            </w: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uotation</w:t>
            </w:r>
            <w:r w:rsidR="00D65940"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(RFQ)</w:t>
            </w:r>
          </w:p>
        </w:tc>
      </w:tr>
    </w:tbl>
    <w:p w:rsidR="000A235B" w:rsidRPr="005C4091" w:rsidRDefault="000A235B" w:rsidP="00990A7F">
      <w:pPr>
        <w:tabs>
          <w:tab w:val="left" w:pos="5040"/>
        </w:tabs>
        <w:spacing w:line="360" w:lineRule="auto"/>
        <w:ind w:left="-567"/>
        <w:rPr>
          <w:rFonts w:ascii="Verdana" w:hAnsi="Verdana"/>
          <w:i/>
          <w:sz w:val="20"/>
          <w:szCs w:val="20"/>
        </w:rPr>
      </w:pPr>
    </w:p>
    <w:p w:rsidR="007D2432" w:rsidRDefault="007D2432" w:rsidP="009B7FCA">
      <w:pPr>
        <w:tabs>
          <w:tab w:val="left" w:pos="5040"/>
        </w:tabs>
        <w:rPr>
          <w:rFonts w:ascii="Verdana" w:hAnsi="Verdana"/>
          <w:b/>
        </w:rPr>
      </w:pPr>
    </w:p>
    <w:p w:rsidR="007D2432" w:rsidRDefault="007D2432" w:rsidP="000110D2">
      <w:pPr>
        <w:tabs>
          <w:tab w:val="left" w:pos="5040"/>
        </w:tabs>
        <w:ind w:left="-567"/>
        <w:rPr>
          <w:rFonts w:ascii="Verdana" w:hAnsi="Verdana"/>
          <w:b/>
        </w:rPr>
      </w:pPr>
    </w:p>
    <w:p w:rsidR="000A235B" w:rsidRPr="00A07FE4" w:rsidRDefault="000A235B" w:rsidP="009B7FCA">
      <w:pPr>
        <w:tabs>
          <w:tab w:val="left" w:pos="5040"/>
        </w:tabs>
        <w:rPr>
          <w:rFonts w:ascii="Verdana" w:hAnsi="Verdana"/>
        </w:rPr>
      </w:pPr>
      <w:r w:rsidRPr="00A07FE4">
        <w:rPr>
          <w:rFonts w:ascii="Verdana" w:hAnsi="Verdana"/>
          <w:b/>
        </w:rPr>
        <w:t>Step 1</w:t>
      </w:r>
      <w:r w:rsidR="00F91CD3">
        <w:rPr>
          <w:rFonts w:ascii="Verdana" w:hAnsi="Verdana"/>
          <w:b/>
        </w:rPr>
        <w:t xml:space="preserve"> - Application</w:t>
      </w:r>
      <w:r w:rsidRPr="00A07FE4">
        <w:rPr>
          <w:rFonts w:ascii="Verdana" w:hAnsi="Verdana"/>
          <w:b/>
        </w:rPr>
        <w:tab/>
        <w:t>Step 3</w:t>
      </w:r>
      <w:r w:rsidR="00F91CD3">
        <w:rPr>
          <w:rFonts w:ascii="Verdana" w:hAnsi="Verdana"/>
          <w:b/>
        </w:rPr>
        <w:t xml:space="preserve"> – Stage 2 Assessment</w:t>
      </w:r>
    </w:p>
    <w:p w:rsidR="000A235B" w:rsidRPr="00A07FE4" w:rsidRDefault="00761092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241845" wp14:editId="1DC3F33F">
                <wp:simplePos x="0" y="0"/>
                <wp:positionH relativeFrom="column">
                  <wp:posOffset>-64770</wp:posOffset>
                </wp:positionH>
                <wp:positionV relativeFrom="paragraph">
                  <wp:posOffset>204470</wp:posOffset>
                </wp:positionV>
                <wp:extent cx="2286000" cy="274320"/>
                <wp:effectExtent l="11430" t="9525" r="762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Company implements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41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6.1pt;width:180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">
                <v:textbox>
                  <w:txbxContent>
                    <w:p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Company implements system</w:t>
                      </w:r>
                    </w:p>
                  </w:txbxContent>
                </v:textbox>
              </v:shape>
            </w:pict>
          </mc:Fallback>
        </mc:AlternateContent>
      </w:r>
      <w:r w:rsidR="0017097A"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2CA2B4" wp14:editId="196A9449">
                <wp:simplePos x="0" y="0"/>
                <wp:positionH relativeFrom="column">
                  <wp:posOffset>3200400</wp:posOffset>
                </wp:positionH>
                <wp:positionV relativeFrom="paragraph">
                  <wp:posOffset>180340</wp:posOffset>
                </wp:positionV>
                <wp:extent cx="2583180" cy="457200"/>
                <wp:effectExtent l="9525" t="8890" r="7620" b="1016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Registration assessment by NSAI audit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A2B4" id="Text Box 3" o:spid="_x0000_s1027" type="#_x0000_t202" style="position:absolute;left:0;text-align:left;margin-left:252pt;margin-top:14.2pt;width:203.4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Registration assessment by NSAI audit team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A07FE4" w:rsidRDefault="000A235B" w:rsidP="009B7FCA">
      <w:pPr>
        <w:jc w:val="center"/>
        <w:rPr>
          <w:rFonts w:ascii="Verdana" w:hAnsi="Verdana"/>
        </w:rPr>
      </w:pPr>
    </w:p>
    <w:p w:rsidR="000A235B" w:rsidRPr="00A07FE4" w:rsidRDefault="007D2432" w:rsidP="009B7FCA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110490</wp:posOffset>
                </wp:positionV>
                <wp:extent cx="47625" cy="3211830"/>
                <wp:effectExtent l="38100" t="0" r="66675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211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1F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82.5pt;margin-top:8.7pt;width:3.75pt;height:252.9pt;z-index:251647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</w:p>
    <w:p w:rsidR="000A235B" w:rsidRPr="00A07FE4" w:rsidRDefault="007D2432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646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104774</wp:posOffset>
                </wp:positionV>
                <wp:extent cx="19050" cy="3038475"/>
                <wp:effectExtent l="5715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38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C7D15" id="Straight Arrow Connector 27" o:spid="_x0000_s1026" type="#_x0000_t32" style="position:absolute;margin-left:353.25pt;margin-top:8.25pt;width:1.5pt;height:239.25pt;z-index:251646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</w:p>
    <w:p w:rsidR="000A235B" w:rsidRDefault="0017097A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2B17C6" wp14:editId="673BD035">
                <wp:simplePos x="0" y="0"/>
                <wp:positionH relativeFrom="column">
                  <wp:posOffset>3200400</wp:posOffset>
                </wp:positionH>
                <wp:positionV relativeFrom="paragraph">
                  <wp:posOffset>1397635</wp:posOffset>
                </wp:positionV>
                <wp:extent cx="2560320" cy="685800"/>
                <wp:effectExtent l="9525" t="6985" r="11430" b="1206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Acceptable response to NSAI</w:t>
                            </w:r>
                          </w:p>
                          <w:p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(cause, correction and corrective action)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17C6" id="Text Box 9" o:spid="_x0000_s1028" type="#_x0000_t202" style="position:absolute;left:0;text-align:left;margin-left:252pt;margin-top:110.05pt;width:201.6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">
                <v:textbox>
                  <w:txbxContent>
                    <w:p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Acceptable response to NSAI</w:t>
                      </w:r>
                    </w:p>
                    <w:p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(cause, correction and corrective action)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CAF73D1" wp14:editId="71FB0EB6">
                <wp:simplePos x="0" y="0"/>
                <wp:positionH relativeFrom="column">
                  <wp:posOffset>-45720</wp:posOffset>
                </wp:positionH>
                <wp:positionV relativeFrom="paragraph">
                  <wp:posOffset>1402715</wp:posOffset>
                </wp:positionV>
                <wp:extent cx="2286000" cy="452120"/>
                <wp:effectExtent l="11430" t="12065" r="7620" b="1206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made to NSAI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73D1" id="Text Box 8" o:spid="_x0000_s1029" type="#_x0000_t202" style="position:absolute;left:0;text-align:left;margin-left:-3.6pt;margin-top:110.45pt;width:180pt;height:3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" o:allowincell="f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made to NSAI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704AA3" wp14:editId="39EC260F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2286000" cy="457200"/>
                <wp:effectExtent l="9525" t="6985" r="9525" b="1206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Request to NSAI for quotation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4AA3" id="Text Box 4" o:spid="_x0000_s1030" type="#_x0000_t202" style="position:absolute;left:0;text-align:left;margin-left:-6pt;margin-top:11.05pt;width:180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">
                <v:textbox>
                  <w:txbxContent>
                    <w:p w:rsidR="00CE504A" w:rsidRPr="00AF14F9" w:rsidRDefault="00CE504A" w:rsidP="000A235B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Request to NSAI for quotation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37CD4EF" wp14:editId="5701933D">
                <wp:simplePos x="0" y="0"/>
                <wp:positionH relativeFrom="column">
                  <wp:posOffset>-45720</wp:posOffset>
                </wp:positionH>
                <wp:positionV relativeFrom="paragraph">
                  <wp:posOffset>762635</wp:posOffset>
                </wp:positionV>
                <wp:extent cx="2286000" cy="406400"/>
                <wp:effectExtent l="11430" t="10160" r="7620" b="1206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Quotation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CD4EF" id="Text Box 6" o:spid="_x0000_s1031" type="#_x0000_t202" style="position:absolute;left:0;text-align:left;margin-left:-3.6pt;margin-top:60.05pt;width:180pt;height: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" o:allowincell="f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Quotation 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7A70C3" wp14:editId="5E44CE5E">
                <wp:simplePos x="0" y="0"/>
                <wp:positionH relativeFrom="column">
                  <wp:posOffset>3200400</wp:posOffset>
                </wp:positionH>
                <wp:positionV relativeFrom="paragraph">
                  <wp:posOffset>711835</wp:posOffset>
                </wp:positionV>
                <wp:extent cx="2560320" cy="457200"/>
                <wp:effectExtent l="9525" t="6985" r="11430" b="1206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Corrective action required before recommendation for registration?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70C3" id="Text Box 7" o:spid="_x0000_s1032" type="#_x0000_t202" style="position:absolute;left:0;text-align:left;margin-left:252pt;margin-top:56.05pt;width:201.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Corrective action required before recommendation for registration?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ADCAC9" wp14:editId="7649444D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2602865" cy="274320"/>
                <wp:effectExtent l="9525" t="6985" r="6985" b="139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Findings reported at close of audit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CAC9" id="Text Box 5" o:spid="_x0000_s1033" type="#_x0000_t202" style="position:absolute;left:0;text-align:left;margin-left:252pt;margin-top:11.05pt;width:204.9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Findings reported at close of audit 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761092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CE4285" wp14:editId="4ADACE98">
                <wp:simplePos x="0" y="0"/>
                <wp:positionH relativeFrom="column">
                  <wp:posOffset>-57150</wp:posOffset>
                </wp:positionH>
                <wp:positionV relativeFrom="paragraph">
                  <wp:posOffset>74930</wp:posOffset>
                </wp:positionV>
                <wp:extent cx="2286000" cy="512445"/>
                <wp:effectExtent l="9525" t="6985" r="9525" b="1397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assigned to Lead Auditor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4285" id="Text Box 10" o:spid="_x0000_s1034" type="#_x0000_t202" style="position:absolute;margin-left:-4.5pt;margin-top:5.9pt;width:180pt;height:4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assigned to Lead Auditor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C26F5F" w:rsidRDefault="00761092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74DDF" wp14:editId="0F935AB4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</wp:posOffset>
                </wp:positionV>
                <wp:extent cx="2560320" cy="365760"/>
                <wp:effectExtent l="9525" t="6985" r="11430" b="82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Grant of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4DDF" id="Text Box 11" o:spid="_x0000_s1035" type="#_x0000_t202" style="position:absolute;margin-left:251.25pt;margin-top:1.8pt;width:201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Grant of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430530</wp:posOffset>
                </wp:positionV>
                <wp:extent cx="2468880" cy="457200"/>
                <wp:effectExtent l="9525" t="11430" r="7620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Certificate of registration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52pt;margin-top:33.9pt;width:194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Certificate of registration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430530</wp:posOffset>
                </wp:positionV>
                <wp:extent cx="2377440" cy="457200"/>
                <wp:effectExtent l="9525" t="11430" r="1333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assessed by Lead Auditor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(Document Review)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6pt;margin-top:33.9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assessed by Lead Auditor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(Document Review)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34290</wp:posOffset>
                </wp:positionV>
                <wp:extent cx="5913120" cy="274320"/>
                <wp:effectExtent l="0" t="0" r="1905" b="0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04A" w:rsidRPr="00A07FE4" w:rsidRDefault="00CE504A" w:rsidP="000A235B">
                            <w:pPr>
                              <w:tabs>
                                <w:tab w:val="left" w:pos="5160"/>
                              </w:tabs>
                              <w:rPr>
                                <w:rFonts w:ascii="Verdana" w:hAnsi="Verdana"/>
                              </w:rPr>
                            </w:pPr>
                            <w:bookmarkStart w:id="27" w:name="_GoBack"/>
                            <w:r>
                              <w:rPr>
                                <w:rFonts w:ascii="Verdana" w:hAnsi="Verdana"/>
                                <w:b/>
                              </w:rPr>
                              <w:t>Step 2 – Stage 1 Assessment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A07FE4">
                              <w:rPr>
                                <w:rFonts w:ascii="Verdana" w:hAnsi="Verdana"/>
                                <w:b/>
                              </w:rPr>
                              <w:t>Step 4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- Certification</w:t>
                            </w:r>
                            <w:bookmarkEnd w:id="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-12pt;margin-top:2.7pt;width:465.6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HAhwIAABg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" stroked="f" strokeweight=".25pt">
                <v:textbox>
                  <w:txbxContent>
                    <w:p w:rsidR="00CE504A" w:rsidRPr="00A07FE4" w:rsidRDefault="00CE504A" w:rsidP="000A235B">
                      <w:pPr>
                        <w:tabs>
                          <w:tab w:val="left" w:pos="5160"/>
                        </w:tabs>
                        <w:rPr>
                          <w:rFonts w:ascii="Verdana" w:hAnsi="Verdana"/>
                        </w:rPr>
                      </w:pPr>
                      <w:bookmarkStart w:id="28" w:name="_GoBack"/>
                      <w:r>
                        <w:rPr>
                          <w:rFonts w:ascii="Verdana" w:hAnsi="Verdana"/>
                          <w:b/>
                        </w:rPr>
                        <w:t>Step 2 – Stage 1 Assessment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 w:rsidRPr="00A07FE4">
                        <w:rPr>
                          <w:rFonts w:ascii="Verdana" w:hAnsi="Verdana"/>
                          <w:b/>
                        </w:rPr>
                        <w:t>Step 4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- Certification</w:t>
                      </w:r>
                      <w:bookmarkEnd w:id="28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7D2432" w:rsidP="009B7FCA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6350</wp:posOffset>
                </wp:positionV>
                <wp:extent cx="857250" cy="2295525"/>
                <wp:effectExtent l="0" t="0" r="76200" b="8572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295525"/>
                        </a:xfrm>
                        <a:prstGeom prst="bentConnector3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4A66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51pt;margin-top:.5pt;width:67.5pt;height:180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" strokecolor="black [3040]" strokeweight="1pt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5437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34924</wp:posOffset>
                </wp:positionV>
                <wp:extent cx="9525" cy="2047875"/>
                <wp:effectExtent l="38100" t="0" r="666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47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5F144" id="Straight Arrow Connector 28" o:spid="_x0000_s1026" type="#_x0000_t32" style="position:absolute;margin-left:357pt;margin-top:2.75pt;width:.75pt;height:161.25pt;z-index:251645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</w:p>
    <w:p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65405</wp:posOffset>
                </wp:positionV>
                <wp:extent cx="2468880" cy="457200"/>
                <wp:effectExtent l="9525" t="8255" r="7620" b="1079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Listed on NSAI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52pt;margin-top:5.15pt;width:194.4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Listed on NSAI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65405</wp:posOffset>
                </wp:positionV>
                <wp:extent cx="2377440" cy="457200"/>
                <wp:effectExtent l="9525" t="8255" r="13335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Liaison with applicant on issues arising (if 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-6pt;margin-top:5.15pt;width:187.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Liaison with applicant on issues arising (if any)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468880" cy="457200"/>
                <wp:effectExtent l="9525" t="10795" r="7620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Ongoing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52pt;margin-top:.85pt;width:194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Ongoing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2377440" cy="457200"/>
                <wp:effectExtent l="9525" t="10795" r="1333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  <w:t>Dates agreed for preliminary or registration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-6pt;margin-top:.85pt;width:187.2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0NKgIAAFk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  <w:lang w:val="en-IE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lang w:val="en-IE"/>
                        </w:rPr>
                        <w:t>Dates agreed for preliminary or registration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140970</wp:posOffset>
                </wp:positionV>
                <wp:extent cx="2468880" cy="457200"/>
                <wp:effectExtent l="9525" t="7620" r="7620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Continual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52pt;margin-top:11.1pt;width:194.4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">
                <v:textbox>
                  <w:txbxContent>
                    <w:p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Continual improvement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140970</wp:posOffset>
                </wp:positionV>
                <wp:extent cx="2377440" cy="494665"/>
                <wp:effectExtent l="9525" t="7620" r="13335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On-site preliminary assessment audit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-6pt;margin-top:11.1pt;width:187.2pt;height:3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On-site preliminary assessment audit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235B" w:rsidRPr="00C26F5F" w:rsidRDefault="000A235B" w:rsidP="009B7FCA">
      <w:pPr>
        <w:rPr>
          <w:rFonts w:ascii="Verdana" w:hAnsi="Verdana"/>
        </w:rPr>
      </w:pPr>
    </w:p>
    <w:p w:rsidR="000A235B" w:rsidRPr="00C26F5F" w:rsidRDefault="003112A4" w:rsidP="009B7FCA">
      <w:pPr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erence w:id="2"/>
      </w:r>
    </w:p>
    <w:p w:rsidR="001B54BC" w:rsidRDefault="001B54BC" w:rsidP="009B7FCA">
      <w:pPr>
        <w:rPr>
          <w:rFonts w:ascii="Verdana" w:hAnsi="Verdana"/>
        </w:rPr>
      </w:pPr>
    </w:p>
    <w:p w:rsidR="009B7FCA" w:rsidRDefault="009B7FCA" w:rsidP="009B7FCA">
      <w:pPr>
        <w:rPr>
          <w:rFonts w:ascii="Verdana" w:hAnsi="Verdana"/>
        </w:rPr>
      </w:pPr>
    </w:p>
    <w:p w:rsidR="00761092" w:rsidRDefault="00761092" w:rsidP="009B7FCA">
      <w:pPr>
        <w:rPr>
          <w:rFonts w:ascii="Verdana" w:hAnsi="Verdana"/>
        </w:rPr>
      </w:pPr>
    </w:p>
    <w:p w:rsidR="007D2432" w:rsidRDefault="007D2432" w:rsidP="009B7FCA">
      <w:pPr>
        <w:rPr>
          <w:rFonts w:ascii="Verdana" w:hAnsi="Verdana"/>
        </w:rPr>
      </w:pPr>
    </w:p>
    <w:tbl>
      <w:tblPr>
        <w:tblW w:w="89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0A235B" w:rsidRPr="00AF14F9" w:rsidTr="00761092">
        <w:trPr>
          <w:cantSplit/>
          <w:trHeight w:val="500"/>
        </w:trPr>
        <w:tc>
          <w:tcPr>
            <w:tcW w:w="8931" w:type="dxa"/>
          </w:tcPr>
          <w:p w:rsidR="000A235B" w:rsidRPr="00761092" w:rsidRDefault="009B7FCA" w:rsidP="00761092">
            <w:pPr>
              <w:ind w:right="72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61092">
              <w:rPr>
                <w:rFonts w:ascii="Verdana" w:hAnsi="Verdana"/>
                <w:b/>
                <w:bCs/>
                <w:i/>
                <w:sz w:val="20"/>
                <w:szCs w:val="20"/>
              </w:rPr>
              <w:t>For information on purchasing standards please visit</w:t>
            </w:r>
            <w:r w:rsidR="00761092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</w:t>
            </w:r>
            <w:hyperlink r:id="rId11" w:history="1">
              <w:r w:rsidR="00761092" w:rsidRPr="007936D4">
                <w:rPr>
                  <w:rStyle w:val="Hyperlink"/>
                  <w:rFonts w:ascii="Verdana" w:hAnsi="Verdana"/>
                  <w:b/>
                  <w:bCs/>
                  <w:i/>
                  <w:sz w:val="20"/>
                  <w:szCs w:val="20"/>
                </w:rPr>
                <w:t>www.standards.ie</w:t>
              </w:r>
            </w:hyperlink>
            <w:r w:rsidRPr="00761092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</w:t>
            </w:r>
            <w:r w:rsidR="00761092">
              <w:rPr>
                <w:rFonts w:ascii="Verdana" w:hAnsi="Verdana"/>
                <w:b/>
                <w:bCs/>
                <w:i/>
                <w:sz w:val="20"/>
                <w:szCs w:val="20"/>
              </w:rPr>
              <w:t>o</w:t>
            </w:r>
            <w:r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r </w:t>
            </w:r>
            <w:r w:rsidR="00761092" w:rsidRPr="00761092">
              <w:rPr>
                <w:rFonts w:ascii="Verdana" w:hAnsi="Verdana"/>
                <w:b/>
                <w:i/>
                <w:sz w:val="20"/>
                <w:szCs w:val="20"/>
              </w:rPr>
              <w:t>telephone (01) 857 67</w:t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30 </w:t>
            </w:r>
            <w:r w:rsidR="00761092" w:rsidRPr="00761092">
              <w:rPr>
                <w:rFonts w:ascii="Verdana" w:hAnsi="Verdana"/>
                <w:b/>
                <w:i/>
                <w:sz w:val="20"/>
                <w:szCs w:val="20"/>
              </w:rPr>
              <w:t>(01) 857 67</w:t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31 </w:t>
            </w:r>
            <w:r w:rsidRPr="00761092">
              <w:rPr>
                <w:rFonts w:ascii="Verdana" w:hAnsi="Verdana"/>
                <w:b/>
                <w:i/>
                <w:sz w:val="20"/>
                <w:szCs w:val="20"/>
              </w:rPr>
              <w:t>or</w:t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 email: </w:t>
            </w:r>
            <w:hyperlink r:id="rId12" w:history="1">
              <w:r w:rsidR="000A235B" w:rsidRPr="00761092">
                <w:rPr>
                  <w:rStyle w:val="Hyperlink"/>
                  <w:rFonts w:ascii="Verdana" w:hAnsi="Verdana"/>
                  <w:b/>
                  <w:i/>
                  <w:sz w:val="20"/>
                  <w:szCs w:val="20"/>
                </w:rPr>
                <w:t>info@standards.ie</w:t>
              </w:r>
            </w:hyperlink>
          </w:p>
        </w:tc>
      </w:tr>
    </w:tbl>
    <w:p w:rsidR="005A1E49" w:rsidRPr="001B54BC" w:rsidRDefault="001B54BC" w:rsidP="009B7FCA">
      <w:pPr>
        <w:tabs>
          <w:tab w:val="left" w:pos="6570"/>
        </w:tabs>
      </w:pPr>
      <w:r>
        <w:tab/>
      </w:r>
    </w:p>
    <w:sectPr w:rsidR="005A1E49" w:rsidRPr="001B54BC" w:rsidSect="00D659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49" w:bottom="709" w:left="1800" w:header="42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3E9" w:rsidRDefault="00EA33E9" w:rsidP="007E160A">
      <w:r>
        <w:separator/>
      </w:r>
    </w:p>
  </w:endnote>
  <w:endnote w:type="continuationSeparator" w:id="0">
    <w:p w:rsidR="00EA33E9" w:rsidRDefault="00EA33E9" w:rsidP="007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2F" w:rsidRDefault="00B13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1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02"/>
      <w:gridCol w:w="3120"/>
      <w:gridCol w:w="3469"/>
    </w:tblGrid>
    <w:tr w:rsidR="00CE504A" w:rsidTr="00761092">
      <w:tc>
        <w:tcPr>
          <w:tcW w:w="3902" w:type="dxa"/>
        </w:tcPr>
        <w:p w:rsidR="00CE504A" w:rsidRPr="00F147A2" w:rsidRDefault="002D5868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</w:t>
          </w:r>
          <w:r w:rsidR="00BD725C">
            <w:rPr>
              <w:rFonts w:ascii="Arial" w:hAnsi="Arial" w:cs="Arial"/>
              <w:sz w:val="18"/>
              <w:szCs w:val="18"/>
            </w:rPr>
            <w:t>D-00-02 Rev. 2</w:t>
          </w:r>
          <w:r w:rsidR="00481A01">
            <w:rPr>
              <w:rFonts w:ascii="Arial" w:hAnsi="Arial" w:cs="Arial"/>
              <w:sz w:val="18"/>
              <w:szCs w:val="18"/>
            </w:rPr>
            <w:t>6</w:t>
          </w:r>
        </w:p>
      </w:tc>
      <w:tc>
        <w:tcPr>
          <w:tcW w:w="3120" w:type="dxa"/>
        </w:tcPr>
        <w:p w:rsidR="00CE504A" w:rsidRPr="00F147A2" w:rsidRDefault="00CE504A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69" w:type="dxa"/>
        </w:tcPr>
        <w:p w:rsidR="00CE504A" w:rsidRPr="00F147A2" w:rsidRDefault="00CE504A" w:rsidP="00F147A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F147A2">
            <w:rPr>
              <w:rFonts w:ascii="Arial" w:hAnsi="Arial" w:cs="Arial"/>
              <w:sz w:val="18"/>
              <w:szCs w:val="18"/>
            </w:rPr>
            <w:t xml:space="preserve">Page 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1332F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147A2">
            <w:rPr>
              <w:rFonts w:ascii="Arial" w:hAnsi="Arial" w:cs="Arial"/>
              <w:sz w:val="18"/>
              <w:szCs w:val="18"/>
            </w:rPr>
            <w:t xml:space="preserve"> of 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separate"/>
          </w:r>
          <w:r w:rsidR="00B1332F">
            <w:rPr>
              <w:rFonts w:ascii="Arial" w:hAnsi="Arial" w:cs="Arial"/>
              <w:noProof/>
              <w:sz w:val="18"/>
              <w:szCs w:val="18"/>
            </w:rPr>
            <w:t>3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504A" w:rsidRDefault="00CE504A" w:rsidP="00761092">
    <w:pPr>
      <w:pStyle w:val="Footer"/>
      <w:ind w:left="-1134" w:hanging="21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2F" w:rsidRDefault="00B1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3E9" w:rsidRDefault="00EA33E9" w:rsidP="007E160A">
      <w:r>
        <w:separator/>
      </w:r>
    </w:p>
  </w:footnote>
  <w:footnote w:type="continuationSeparator" w:id="0">
    <w:p w:rsidR="00EA33E9" w:rsidRDefault="00EA33E9" w:rsidP="007E160A">
      <w:r>
        <w:continuationSeparator/>
      </w:r>
    </w:p>
  </w:footnote>
  <w:footnote w:id="1">
    <w:p w:rsidR="00DD16FD" w:rsidRPr="00481A01" w:rsidRDefault="00DD16FD" w:rsidP="00DD16FD">
      <w:pPr>
        <w:pStyle w:val="FootnoteText"/>
        <w:ind w:left="-993"/>
        <w:rPr>
          <w:rFonts w:ascii="Arial" w:hAnsi="Arial" w:cs="Arial"/>
          <w:b/>
          <w:i/>
          <w:color w:val="C00000"/>
          <w:sz w:val="19"/>
          <w:szCs w:val="19"/>
          <w:lang w:val="en-IE"/>
        </w:rPr>
      </w:pPr>
      <w:r w:rsidRPr="00481A01">
        <w:rPr>
          <w:rStyle w:val="FootnoteReference"/>
          <w:rFonts w:ascii="Arial" w:hAnsi="Arial" w:cs="Arial"/>
          <w:b/>
          <w:color w:val="C00000"/>
          <w:sz w:val="19"/>
          <w:szCs w:val="19"/>
        </w:rPr>
        <w:footnoteRef/>
      </w:r>
      <w:r w:rsidRPr="00481A01">
        <w:rPr>
          <w:rFonts w:ascii="Arial" w:hAnsi="Arial" w:cs="Arial"/>
          <w:b/>
          <w:color w:val="C00000"/>
          <w:sz w:val="19"/>
          <w:szCs w:val="19"/>
        </w:rPr>
        <w:t xml:space="preserve"> </w:t>
      </w:r>
      <w:r w:rsidR="00761092" w:rsidRPr="00481A01">
        <w:rPr>
          <w:rFonts w:ascii="Arial" w:hAnsi="Arial" w:cs="Arial"/>
          <w:b/>
          <w:i/>
          <w:color w:val="C00000"/>
          <w:sz w:val="19"/>
          <w:szCs w:val="19"/>
        </w:rPr>
        <w:t>Requests</w:t>
      </w:r>
      <w:r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 must be accompanied </w:t>
      </w:r>
      <w:r w:rsidR="00D6701E"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with a list of relevant </w:t>
      </w:r>
      <w:proofErr w:type="spellStart"/>
      <w:proofErr w:type="gramStart"/>
      <w:r w:rsidR="00D6701E"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>hEN</w:t>
      </w:r>
      <w:proofErr w:type="spellEnd"/>
      <w:proofErr w:type="gramEnd"/>
      <w:r w:rsidR="00D6701E"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 </w:t>
      </w:r>
      <w:r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and </w:t>
      </w:r>
      <w:proofErr w:type="spellStart"/>
      <w:r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>AoC</w:t>
      </w:r>
      <w:proofErr w:type="spellEnd"/>
      <w:r w:rsidR="00D6701E"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br/>
      </w:r>
    </w:p>
    <w:p w:rsidR="00BF21FE" w:rsidRPr="00DD16FD" w:rsidRDefault="00BF21FE" w:rsidP="00BF21FE">
      <w:pPr>
        <w:pStyle w:val="FootnoteText"/>
        <w:ind w:left="-993"/>
        <w:rPr>
          <w:rFonts w:ascii="Arial" w:hAnsi="Arial" w:cs="Arial"/>
          <w:lang w:val="en-IE"/>
        </w:rPr>
      </w:pPr>
      <w:r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>* Please</w:t>
      </w:r>
      <w:r w:rsidR="00323CD1"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 use the quotation request form specific to this standard from NSAI.ie or</w:t>
      </w:r>
      <w:r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 contact </w:t>
      </w:r>
      <w:hyperlink r:id="rId1" w:history="1">
        <w:r w:rsidRPr="00481A01">
          <w:rPr>
            <w:rStyle w:val="Hyperlink"/>
            <w:rFonts w:ascii="Arial" w:hAnsi="Arial" w:cs="Arial"/>
            <w:b/>
            <w:i/>
            <w:color w:val="C00000"/>
            <w:sz w:val="19"/>
            <w:szCs w:val="19"/>
            <w:lang w:val="en-IE"/>
          </w:rPr>
          <w:t>certification@nsai.ie</w:t>
        </w:r>
      </w:hyperlink>
      <w:r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 </w:t>
      </w:r>
      <w:r w:rsidR="00323CD1"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>for a copy, stating the relevant standard.</w:t>
      </w:r>
    </w:p>
  </w:footnote>
  <w:footnote w:id="2">
    <w:p w:rsidR="00CE504A" w:rsidRPr="00B446B1" w:rsidRDefault="00CE504A">
      <w:pPr>
        <w:pStyle w:val="FootnoteText"/>
        <w:rPr>
          <w:rFonts w:ascii="Arial" w:hAnsi="Arial" w:cs="Arial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2F" w:rsidRDefault="00B13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2F" w:rsidRDefault="00B13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2F" w:rsidRDefault="00B13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7EA4"/>
    <w:multiLevelType w:val="hybridMultilevel"/>
    <w:tmpl w:val="F4A03E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A7E7E"/>
    <w:multiLevelType w:val="hybridMultilevel"/>
    <w:tmpl w:val="8D9659B2"/>
    <w:lvl w:ilvl="0" w:tplc="9DD2E818">
      <w:start w:val="1"/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color w:val="C00000"/>
      </w:rPr>
    </w:lvl>
    <w:lvl w:ilvl="1" w:tplc="1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40"/>
    <w:rsid w:val="00000A68"/>
    <w:rsid w:val="000110D2"/>
    <w:rsid w:val="000240A1"/>
    <w:rsid w:val="00027A5E"/>
    <w:rsid w:val="0003047F"/>
    <w:rsid w:val="00030604"/>
    <w:rsid w:val="00034181"/>
    <w:rsid w:val="00041F32"/>
    <w:rsid w:val="00054392"/>
    <w:rsid w:val="00055691"/>
    <w:rsid w:val="00075A2E"/>
    <w:rsid w:val="000A0BEA"/>
    <w:rsid w:val="000A235B"/>
    <w:rsid w:val="000A72EB"/>
    <w:rsid w:val="000D25CC"/>
    <w:rsid w:val="000F2812"/>
    <w:rsid w:val="00101390"/>
    <w:rsid w:val="001107CD"/>
    <w:rsid w:val="00123CFA"/>
    <w:rsid w:val="00124A53"/>
    <w:rsid w:val="001342E9"/>
    <w:rsid w:val="00140BC2"/>
    <w:rsid w:val="0017097A"/>
    <w:rsid w:val="00176F80"/>
    <w:rsid w:val="00177575"/>
    <w:rsid w:val="001849AE"/>
    <w:rsid w:val="00184DF5"/>
    <w:rsid w:val="001A4B77"/>
    <w:rsid w:val="001A5758"/>
    <w:rsid w:val="001B54BC"/>
    <w:rsid w:val="001B7DFB"/>
    <w:rsid w:val="001D1C47"/>
    <w:rsid w:val="001D7CC0"/>
    <w:rsid w:val="001F42E6"/>
    <w:rsid w:val="00215628"/>
    <w:rsid w:val="002231A6"/>
    <w:rsid w:val="00230BD4"/>
    <w:rsid w:val="00231EFF"/>
    <w:rsid w:val="00235709"/>
    <w:rsid w:val="00256240"/>
    <w:rsid w:val="0026029F"/>
    <w:rsid w:val="00262AB4"/>
    <w:rsid w:val="00276FC1"/>
    <w:rsid w:val="00282F26"/>
    <w:rsid w:val="002A757A"/>
    <w:rsid w:val="002A7B85"/>
    <w:rsid w:val="002B234A"/>
    <w:rsid w:val="002C01B5"/>
    <w:rsid w:val="002C4367"/>
    <w:rsid w:val="002D5868"/>
    <w:rsid w:val="002D6E1F"/>
    <w:rsid w:val="002F41E1"/>
    <w:rsid w:val="002F6DB4"/>
    <w:rsid w:val="00310F39"/>
    <w:rsid w:val="003112A4"/>
    <w:rsid w:val="003161E3"/>
    <w:rsid w:val="00316E06"/>
    <w:rsid w:val="00322215"/>
    <w:rsid w:val="00323CD1"/>
    <w:rsid w:val="00326390"/>
    <w:rsid w:val="00331884"/>
    <w:rsid w:val="00343F00"/>
    <w:rsid w:val="003479CE"/>
    <w:rsid w:val="00385344"/>
    <w:rsid w:val="0038536E"/>
    <w:rsid w:val="003A5FB3"/>
    <w:rsid w:val="003D540D"/>
    <w:rsid w:val="003E7D01"/>
    <w:rsid w:val="0041243F"/>
    <w:rsid w:val="004431B9"/>
    <w:rsid w:val="004445EB"/>
    <w:rsid w:val="004524B8"/>
    <w:rsid w:val="00452A3A"/>
    <w:rsid w:val="0045463E"/>
    <w:rsid w:val="00456812"/>
    <w:rsid w:val="00480F2A"/>
    <w:rsid w:val="00481A01"/>
    <w:rsid w:val="004B1ED7"/>
    <w:rsid w:val="004B3B4E"/>
    <w:rsid w:val="004B3B5E"/>
    <w:rsid w:val="004C350D"/>
    <w:rsid w:val="004C5B7A"/>
    <w:rsid w:val="004D008D"/>
    <w:rsid w:val="004E247C"/>
    <w:rsid w:val="004E5AE8"/>
    <w:rsid w:val="004F20A7"/>
    <w:rsid w:val="0050507E"/>
    <w:rsid w:val="00523904"/>
    <w:rsid w:val="00544237"/>
    <w:rsid w:val="00544386"/>
    <w:rsid w:val="005454D6"/>
    <w:rsid w:val="0054678B"/>
    <w:rsid w:val="005612FB"/>
    <w:rsid w:val="0058352D"/>
    <w:rsid w:val="005868F9"/>
    <w:rsid w:val="005A1E49"/>
    <w:rsid w:val="005A69D6"/>
    <w:rsid w:val="005C4091"/>
    <w:rsid w:val="005D62AA"/>
    <w:rsid w:val="005E6F00"/>
    <w:rsid w:val="006024E9"/>
    <w:rsid w:val="006064A1"/>
    <w:rsid w:val="00623CF3"/>
    <w:rsid w:val="006255A8"/>
    <w:rsid w:val="00643749"/>
    <w:rsid w:val="00653BB0"/>
    <w:rsid w:val="0067498D"/>
    <w:rsid w:val="00680E39"/>
    <w:rsid w:val="006A4C34"/>
    <w:rsid w:val="006C2E22"/>
    <w:rsid w:val="006C60BD"/>
    <w:rsid w:val="006D5EE9"/>
    <w:rsid w:val="006D7ED2"/>
    <w:rsid w:val="006F192B"/>
    <w:rsid w:val="006F7944"/>
    <w:rsid w:val="0070096E"/>
    <w:rsid w:val="00702EF4"/>
    <w:rsid w:val="007265E1"/>
    <w:rsid w:val="00726955"/>
    <w:rsid w:val="00732AF2"/>
    <w:rsid w:val="00745F85"/>
    <w:rsid w:val="00751B76"/>
    <w:rsid w:val="007561D7"/>
    <w:rsid w:val="00760C40"/>
    <w:rsid w:val="00761092"/>
    <w:rsid w:val="00767893"/>
    <w:rsid w:val="007721A2"/>
    <w:rsid w:val="007731F7"/>
    <w:rsid w:val="0077490F"/>
    <w:rsid w:val="0077500F"/>
    <w:rsid w:val="007921A5"/>
    <w:rsid w:val="00797088"/>
    <w:rsid w:val="00797629"/>
    <w:rsid w:val="007B693F"/>
    <w:rsid w:val="007B69AE"/>
    <w:rsid w:val="007D2432"/>
    <w:rsid w:val="007E160A"/>
    <w:rsid w:val="007F00CD"/>
    <w:rsid w:val="00803D59"/>
    <w:rsid w:val="00823B5E"/>
    <w:rsid w:val="00824346"/>
    <w:rsid w:val="00853108"/>
    <w:rsid w:val="00857343"/>
    <w:rsid w:val="00857460"/>
    <w:rsid w:val="00862DFB"/>
    <w:rsid w:val="008633EE"/>
    <w:rsid w:val="0087782C"/>
    <w:rsid w:val="00881B78"/>
    <w:rsid w:val="00882E05"/>
    <w:rsid w:val="0088555E"/>
    <w:rsid w:val="00885C5E"/>
    <w:rsid w:val="00890537"/>
    <w:rsid w:val="008965AD"/>
    <w:rsid w:val="008A0514"/>
    <w:rsid w:val="008C7646"/>
    <w:rsid w:val="008D30F4"/>
    <w:rsid w:val="008D75E8"/>
    <w:rsid w:val="008F7035"/>
    <w:rsid w:val="00903E2B"/>
    <w:rsid w:val="00921A3D"/>
    <w:rsid w:val="009239C7"/>
    <w:rsid w:val="00926C6C"/>
    <w:rsid w:val="00931F91"/>
    <w:rsid w:val="009404A3"/>
    <w:rsid w:val="00944F5D"/>
    <w:rsid w:val="00952EA6"/>
    <w:rsid w:val="00953380"/>
    <w:rsid w:val="00954B54"/>
    <w:rsid w:val="00960264"/>
    <w:rsid w:val="00962958"/>
    <w:rsid w:val="00976470"/>
    <w:rsid w:val="0098628A"/>
    <w:rsid w:val="00986B42"/>
    <w:rsid w:val="00990A7F"/>
    <w:rsid w:val="009928F6"/>
    <w:rsid w:val="009A6435"/>
    <w:rsid w:val="009B17A1"/>
    <w:rsid w:val="009B7FCA"/>
    <w:rsid w:val="009D3116"/>
    <w:rsid w:val="009D417C"/>
    <w:rsid w:val="009E139A"/>
    <w:rsid w:val="009E6532"/>
    <w:rsid w:val="009F53CD"/>
    <w:rsid w:val="00A30538"/>
    <w:rsid w:val="00A4243E"/>
    <w:rsid w:val="00A5060A"/>
    <w:rsid w:val="00A50AC6"/>
    <w:rsid w:val="00A62450"/>
    <w:rsid w:val="00A627F7"/>
    <w:rsid w:val="00A73953"/>
    <w:rsid w:val="00A82991"/>
    <w:rsid w:val="00A90F49"/>
    <w:rsid w:val="00A94463"/>
    <w:rsid w:val="00AA75A1"/>
    <w:rsid w:val="00AC3077"/>
    <w:rsid w:val="00AE6D4B"/>
    <w:rsid w:val="00AF1679"/>
    <w:rsid w:val="00B04AFD"/>
    <w:rsid w:val="00B051DF"/>
    <w:rsid w:val="00B1332F"/>
    <w:rsid w:val="00B14D9D"/>
    <w:rsid w:val="00B40518"/>
    <w:rsid w:val="00B437E0"/>
    <w:rsid w:val="00B4467B"/>
    <w:rsid w:val="00B446B1"/>
    <w:rsid w:val="00B53DC5"/>
    <w:rsid w:val="00B56037"/>
    <w:rsid w:val="00BB0E73"/>
    <w:rsid w:val="00BB4C84"/>
    <w:rsid w:val="00BD5CA7"/>
    <w:rsid w:val="00BD725C"/>
    <w:rsid w:val="00BE5584"/>
    <w:rsid w:val="00BF0684"/>
    <w:rsid w:val="00BF21FE"/>
    <w:rsid w:val="00C267D8"/>
    <w:rsid w:val="00C32692"/>
    <w:rsid w:val="00C43711"/>
    <w:rsid w:val="00C4710B"/>
    <w:rsid w:val="00C50EBD"/>
    <w:rsid w:val="00C52423"/>
    <w:rsid w:val="00C60F50"/>
    <w:rsid w:val="00C6300A"/>
    <w:rsid w:val="00CA6F7E"/>
    <w:rsid w:val="00CC017D"/>
    <w:rsid w:val="00CC75D2"/>
    <w:rsid w:val="00CE10C9"/>
    <w:rsid w:val="00CE504A"/>
    <w:rsid w:val="00CE6330"/>
    <w:rsid w:val="00CE6527"/>
    <w:rsid w:val="00D435A4"/>
    <w:rsid w:val="00D47FD9"/>
    <w:rsid w:val="00D65940"/>
    <w:rsid w:val="00D6701E"/>
    <w:rsid w:val="00D70440"/>
    <w:rsid w:val="00D76D69"/>
    <w:rsid w:val="00D8511D"/>
    <w:rsid w:val="00D96FAE"/>
    <w:rsid w:val="00D9787A"/>
    <w:rsid w:val="00DB0231"/>
    <w:rsid w:val="00DB6A05"/>
    <w:rsid w:val="00DD16FD"/>
    <w:rsid w:val="00DF40A9"/>
    <w:rsid w:val="00E11296"/>
    <w:rsid w:val="00E145E6"/>
    <w:rsid w:val="00E53EF6"/>
    <w:rsid w:val="00E54FF5"/>
    <w:rsid w:val="00E56975"/>
    <w:rsid w:val="00E57A0A"/>
    <w:rsid w:val="00E660DF"/>
    <w:rsid w:val="00E744F2"/>
    <w:rsid w:val="00E82B17"/>
    <w:rsid w:val="00E90A98"/>
    <w:rsid w:val="00EA33E9"/>
    <w:rsid w:val="00EA55FA"/>
    <w:rsid w:val="00EB03EC"/>
    <w:rsid w:val="00EB53D6"/>
    <w:rsid w:val="00EB70A0"/>
    <w:rsid w:val="00EC7867"/>
    <w:rsid w:val="00ED47DB"/>
    <w:rsid w:val="00F05B3E"/>
    <w:rsid w:val="00F147A2"/>
    <w:rsid w:val="00F14E2E"/>
    <w:rsid w:val="00F170EA"/>
    <w:rsid w:val="00F224E4"/>
    <w:rsid w:val="00F30F56"/>
    <w:rsid w:val="00F345F5"/>
    <w:rsid w:val="00F36339"/>
    <w:rsid w:val="00F431A3"/>
    <w:rsid w:val="00F51147"/>
    <w:rsid w:val="00F81E3F"/>
    <w:rsid w:val="00F91CD3"/>
    <w:rsid w:val="00F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CCAD4"/>
  <w15:docId w15:val="{76F5B5C3-A617-4B8C-B504-A75BF6AC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7F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23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4E9"/>
    <w:rPr>
      <w:color w:val="0000FF"/>
      <w:u w:val="single"/>
    </w:rPr>
  </w:style>
  <w:style w:type="paragraph" w:styleId="BodyText">
    <w:name w:val="Body Text"/>
    <w:basedOn w:val="Normal"/>
    <w:rsid w:val="000A235B"/>
    <w:rPr>
      <w:rFonts w:ascii="Garamond" w:hAnsi="Garamond"/>
      <w:sz w:val="22"/>
      <w:szCs w:val="20"/>
      <w:lang w:eastAsia="en-US"/>
    </w:rPr>
  </w:style>
  <w:style w:type="paragraph" w:styleId="BodyText2">
    <w:name w:val="Body Text 2"/>
    <w:basedOn w:val="Normal"/>
    <w:rsid w:val="000A235B"/>
    <w:pPr>
      <w:jc w:val="center"/>
    </w:pPr>
    <w:rPr>
      <w:rFonts w:ascii="Garamond" w:hAnsi="Garamond"/>
      <w:sz w:val="22"/>
      <w:szCs w:val="20"/>
      <w:lang w:eastAsia="en-US"/>
    </w:rPr>
  </w:style>
  <w:style w:type="paragraph" w:styleId="BodyText3">
    <w:name w:val="Body Text 3"/>
    <w:basedOn w:val="Normal"/>
    <w:rsid w:val="000A235B"/>
    <w:pPr>
      <w:jc w:val="center"/>
    </w:pPr>
    <w:rPr>
      <w:rFonts w:ascii="Garamond" w:hAnsi="Garamond"/>
      <w:szCs w:val="20"/>
      <w:lang w:eastAsia="en-US"/>
    </w:rPr>
  </w:style>
  <w:style w:type="paragraph" w:styleId="Header">
    <w:name w:val="header"/>
    <w:basedOn w:val="Normal"/>
    <w:rsid w:val="00F147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7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8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34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C409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112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2A4"/>
    <w:rPr>
      <w:lang w:val="en-GB" w:eastAsia="en-GB"/>
    </w:rPr>
  </w:style>
  <w:style w:type="character" w:styleId="FootnoteReference">
    <w:name w:val="footnote reference"/>
    <w:basedOn w:val="DefaultParagraphFont"/>
    <w:rsid w:val="003112A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23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tandards.i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ds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rtification@nsai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cal.devices@nsai.ie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ication@nsai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oldmine\Forms\MD-00-02%20Rev%2026%20Request%20for%20Quo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8B9C-1398-42F5-A235-476B2C1F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MD-00-02 Rev 26 Request for Quotation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3513</CharactersWithSpaces>
  <SharedDoc>false</SharedDoc>
  <HLinks>
    <vt:vector size="12" baseType="variant">
      <vt:variant>
        <vt:i4>7929941</vt:i4>
      </vt:variant>
      <vt:variant>
        <vt:i4>114</vt:i4>
      </vt:variant>
      <vt:variant>
        <vt:i4>0</vt:i4>
      </vt:variant>
      <vt:variant>
        <vt:i4>5</vt:i4>
      </vt:variant>
      <vt:variant>
        <vt:lpwstr>mailto:info@standards.ie</vt:lpwstr>
      </vt:variant>
      <vt:variant>
        <vt:lpwstr/>
      </vt:variant>
      <vt:variant>
        <vt:i4>7536669</vt:i4>
      </vt:variant>
      <vt:variant>
        <vt:i4>105</vt:i4>
      </vt:variant>
      <vt:variant>
        <vt:i4>0</vt:i4>
      </vt:variant>
      <vt:variant>
        <vt:i4>5</vt:i4>
      </vt:variant>
      <vt:variant>
        <vt:lpwstr>mailto:jennifer.casey@nsai.ie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Casey</dc:creator>
  <cp:lastModifiedBy>Jennifer Casey</cp:lastModifiedBy>
  <cp:revision>1</cp:revision>
  <cp:lastPrinted>2019-02-28T15:02:00Z</cp:lastPrinted>
  <dcterms:created xsi:type="dcterms:W3CDTF">2019-03-20T08:51:00Z</dcterms:created>
  <dcterms:modified xsi:type="dcterms:W3CDTF">2019-03-20T08:53:00Z</dcterms:modified>
</cp:coreProperties>
</file>