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7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2806"/>
        <w:gridCol w:w="159"/>
        <w:gridCol w:w="108"/>
        <w:gridCol w:w="298"/>
        <w:gridCol w:w="569"/>
        <w:gridCol w:w="570"/>
        <w:gridCol w:w="134"/>
        <w:gridCol w:w="588"/>
        <w:gridCol w:w="46"/>
        <w:gridCol w:w="88"/>
        <w:gridCol w:w="213"/>
        <w:gridCol w:w="204"/>
        <w:gridCol w:w="694"/>
        <w:gridCol w:w="426"/>
        <w:gridCol w:w="24"/>
        <w:gridCol w:w="2963"/>
        <w:gridCol w:w="441"/>
        <w:gridCol w:w="716"/>
      </w:tblGrid>
      <w:tr w:rsidR="007E160A" w:rsidRPr="00523904" w14:paraId="52934590" w14:textId="77777777" w:rsidTr="00D90855">
        <w:trPr>
          <w:trHeight w:val="991"/>
        </w:trPr>
        <w:tc>
          <w:tcPr>
            <w:tcW w:w="3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8C16FC" w14:textId="77777777" w:rsidR="007E160A" w:rsidRPr="00523904" w:rsidRDefault="000110D2" w:rsidP="00B04AF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w:drawing>
                <wp:anchor distT="0" distB="0" distL="114300" distR="114300" simplePos="0" relativeHeight="251658240" behindDoc="1" locked="0" layoutInCell="1" allowOverlap="1" wp14:anchorId="654C47C7" wp14:editId="3A6A9AB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40005</wp:posOffset>
                  </wp:positionV>
                  <wp:extent cx="1561118" cy="570902"/>
                  <wp:effectExtent l="0" t="0" r="1270" b="6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SAI Corporate 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118" cy="57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73" w:type="dxa"/>
            <w:gridSpan w:val="1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0838"/>
          </w:tcPr>
          <w:p w14:paraId="7C5A92FE" w14:textId="77777777" w:rsidR="007E160A" w:rsidRPr="00523904" w:rsidRDefault="007E1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C6051F" w14:textId="77777777" w:rsidR="007E160A" w:rsidRPr="000110D2" w:rsidRDefault="00523904">
            <w:pPr>
              <w:rPr>
                <w:rFonts w:ascii="Verdana" w:hAnsi="Verdana" w:cs="Arial"/>
                <w:b/>
                <w:color w:val="FFFFFF"/>
                <w:sz w:val="32"/>
                <w:szCs w:val="32"/>
              </w:rPr>
            </w:pPr>
            <w:r w:rsidRPr="000110D2">
              <w:rPr>
                <w:rFonts w:ascii="Verdana" w:hAnsi="Verdana" w:cs="Arial"/>
                <w:b/>
                <w:color w:val="FFFFFF"/>
                <w:sz w:val="18"/>
                <w:szCs w:val="18"/>
              </w:rPr>
              <w:br/>
            </w:r>
            <w:r w:rsidR="007E160A"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Request </w:t>
            </w:r>
            <w:proofErr w:type="gramStart"/>
            <w:r w:rsid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F</w:t>
            </w:r>
            <w:r w:rsidR="007E160A"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or</w:t>
            </w:r>
            <w:proofErr w:type="gramEnd"/>
            <w:r w:rsidR="007E160A"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Quotation</w:t>
            </w:r>
            <w:r w:rsid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(RFQ)</w:t>
            </w:r>
          </w:p>
          <w:p w14:paraId="7CBF50FF" w14:textId="77777777" w:rsidR="009B7FCA" w:rsidRPr="00523904" w:rsidRDefault="009B7FC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7E160A" w:rsidRPr="00523904" w14:paraId="1E161649" w14:textId="77777777" w:rsidTr="00D90855">
        <w:trPr>
          <w:trHeight w:val="454"/>
        </w:trPr>
        <w:tc>
          <w:tcPr>
            <w:tcW w:w="3074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6E09A1F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Name of Organisation</w:t>
            </w:r>
          </w:p>
        </w:tc>
        <w:tc>
          <w:tcPr>
            <w:tcW w:w="7973" w:type="dxa"/>
            <w:gridSpan w:val="15"/>
            <w:tcBorders>
              <w:top w:val="double" w:sz="4" w:space="0" w:color="auto"/>
              <w:right w:val="double" w:sz="4" w:space="0" w:color="auto"/>
            </w:tcBorders>
          </w:tcPr>
          <w:p w14:paraId="21859E49" w14:textId="77777777"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E160A" w:rsidRPr="00523904" w14:paraId="727B06D5" w14:textId="77777777" w:rsidTr="00D90855">
        <w:trPr>
          <w:trHeight w:val="454"/>
        </w:trPr>
        <w:tc>
          <w:tcPr>
            <w:tcW w:w="3074" w:type="dxa"/>
            <w:gridSpan w:val="3"/>
            <w:tcBorders>
              <w:left w:val="double" w:sz="4" w:space="0" w:color="auto"/>
            </w:tcBorders>
          </w:tcPr>
          <w:p w14:paraId="5061B819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7973" w:type="dxa"/>
            <w:gridSpan w:val="15"/>
            <w:tcBorders>
              <w:right w:val="double" w:sz="4" w:space="0" w:color="auto"/>
            </w:tcBorders>
          </w:tcPr>
          <w:p w14:paraId="4FE07F28" w14:textId="77777777" w:rsidR="006024E9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E160A" w:rsidRPr="00523904" w14:paraId="79A8C179" w14:textId="77777777" w:rsidTr="00D90855">
        <w:trPr>
          <w:trHeight w:val="454"/>
        </w:trPr>
        <w:tc>
          <w:tcPr>
            <w:tcW w:w="3074" w:type="dxa"/>
            <w:gridSpan w:val="3"/>
            <w:tcBorders>
              <w:left w:val="double" w:sz="4" w:space="0" w:color="auto"/>
            </w:tcBorders>
          </w:tcPr>
          <w:p w14:paraId="74C20965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Pr="000110D2">
              <w:rPr>
                <w:rFonts w:ascii="Verdana" w:hAnsi="Verdana" w:cs="Arial"/>
                <w:b/>
                <w:sz w:val="18"/>
                <w:szCs w:val="18"/>
              </w:rPr>
              <w:t>Name</w:t>
            </w:r>
          </w:p>
        </w:tc>
        <w:tc>
          <w:tcPr>
            <w:tcW w:w="2710" w:type="dxa"/>
            <w:gridSpan w:val="9"/>
          </w:tcPr>
          <w:p w14:paraId="52EF56CF" w14:textId="77777777"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63" w:type="dxa"/>
            <w:gridSpan w:val="6"/>
            <w:tcBorders>
              <w:right w:val="double" w:sz="4" w:space="0" w:color="auto"/>
            </w:tcBorders>
          </w:tcPr>
          <w:p w14:paraId="42E22B6D" w14:textId="77777777" w:rsidR="007E160A" w:rsidRPr="00523904" w:rsidRDefault="007E160A" w:rsidP="00296F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Fun</w:t>
            </w:r>
            <w:r w:rsidR="006024E9" w:rsidRPr="0052390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tion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53BB0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3BB0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E160A" w:rsidRPr="00523904" w14:paraId="57C8C730" w14:textId="77777777" w:rsidTr="00D90855">
        <w:trPr>
          <w:trHeight w:val="454"/>
        </w:trPr>
        <w:tc>
          <w:tcPr>
            <w:tcW w:w="3074" w:type="dxa"/>
            <w:gridSpan w:val="3"/>
            <w:tcBorders>
              <w:left w:val="double" w:sz="4" w:space="0" w:color="auto"/>
            </w:tcBorders>
          </w:tcPr>
          <w:p w14:paraId="5A1326BB" w14:textId="77777777" w:rsidR="007E160A" w:rsidRPr="00523904" w:rsidRDefault="007E160A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</w:tc>
        <w:tc>
          <w:tcPr>
            <w:tcW w:w="2710" w:type="dxa"/>
            <w:gridSpan w:val="9"/>
          </w:tcPr>
          <w:p w14:paraId="2BC1C3CE" w14:textId="77777777" w:rsidR="007E160A" w:rsidRPr="00523904" w:rsidRDefault="002F6DB4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024E9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24E9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263" w:type="dxa"/>
            <w:gridSpan w:val="6"/>
            <w:tcBorders>
              <w:right w:val="double" w:sz="4" w:space="0" w:color="auto"/>
            </w:tcBorders>
          </w:tcPr>
          <w:p w14:paraId="43817094" w14:textId="77777777" w:rsidR="007E160A" w:rsidRPr="00523904" w:rsidRDefault="00E53EF6" w:rsidP="00E53EF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660DF" w:rsidRPr="00523904">
              <w:rPr>
                <w:rFonts w:ascii="Arial" w:hAnsi="Arial" w:cs="Arial"/>
                <w:b/>
                <w:sz w:val="18"/>
                <w:szCs w:val="18"/>
              </w:rPr>
              <w:t>mail</w:t>
            </w:r>
            <w:r w:rsidR="00296F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60DF" w:rsidRPr="00523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660DF"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660DF"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6DB4"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53EF6" w:rsidRPr="00523904" w14:paraId="38A08DFE" w14:textId="77777777" w:rsidTr="00D90855">
        <w:trPr>
          <w:trHeight w:val="366"/>
        </w:trPr>
        <w:tc>
          <w:tcPr>
            <w:tcW w:w="307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C8E6C15" w14:textId="77777777" w:rsidR="00E53EF6" w:rsidRPr="00523904" w:rsidRDefault="00E53EF6" w:rsidP="00F431A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Direct dial number</w:t>
            </w:r>
          </w:p>
        </w:tc>
        <w:tc>
          <w:tcPr>
            <w:tcW w:w="2710" w:type="dxa"/>
            <w:gridSpan w:val="9"/>
            <w:tcBorders>
              <w:bottom w:val="double" w:sz="4" w:space="0" w:color="auto"/>
            </w:tcBorders>
          </w:tcPr>
          <w:p w14:paraId="0ED52DD6" w14:textId="77777777" w:rsidR="00E53EF6" w:rsidRPr="00523904" w:rsidRDefault="00E53EF6" w:rsidP="00F431A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63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14:paraId="234C13CE" w14:textId="77777777" w:rsidR="00E53EF6" w:rsidRPr="00523904" w:rsidRDefault="00E53EF6" w:rsidP="00296F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b/>
                <w:sz w:val="18"/>
                <w:szCs w:val="18"/>
              </w:rPr>
              <w:t>Web address</w:t>
            </w:r>
            <w:r w:rsidR="00296F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0A" w:rsidRPr="00E82B17" w14:paraId="3BFE0683" w14:textId="77777777" w:rsidTr="00481A01">
        <w:trPr>
          <w:trHeight w:val="296"/>
        </w:trPr>
        <w:tc>
          <w:tcPr>
            <w:tcW w:w="1104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274200B" w14:textId="77777777" w:rsidR="007E160A" w:rsidRPr="00E82B17" w:rsidRDefault="007E160A" w:rsidP="004524B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82B1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524B8" w:rsidRPr="00E82B17">
              <w:rPr>
                <w:rFonts w:ascii="Arial" w:hAnsi="Arial" w:cs="Arial"/>
                <w:b/>
                <w:sz w:val="18"/>
                <w:szCs w:val="18"/>
              </w:rPr>
              <w:t>TANDARD / SCHEME</w:t>
            </w:r>
            <w:r w:rsidRPr="00E82B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2B17">
              <w:rPr>
                <w:rFonts w:ascii="Arial" w:hAnsi="Arial" w:cs="Arial"/>
                <w:b/>
                <w:i/>
                <w:sz w:val="18"/>
                <w:szCs w:val="18"/>
              </w:rPr>
              <w:t>(please indicate)</w:t>
            </w:r>
            <w:r w:rsidR="00E90A98" w:rsidRPr="00E82B1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B051DF" w:rsidRPr="00523904" w14:paraId="243A7F6D" w14:textId="77777777" w:rsidTr="00D90855">
        <w:trPr>
          <w:trHeight w:val="210"/>
        </w:trPr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4C9222" w14:textId="77777777" w:rsidR="00B051DF" w:rsidRDefault="00B051DF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638ED1DB" w14:textId="77777777"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9001 - Quality</w:t>
            </w:r>
          </w:p>
        </w:tc>
        <w:tc>
          <w:tcPr>
            <w:tcW w:w="406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159E8A" w14:textId="77777777" w:rsidR="00B051DF" w:rsidRDefault="00B051DF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4D70081F" w14:textId="77777777" w:rsidR="00B051DF" w:rsidRDefault="00B051DF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5DF46DFE" w14:textId="77777777" w:rsidR="00B051DF" w:rsidRPr="00732AF2" w:rsidRDefault="00B051DF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06" w:type="dxa"/>
            <w:gridSpan w:val="9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2C9639" w14:textId="77777777" w:rsidR="00B051DF" w:rsidRDefault="00B051DF" w:rsidP="00A4243E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1A8BC03B" w14:textId="77777777" w:rsidR="00B051DF" w:rsidRPr="00523904" w:rsidRDefault="00B051DF" w:rsidP="00A4243E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14001</w:t>
            </w:r>
            <w:r>
              <w:rPr>
                <w:rFonts w:ascii="Arial" w:hAnsi="Arial" w:cs="Arial"/>
                <w:sz w:val="18"/>
                <w:szCs w:val="18"/>
              </w:rPr>
              <w:t xml:space="preserve"> - Environment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5A61C2" w14:textId="77777777" w:rsidR="00B051DF" w:rsidRDefault="00B051DF" w:rsidP="00385344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6C6556DF" w14:textId="77777777" w:rsidR="00B051DF" w:rsidRPr="00523904" w:rsidRDefault="00B051DF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429" w:type="dxa"/>
            <w:gridSpan w:val="3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C28B8C" w14:textId="77777777" w:rsidR="00B051DF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45001</w:t>
            </w:r>
            <w:r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E53EF6">
              <w:rPr>
                <w:rFonts w:ascii="Arial" w:hAnsi="Arial" w:cs="Arial"/>
                <w:sz w:val="18"/>
                <w:szCs w:val="18"/>
              </w:rPr>
              <w:t>- Health &amp; Safety</w:t>
            </w:r>
          </w:p>
          <w:p w14:paraId="707027F0" w14:textId="77777777"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45001</w:t>
            </w:r>
            <w:r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SSIP</w:t>
            </w:r>
          </w:p>
        </w:tc>
        <w:tc>
          <w:tcPr>
            <w:tcW w:w="71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B9173A" w14:textId="77777777" w:rsidR="00B051DF" w:rsidRPr="00523904" w:rsidRDefault="00B051DF" w:rsidP="0038534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0"/>
          <w:p w14:paraId="6CBCDB6B" w14:textId="77777777"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051DF" w:rsidRPr="00523904" w14:paraId="6151C352" w14:textId="77777777" w:rsidTr="00D90855">
        <w:trPr>
          <w:trHeight w:val="483"/>
        </w:trPr>
        <w:tc>
          <w:tcPr>
            <w:tcW w:w="2966" w:type="dxa"/>
            <w:gridSpan w:val="2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372D45" w14:textId="77777777" w:rsidR="00B051DF" w:rsidRDefault="00B051DF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26D0A482" w14:textId="77777777" w:rsidR="00B051DF" w:rsidRPr="00797088" w:rsidRDefault="00B051DF" w:rsidP="00C4710B">
            <w:pPr>
              <w:spacing w:before="60"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50001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Energy</w:t>
            </w:r>
            <w:r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43CD32" w14:textId="77777777" w:rsidR="00B051DF" w:rsidRDefault="00B051DF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1D23B2F6" w14:textId="77777777"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9538E4" w14:textId="77777777" w:rsidR="00B051DF" w:rsidRDefault="00B051DF" w:rsidP="00C4710B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60B48580" w14:textId="77777777" w:rsidR="00B051DF" w:rsidRPr="00523904" w:rsidRDefault="00B051DF" w:rsidP="00C4710B">
            <w:pPr>
              <w:tabs>
                <w:tab w:val="left" w:pos="1171"/>
              </w:tabs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27001</w:t>
            </w:r>
            <w:r>
              <w:rPr>
                <w:rFonts w:ascii="Arial" w:hAnsi="Arial" w:cs="Arial"/>
                <w:sz w:val="18"/>
                <w:szCs w:val="18"/>
              </w:rPr>
              <w:t xml:space="preserve"> - IT Security</w:t>
            </w:r>
            <w:r w:rsidRPr="00797088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727750" w14:textId="77777777" w:rsidR="00B051DF" w:rsidRDefault="00B051DF" w:rsidP="00C4710B">
            <w:pPr>
              <w:spacing w:before="6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2A57FC8C" w14:textId="77777777"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9" w:type="dxa"/>
            <w:gridSpan w:val="3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806173" w14:textId="77777777"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BIM</w:t>
            </w:r>
            <w:r w:rsidR="007D24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ISO 19650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(Building Information Modelling)  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74368" w14:textId="77777777" w:rsidR="00B051DF" w:rsidRPr="00523904" w:rsidRDefault="00B051DF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243E" w:rsidRPr="00523904" w14:paraId="71BED0E8" w14:textId="77777777" w:rsidTr="00D90855">
        <w:trPr>
          <w:trHeight w:val="337"/>
        </w:trPr>
        <w:tc>
          <w:tcPr>
            <w:tcW w:w="2966" w:type="dxa"/>
            <w:gridSpan w:val="2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BF1920" w14:textId="77777777" w:rsidR="00A4243E" w:rsidRPr="00A4243E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ISO 22000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030604" w:rsidRPr="00A4243E">
              <w:rPr>
                <w:rFonts w:ascii="Arial" w:hAnsi="Arial" w:cs="Arial"/>
                <w:sz w:val="18"/>
                <w:szCs w:val="18"/>
              </w:rPr>
              <w:t>Food Safety</w:t>
            </w:r>
            <w:r w:rsidR="00BF21FE"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406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33AF86" w14:textId="77777777" w:rsidR="00A4243E" w:rsidRPr="00523904" w:rsidRDefault="00A4243E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06" w:type="dxa"/>
            <w:gridSpan w:val="9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18BC9" w14:textId="77777777" w:rsidR="00A4243E" w:rsidRPr="00523904" w:rsidRDefault="00A4243E" w:rsidP="00030604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55001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Asset Management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BC6B45" w14:textId="77777777" w:rsidR="00A4243E" w:rsidRPr="00523904" w:rsidRDefault="00A4243E" w:rsidP="00C4710B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29" w:type="dxa"/>
            <w:gridSpan w:val="3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6C1A51" w14:textId="77777777" w:rsidR="00A4243E" w:rsidRPr="00523904" w:rsidRDefault="00A5060A" w:rsidP="00A5060A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23904">
              <w:rPr>
                <w:rFonts w:ascii="Arial" w:hAnsi="Arial" w:cs="Arial"/>
                <w:sz w:val="18"/>
                <w:szCs w:val="18"/>
              </w:rPr>
              <w:t>SO 15489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Records Management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5B3A96FA" w14:textId="77777777" w:rsidR="00A4243E" w:rsidRPr="00523904" w:rsidRDefault="00A4243E" w:rsidP="00C4710B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4243E" w:rsidRPr="00523904" w14:paraId="484C2C5E" w14:textId="77777777" w:rsidTr="00D90855">
        <w:trPr>
          <w:trHeight w:val="257"/>
        </w:trPr>
        <w:tc>
          <w:tcPr>
            <w:tcW w:w="2966" w:type="dxa"/>
            <w:gridSpan w:val="2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613730" w14:textId="77777777" w:rsidR="00A4243E" w:rsidRPr="00A4243E" w:rsidRDefault="006255A8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22000 &amp; </w:t>
            </w:r>
            <w:r w:rsidR="00A4243E" w:rsidRPr="00A4243E">
              <w:rPr>
                <w:rFonts w:ascii="Arial" w:hAnsi="Arial" w:cs="Arial"/>
                <w:sz w:val="18"/>
                <w:szCs w:val="18"/>
              </w:rPr>
              <w:t>FSSC</w:t>
            </w:r>
            <w:bookmarkStart w:id="14" w:name="OLE_LINK1"/>
            <w:bookmarkStart w:id="15" w:name="OLE_LINK2"/>
            <w:r w:rsidR="00BF21FE" w:rsidRPr="00797088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  <w:bookmarkEnd w:id="14"/>
            <w:bookmarkEnd w:id="15"/>
          </w:p>
        </w:tc>
        <w:tc>
          <w:tcPr>
            <w:tcW w:w="406" w:type="dxa"/>
            <w:gridSpan w:val="2"/>
            <w:tcBorders>
              <w:top w:val="nil"/>
              <w:lef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8EFD48" w14:textId="77777777" w:rsidR="00A4243E" w:rsidRPr="00523904" w:rsidRDefault="00A5060A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06" w:type="dxa"/>
            <w:gridSpan w:val="9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97B2FC" w14:textId="77777777"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22301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- Business Continuity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BA42E5" w14:textId="77777777" w:rsidR="00A4243E" w:rsidRPr="00523904" w:rsidRDefault="00A4243E" w:rsidP="00A4243E">
            <w:pPr>
              <w:spacing w:before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9" w:type="dxa"/>
            <w:gridSpan w:val="3"/>
            <w:tcBorders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A4FA66" w14:textId="77777777" w:rsidR="00A4243E" w:rsidRPr="00523904" w:rsidRDefault="00761092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I.S. EN 50131 – Intruder Alarms</w:t>
            </w:r>
            <w:r w:rsidR="000306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226DF2B" w14:textId="77777777" w:rsidR="00A4243E" w:rsidRPr="00523904" w:rsidRDefault="00A4243E" w:rsidP="00A4243E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16FD" w:rsidRPr="00523904" w14:paraId="0C8CAF3A" w14:textId="77777777" w:rsidTr="00D90855">
        <w:trPr>
          <w:trHeight w:val="415"/>
        </w:trPr>
        <w:tc>
          <w:tcPr>
            <w:tcW w:w="2966" w:type="dxa"/>
            <w:gridSpan w:val="2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4EF162" w14:textId="77777777" w:rsidR="00DD16FD" w:rsidRPr="00523904" w:rsidRDefault="00D6701E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Excellence Through People </w:t>
            </w:r>
            <w:r w:rsidR="00DD16FD" w:rsidRPr="00523904">
              <w:rPr>
                <w:rFonts w:ascii="Arial" w:hAnsi="Arial" w:cs="Arial"/>
                <w:sz w:val="18"/>
                <w:szCs w:val="18"/>
              </w:rPr>
              <w:t>ETP</w:t>
            </w:r>
            <w:r w:rsidRPr="00797088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 w:rsidR="00DD16FD" w:rsidRPr="0079708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06" w:type="dxa"/>
            <w:gridSpan w:val="2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8F1145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06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9667A6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CE Marking under CPR</w:t>
            </w:r>
            <w:r w:rsidRPr="00797088">
              <w:rPr>
                <w:rStyle w:val="FootnoteReference"/>
                <w:rFonts w:ascii="Arial" w:hAnsi="Arial" w:cs="Arial"/>
                <w:b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130E24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3" w:type="dxa"/>
            <w:gridSpan w:val="4"/>
            <w:tcBorders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1255D0" w14:textId="77777777" w:rsidR="00DD16FD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OTHER: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(please </w:t>
            </w:r>
            <w:r w:rsidR="00296F4B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00D6701E">
              <w:rPr>
                <w:rFonts w:ascii="Arial" w:hAnsi="Arial" w:cs="Arial"/>
                <w:sz w:val="18"/>
                <w:szCs w:val="18"/>
              </w:rPr>
              <w:t>standard n</w:t>
            </w:r>
            <w:r>
              <w:rPr>
                <w:rFonts w:ascii="Arial" w:hAnsi="Arial" w:cs="Arial"/>
                <w:sz w:val="18"/>
                <w:szCs w:val="18"/>
              </w:rPr>
              <w:t>umber</w:t>
            </w:r>
            <w:r w:rsidRPr="0052390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4730B7E" w14:textId="77777777" w:rsidR="00DD16FD" w:rsidRPr="00523904" w:rsidRDefault="00DD16FD" w:rsidP="00BD725C">
            <w:pPr>
              <w:spacing w:before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686D1BC3" w14:textId="77777777" w:rsidTr="00481A01">
        <w:trPr>
          <w:trHeight w:val="313"/>
        </w:trPr>
        <w:tc>
          <w:tcPr>
            <w:tcW w:w="11047" w:type="dxa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2AFE5E" w14:textId="77777777" w:rsidR="00BD725C" w:rsidRPr="00A82991" w:rsidRDefault="00BD725C" w:rsidP="00BD72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contact </w:t>
            </w:r>
            <w:hyperlink r:id="rId9" w:history="1">
              <w:r w:rsidRPr="00A82991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</w:rPr>
                <w:t>medical.devices@nsai.ie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f</w:t>
            </w:r>
            <w:r w:rsidRPr="00A82991">
              <w:rPr>
                <w:rFonts w:ascii="Arial" w:hAnsi="Arial" w:cs="Arial"/>
                <w:b/>
                <w:sz w:val="18"/>
                <w:szCs w:val="18"/>
              </w:rPr>
              <w:t>or request for quotation forms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the following:</w:t>
            </w:r>
          </w:p>
        </w:tc>
      </w:tr>
      <w:tr w:rsidR="00C60F50" w:rsidRPr="00523904" w14:paraId="02A04314" w14:textId="77777777" w:rsidTr="00D90855">
        <w:trPr>
          <w:trHeight w:val="717"/>
        </w:trPr>
        <w:tc>
          <w:tcPr>
            <w:tcW w:w="5233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CEE9D9" w14:textId="77777777" w:rsidR="00C60F50" w:rsidRPr="00523904" w:rsidRDefault="00C60F50" w:rsidP="00BD72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ISO 13485 Medical Devices</w:t>
            </w:r>
          </w:p>
          <w:p w14:paraId="68EDF3C9" w14:textId="77777777"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MDSAP</w:t>
            </w:r>
          </w:p>
          <w:p w14:paraId="0BAE4A94" w14:textId="77777777" w:rsidR="00C60F50" w:rsidRPr="00A5060A" w:rsidRDefault="00C60F50" w:rsidP="00BD725C">
            <w:pPr>
              <w:pStyle w:val="ListParagraph"/>
              <w:pBdr>
                <w:right w:val="double" w:sz="4" w:space="4" w:color="auto"/>
              </w:pBd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4" w:type="dxa"/>
            <w:gridSpan w:val="10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6FBA1A" w14:textId="77777777"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>93/42/EEC Medical devices</w:t>
            </w:r>
          </w:p>
          <w:p w14:paraId="314342F9" w14:textId="77777777" w:rsidR="00C60F50" w:rsidRDefault="00C60F50" w:rsidP="00BD725C">
            <w:pPr>
              <w:pStyle w:val="ListParagraph"/>
              <w:numPr>
                <w:ilvl w:val="0"/>
                <w:numId w:val="1"/>
              </w:numPr>
              <w:pBdr>
                <w:right w:val="doub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A4243E">
              <w:rPr>
                <w:rFonts w:ascii="Arial" w:hAnsi="Arial" w:cs="Arial"/>
                <w:sz w:val="18"/>
                <w:szCs w:val="18"/>
              </w:rPr>
              <w:t xml:space="preserve">90/385/EEC Active </w:t>
            </w:r>
            <w:r>
              <w:rPr>
                <w:rFonts w:ascii="Arial" w:hAnsi="Arial" w:cs="Arial"/>
                <w:sz w:val="18"/>
                <w:szCs w:val="18"/>
              </w:rPr>
              <w:t>implantable medical devices</w:t>
            </w:r>
          </w:p>
          <w:p w14:paraId="7C6D27E4" w14:textId="77777777" w:rsidR="00C60F50" w:rsidRPr="00C60F50" w:rsidRDefault="00C60F50" w:rsidP="00C60F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60F50">
              <w:rPr>
                <w:rFonts w:ascii="Arial" w:hAnsi="Arial" w:cs="Arial"/>
                <w:sz w:val="18"/>
                <w:szCs w:val="18"/>
              </w:rPr>
              <w:t>98/79/EC In vitro diagnostic medical devices</w:t>
            </w:r>
          </w:p>
        </w:tc>
      </w:tr>
      <w:tr w:rsidR="00BD725C" w:rsidRPr="00E82B17" w14:paraId="21A31A90" w14:textId="77777777" w:rsidTr="00481A01">
        <w:trPr>
          <w:trHeight w:val="349"/>
        </w:trPr>
        <w:tc>
          <w:tcPr>
            <w:tcW w:w="11047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93A0372" w14:textId="77777777" w:rsidR="00BD725C" w:rsidRPr="00E82B17" w:rsidRDefault="00F809D3" w:rsidP="00F809D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809D3">
              <w:rPr>
                <w:rFonts w:ascii="Arial" w:hAnsi="Arial" w:cs="Arial"/>
                <w:b/>
                <w:sz w:val="18"/>
                <w:szCs w:val="18"/>
              </w:rPr>
              <w:t xml:space="preserve">Information for Quotation purposes.  </w:t>
            </w:r>
            <w:r w:rsidRPr="00E56F76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ALL FIELDS </w:t>
            </w:r>
            <w:r w:rsidR="00762F27" w:rsidRPr="00E56F76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BELOW MUST</w:t>
            </w:r>
            <w:r w:rsidRPr="00E56F76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BE ADDRESSED</w:t>
            </w:r>
          </w:p>
        </w:tc>
      </w:tr>
      <w:tr w:rsidR="00BD725C" w:rsidRPr="00523904" w14:paraId="04383D52" w14:textId="77777777" w:rsidTr="00E56F76">
        <w:trPr>
          <w:trHeight w:val="405"/>
        </w:trPr>
        <w:tc>
          <w:tcPr>
            <w:tcW w:w="28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D13F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from other accredited Certification Body</w:t>
            </w:r>
          </w:p>
        </w:tc>
        <w:tc>
          <w:tcPr>
            <w:tcW w:w="5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E039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0641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8BC0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951C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21ABB" w14:textId="77777777" w:rsidR="00BD725C" w:rsidRPr="00523904" w:rsidRDefault="00BD725C" w:rsidP="003918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762F27">
              <w:rPr>
                <w:rFonts w:ascii="Arial" w:hAnsi="Arial" w:cs="Arial"/>
                <w:sz w:val="18"/>
                <w:szCs w:val="18"/>
              </w:rPr>
              <w:t>yes,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80B">
              <w:rPr>
                <w:rFonts w:ascii="Arial" w:hAnsi="Arial" w:cs="Arial"/>
                <w:sz w:val="18"/>
                <w:szCs w:val="18"/>
              </w:rPr>
              <w:t>we will require</w:t>
            </w:r>
            <w:r w:rsidR="007D45A2">
              <w:rPr>
                <w:rFonts w:ascii="Arial" w:hAnsi="Arial" w:cs="Arial"/>
                <w:sz w:val="18"/>
                <w:szCs w:val="18"/>
              </w:rPr>
              <w:t xml:space="preserve"> a copy of your </w:t>
            </w:r>
            <w:r>
              <w:rPr>
                <w:rFonts w:ascii="Arial" w:hAnsi="Arial" w:cs="Arial"/>
                <w:sz w:val="18"/>
                <w:szCs w:val="18"/>
              </w:rPr>
              <w:t>current certificate of registration</w:t>
            </w:r>
            <w:r w:rsidR="007D45A2">
              <w:rPr>
                <w:rFonts w:ascii="Arial" w:hAnsi="Arial" w:cs="Arial"/>
                <w:sz w:val="18"/>
                <w:szCs w:val="18"/>
              </w:rPr>
              <w:t xml:space="preserve"> with this form</w:t>
            </w:r>
          </w:p>
        </w:tc>
      </w:tr>
      <w:tr w:rsidR="007B25B7" w:rsidRPr="00523904" w14:paraId="14F9FD1D" w14:textId="77777777" w:rsidTr="00E56F76">
        <w:trPr>
          <w:trHeight w:val="411"/>
        </w:trPr>
        <w:tc>
          <w:tcPr>
            <w:tcW w:w="28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DE7" w14:textId="77777777" w:rsidR="007B25B7" w:rsidRPr="00523904" w:rsidRDefault="007B25B7" w:rsidP="00232FC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Transfer:</w:t>
            </w:r>
          </w:p>
        </w:tc>
        <w:tc>
          <w:tcPr>
            <w:tcW w:w="8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F0330" w14:textId="77777777" w:rsidR="007B25B7" w:rsidRPr="00523904" w:rsidRDefault="007B25B7" w:rsidP="00232FC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9D3" w:rsidRPr="00523904" w14:paraId="5DF372B6" w14:textId="77777777" w:rsidTr="00E56F76">
        <w:trPr>
          <w:trHeight w:val="290"/>
        </w:trPr>
        <w:tc>
          <w:tcPr>
            <w:tcW w:w="3941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00F9D" w14:textId="77777777" w:rsidR="00F809D3" w:rsidRPr="00523904" w:rsidRDefault="00644E6F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audit date</w:t>
            </w:r>
            <w:r w:rsidR="00E56F76">
              <w:rPr>
                <w:rFonts w:ascii="Arial" w:hAnsi="Arial" w:cs="Arial"/>
                <w:sz w:val="18"/>
                <w:szCs w:val="18"/>
              </w:rPr>
              <w:t xml:space="preserve"> (for transfer requests only)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06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13CEDB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25C" w:rsidRPr="00523904" w14:paraId="28B34533" w14:textId="77777777" w:rsidTr="00E56F76">
        <w:trPr>
          <w:trHeight w:val="405"/>
        </w:trPr>
        <w:tc>
          <w:tcPr>
            <w:tcW w:w="2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4911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Integrated Management System</w:t>
            </w: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BBE6163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AB0AD9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9CC18A6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DA6EC6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601E">
              <w:rPr>
                <w:rFonts w:ascii="Arial" w:hAnsi="Arial" w:cs="Arial"/>
                <w:sz w:val="18"/>
                <w:szCs w:val="18"/>
              </w:rPr>
            </w:r>
            <w:r w:rsidR="002C60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1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86CEE" w14:textId="77777777" w:rsidR="00BD725C" w:rsidRPr="00E82B17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Level of integration 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(please specify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%</w:t>
            </w:r>
            <w:r w:rsidRPr="00523904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4D7DFD8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25C" w:rsidRPr="00523904" w14:paraId="717976E8" w14:textId="77777777" w:rsidTr="00D90855">
        <w:trPr>
          <w:trHeight w:val="454"/>
        </w:trPr>
        <w:tc>
          <w:tcPr>
            <w:tcW w:w="5277" w:type="dxa"/>
            <w:gridSpan w:val="9"/>
            <w:tcBorders>
              <w:top w:val="single" w:sz="12" w:space="0" w:color="auto"/>
              <w:left w:val="double" w:sz="4" w:space="0" w:color="auto"/>
            </w:tcBorders>
          </w:tcPr>
          <w:p w14:paraId="0072864E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Nature of Business / Scope of Certification</w:t>
            </w:r>
          </w:p>
        </w:tc>
        <w:tc>
          <w:tcPr>
            <w:tcW w:w="5770" w:type="dxa"/>
            <w:gridSpan w:val="9"/>
            <w:tcBorders>
              <w:top w:val="single" w:sz="12" w:space="0" w:color="auto"/>
              <w:right w:val="double" w:sz="4" w:space="0" w:color="auto"/>
            </w:tcBorders>
          </w:tcPr>
          <w:p w14:paraId="44970A78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D725C" w:rsidRPr="00523904" w14:paraId="6857609E" w14:textId="77777777" w:rsidTr="00D90855">
        <w:trPr>
          <w:trHeight w:val="370"/>
        </w:trPr>
        <w:tc>
          <w:tcPr>
            <w:tcW w:w="5277" w:type="dxa"/>
            <w:gridSpan w:val="9"/>
            <w:tcBorders>
              <w:left w:val="double" w:sz="4" w:space="0" w:color="auto"/>
            </w:tcBorders>
          </w:tcPr>
          <w:p w14:paraId="5BD39B5D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If you outsource any process(s) please specify</w:t>
            </w:r>
          </w:p>
        </w:tc>
        <w:tc>
          <w:tcPr>
            <w:tcW w:w="5770" w:type="dxa"/>
            <w:gridSpan w:val="9"/>
            <w:tcBorders>
              <w:right w:val="double" w:sz="4" w:space="0" w:color="auto"/>
            </w:tcBorders>
          </w:tcPr>
          <w:p w14:paraId="5FFC2D01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725C" w:rsidRPr="00523904" w14:paraId="59F19DB0" w14:textId="77777777" w:rsidTr="00D90855">
        <w:trPr>
          <w:trHeight w:val="417"/>
        </w:trPr>
        <w:tc>
          <w:tcPr>
            <w:tcW w:w="5277" w:type="dxa"/>
            <w:gridSpan w:val="9"/>
            <w:tcBorders>
              <w:left w:val="double" w:sz="4" w:space="0" w:color="auto"/>
            </w:tcBorders>
          </w:tcPr>
          <w:p w14:paraId="7B2284C2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Company products / services </w:t>
            </w:r>
            <w:r w:rsidRPr="00523904">
              <w:rPr>
                <w:rFonts w:ascii="Arial" w:hAnsi="Arial" w:cs="Arial"/>
                <w:b/>
                <w:sz w:val="18"/>
                <w:szCs w:val="18"/>
              </w:rPr>
              <w:t>excluded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from application if any</w:t>
            </w:r>
          </w:p>
        </w:tc>
        <w:tc>
          <w:tcPr>
            <w:tcW w:w="5770" w:type="dxa"/>
            <w:gridSpan w:val="9"/>
            <w:tcBorders>
              <w:right w:val="double" w:sz="4" w:space="0" w:color="auto"/>
            </w:tcBorders>
          </w:tcPr>
          <w:p w14:paraId="764BEDE0" w14:textId="77777777" w:rsidR="00BD725C" w:rsidRPr="00523904" w:rsidRDefault="00BD725C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F809D3" w:rsidRPr="00523904" w14:paraId="01E2535B" w14:textId="77777777" w:rsidTr="00D90855">
        <w:trPr>
          <w:trHeight w:val="494"/>
        </w:trPr>
        <w:tc>
          <w:tcPr>
            <w:tcW w:w="4645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3B57C2" w14:textId="77777777" w:rsidR="00F809D3" w:rsidRPr="0050507E" w:rsidRDefault="00F809D3" w:rsidP="00BB4C8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of people involved in the above business (include sub-contractors):</w:t>
            </w:r>
          </w:p>
        </w:tc>
        <w:tc>
          <w:tcPr>
            <w:tcW w:w="113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79C0" w14:textId="77777777" w:rsidR="00F809D3" w:rsidRPr="00523904" w:rsidRDefault="00F809D3" w:rsidP="000A3FC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782" w14:textId="77777777" w:rsidR="00F809D3" w:rsidRPr="0050507E" w:rsidRDefault="00F809D3" w:rsidP="00F809D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0507E">
              <w:rPr>
                <w:rFonts w:ascii="Arial" w:hAnsi="Arial" w:cs="Arial"/>
                <w:sz w:val="18"/>
                <w:szCs w:val="18"/>
              </w:rPr>
              <w:t>Bre</w:t>
            </w:r>
            <w:r>
              <w:rPr>
                <w:rFonts w:ascii="Arial" w:hAnsi="Arial" w:cs="Arial"/>
                <w:sz w:val="18"/>
                <w:szCs w:val="18"/>
              </w:rPr>
              <w:t>akdown of Employees by Dep</w:t>
            </w:r>
            <w:r w:rsidRPr="0050507E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0507E">
              <w:rPr>
                <w:rFonts w:ascii="Arial" w:hAnsi="Arial" w:cs="Arial"/>
                <w:sz w:val="18"/>
                <w:szCs w:val="18"/>
              </w:rPr>
              <w:t>/Function (</w:t>
            </w:r>
            <w:r w:rsidR="00E56F76">
              <w:rPr>
                <w:rFonts w:ascii="Arial" w:hAnsi="Arial" w:cs="Arial"/>
                <w:sz w:val="18"/>
                <w:szCs w:val="18"/>
              </w:rPr>
              <w:t xml:space="preserve">you can use </w:t>
            </w:r>
            <w:r w:rsidRPr="0050507E">
              <w:rPr>
                <w:rFonts w:ascii="Arial" w:hAnsi="Arial" w:cs="Arial"/>
                <w:sz w:val="18"/>
                <w:szCs w:val="18"/>
              </w:rPr>
              <w:t>an organisation chart 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6F76"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>
              <w:rPr>
                <w:rFonts w:ascii="Arial" w:hAnsi="Arial" w:cs="Arial"/>
                <w:sz w:val="18"/>
                <w:szCs w:val="18"/>
              </w:rPr>
              <w:t>page</w:t>
            </w:r>
            <w:r w:rsidR="00E56F76">
              <w:rPr>
                <w:rFonts w:ascii="Arial" w:hAnsi="Arial" w:cs="Arial"/>
                <w:sz w:val="18"/>
                <w:szCs w:val="18"/>
              </w:rPr>
              <w:t xml:space="preserve"> to answer)</w:t>
            </w:r>
          </w:p>
        </w:tc>
        <w:tc>
          <w:tcPr>
            <w:tcW w:w="1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FDBA56" w14:textId="77777777" w:rsidR="00F809D3" w:rsidRPr="00B051DF" w:rsidRDefault="00F809D3" w:rsidP="00BB4C8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09D3" w:rsidRPr="00523904" w14:paraId="406E798C" w14:textId="77777777" w:rsidTr="00E56F76">
        <w:trPr>
          <w:trHeight w:val="411"/>
        </w:trPr>
        <w:tc>
          <w:tcPr>
            <w:tcW w:w="4645" w:type="dxa"/>
            <w:gridSpan w:val="7"/>
            <w:tcBorders>
              <w:left w:val="double" w:sz="4" w:space="0" w:color="auto"/>
              <w:bottom w:val="single" w:sz="18" w:space="0" w:color="auto"/>
            </w:tcBorders>
          </w:tcPr>
          <w:p w14:paraId="62A482ED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in Design / Development / Researc</w:t>
            </w:r>
            <w:r w:rsidR="00E56F76">
              <w:rPr>
                <w:rFonts w:ascii="Arial" w:hAnsi="Arial" w:cs="Arial"/>
                <w:sz w:val="18"/>
                <w:szCs w:val="18"/>
              </w:rPr>
              <w:t>h</w:t>
            </w:r>
            <w:r w:rsidRPr="00481A01">
              <w:rPr>
                <w:rFonts w:ascii="Arial" w:hAnsi="Arial" w:cs="Arial"/>
                <w:sz w:val="9"/>
                <w:szCs w:val="9"/>
              </w:rPr>
              <w:br/>
            </w:r>
            <w:r w:rsidRPr="00F809D3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Number in Design is compulsory for BIM requests</w:t>
            </w:r>
          </w:p>
        </w:tc>
        <w:tc>
          <w:tcPr>
            <w:tcW w:w="1139" w:type="dxa"/>
            <w:gridSpan w:val="5"/>
            <w:tcBorders>
              <w:bottom w:val="single" w:sz="18" w:space="0" w:color="auto"/>
            </w:tcBorders>
          </w:tcPr>
          <w:p w14:paraId="5C3FB921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106" w:type="dxa"/>
            <w:gridSpan w:val="4"/>
            <w:tcBorders>
              <w:bottom w:val="single" w:sz="18" w:space="0" w:color="auto"/>
            </w:tcBorders>
          </w:tcPr>
          <w:p w14:paraId="13AE2193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Number deployed in field / site activities:</w:t>
            </w:r>
          </w:p>
        </w:tc>
        <w:tc>
          <w:tcPr>
            <w:tcW w:w="1157" w:type="dxa"/>
            <w:gridSpan w:val="2"/>
            <w:tcBorders>
              <w:bottom w:val="single" w:sz="18" w:space="0" w:color="auto"/>
              <w:right w:val="double" w:sz="4" w:space="0" w:color="auto"/>
            </w:tcBorders>
          </w:tcPr>
          <w:p w14:paraId="1A4ABE2D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F809D3" w:rsidRPr="00523904" w14:paraId="2939DA32" w14:textId="77777777" w:rsidTr="00D90855">
        <w:trPr>
          <w:trHeight w:val="359"/>
        </w:trPr>
        <w:tc>
          <w:tcPr>
            <w:tcW w:w="3372" w:type="dxa"/>
            <w:gridSpan w:val="4"/>
            <w:tcBorders>
              <w:top w:val="single" w:sz="18" w:space="0" w:color="auto"/>
              <w:left w:val="double" w:sz="4" w:space="0" w:color="auto"/>
            </w:tcBorders>
          </w:tcPr>
          <w:p w14:paraId="6939C859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Shift times (if applicable)</w:t>
            </w:r>
          </w:p>
        </w:tc>
        <w:tc>
          <w:tcPr>
            <w:tcW w:w="2412" w:type="dxa"/>
            <w:gridSpan w:val="8"/>
            <w:tcBorders>
              <w:top w:val="single" w:sz="18" w:space="0" w:color="auto"/>
            </w:tcBorders>
          </w:tcPr>
          <w:p w14:paraId="68C7EC06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106" w:type="dxa"/>
            <w:gridSpan w:val="4"/>
            <w:tcBorders>
              <w:top w:val="single" w:sz="18" w:space="0" w:color="auto"/>
            </w:tcBorders>
          </w:tcPr>
          <w:p w14:paraId="58B69F62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Relevant Regulatory / Statutory Requirements</w:t>
            </w:r>
          </w:p>
        </w:tc>
        <w:tc>
          <w:tcPr>
            <w:tcW w:w="1157" w:type="dxa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14:paraId="710D6072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09D3" w:rsidRPr="00523904" w14:paraId="7C98375C" w14:textId="77777777" w:rsidTr="00D90855">
        <w:trPr>
          <w:trHeight w:val="706"/>
        </w:trPr>
        <w:tc>
          <w:tcPr>
            <w:tcW w:w="6928" w:type="dxa"/>
            <w:gridSpan w:val="15"/>
            <w:tcBorders>
              <w:left w:val="double" w:sz="4" w:space="0" w:color="auto"/>
            </w:tcBorders>
          </w:tcPr>
          <w:p w14:paraId="2B746F7B" w14:textId="77777777" w:rsidR="00F809D3" w:rsidRPr="00523904" w:rsidRDefault="00F809D3" w:rsidP="00D6701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Location(s) for Assessment: </w:t>
            </w:r>
            <w:r>
              <w:rPr>
                <w:rFonts w:ascii="Arial" w:hAnsi="Arial" w:cs="Arial"/>
                <w:sz w:val="18"/>
                <w:szCs w:val="18"/>
              </w:rPr>
              <w:t>(an additional</w:t>
            </w:r>
            <w:r w:rsidRPr="00BD72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page may be used)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809D3">
              <w:rPr>
                <w:rFonts w:ascii="Arial" w:hAnsi="Arial" w:cs="Arial"/>
                <w:b/>
                <w:i/>
                <w:color w:val="C00000"/>
                <w:sz w:val="19"/>
                <w:szCs w:val="19"/>
                <w:u w:val="single"/>
              </w:rPr>
              <w:t>If more than one location a list of ALL locations, including staff numbers at each, is mandatory</w:t>
            </w:r>
            <w:r w:rsidRPr="00F809D3">
              <w:rPr>
                <w:rFonts w:ascii="Arial" w:hAnsi="Arial" w:cs="Arial"/>
                <w:b/>
                <w:i/>
                <w:color w:val="C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C00000"/>
                <w:sz w:val="18"/>
                <w:szCs w:val="18"/>
                <w:u w:val="single"/>
              </w:rPr>
              <w:t>– PLEASE USE ADDITIONAL PAGE IF NECESSARY</w:t>
            </w:r>
          </w:p>
        </w:tc>
        <w:tc>
          <w:tcPr>
            <w:tcW w:w="4119" w:type="dxa"/>
            <w:gridSpan w:val="3"/>
            <w:tcBorders>
              <w:right w:val="double" w:sz="4" w:space="0" w:color="auto"/>
            </w:tcBorders>
          </w:tcPr>
          <w:p w14:paraId="2CE587D1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F809D3" w:rsidRPr="00523904" w14:paraId="1DE3AEDE" w14:textId="77777777" w:rsidTr="00D90855">
        <w:trPr>
          <w:trHeight w:val="240"/>
        </w:trPr>
        <w:tc>
          <w:tcPr>
            <w:tcW w:w="3372" w:type="dxa"/>
            <w:gridSpan w:val="4"/>
            <w:tcBorders>
              <w:left w:val="double" w:sz="4" w:space="0" w:color="auto"/>
            </w:tcBorders>
          </w:tcPr>
          <w:p w14:paraId="7690CDD6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>Name of Consultant (if any)</w:t>
            </w:r>
          </w:p>
        </w:tc>
        <w:tc>
          <w:tcPr>
            <w:tcW w:w="7675" w:type="dxa"/>
            <w:gridSpan w:val="14"/>
            <w:tcBorders>
              <w:right w:val="double" w:sz="4" w:space="0" w:color="auto"/>
            </w:tcBorders>
          </w:tcPr>
          <w:p w14:paraId="2C35900B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809D3" w:rsidRPr="00523904" w14:paraId="1037A191" w14:textId="77777777" w:rsidTr="00D90855">
        <w:trPr>
          <w:trHeight w:val="317"/>
        </w:trPr>
        <w:tc>
          <w:tcPr>
            <w:tcW w:w="5580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14:paraId="42B84F51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Additional information: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467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33C7BA02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Date request submitted to NSAI: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F809D3" w:rsidRPr="00523904" w14:paraId="7F958749" w14:textId="77777777" w:rsidTr="00F75642">
        <w:trPr>
          <w:trHeight w:val="395"/>
        </w:trPr>
        <w:tc>
          <w:tcPr>
            <w:tcW w:w="11047" w:type="dxa"/>
            <w:gridSpan w:val="1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3DEC0D" w14:textId="77777777" w:rsidR="00F809D3" w:rsidRPr="009239C7" w:rsidRDefault="00F809D3" w:rsidP="00D309B2">
            <w:pPr>
              <w:spacing w:before="6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</w:pPr>
            <w:r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>Email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 completed forms </w:t>
            </w:r>
            <w:r w:rsidRPr="009239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to: </w:t>
            </w:r>
            <w:hyperlink r:id="rId10" w:history="1">
              <w:r w:rsidRPr="009239C7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8"/>
                  <w:szCs w:val="18"/>
                  <w:lang w:val="en-IE"/>
                </w:rPr>
                <w:t>certification@nsai.ie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IE"/>
              </w:rPr>
              <w:t xml:space="preserve"> </w:t>
            </w:r>
          </w:p>
        </w:tc>
      </w:tr>
      <w:tr w:rsidR="00F809D3" w:rsidRPr="00523904" w14:paraId="4AF2D8E1" w14:textId="77777777" w:rsidTr="00E56F76">
        <w:trPr>
          <w:trHeight w:val="328"/>
        </w:trPr>
        <w:tc>
          <w:tcPr>
            <w:tcW w:w="2807" w:type="dxa"/>
            <w:tcBorders>
              <w:top w:val="double" w:sz="4" w:space="0" w:color="auto"/>
            </w:tcBorders>
            <w:shd w:val="clear" w:color="auto" w:fill="E6E6E6"/>
          </w:tcPr>
          <w:p w14:paraId="2673F02F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lastRenderedPageBreak/>
              <w:t>OFFICE USE ONLY</w:t>
            </w:r>
          </w:p>
        </w:tc>
        <w:tc>
          <w:tcPr>
            <w:tcW w:w="2560" w:type="dxa"/>
            <w:gridSpan w:val="9"/>
            <w:tcBorders>
              <w:top w:val="double" w:sz="4" w:space="0" w:color="auto"/>
            </w:tcBorders>
            <w:shd w:val="clear" w:color="auto" w:fill="E6E6E6"/>
          </w:tcPr>
          <w:p w14:paraId="48D20DDF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23904">
              <w:rPr>
                <w:rFonts w:ascii="Arial" w:hAnsi="Arial" w:cs="Arial"/>
                <w:sz w:val="18"/>
                <w:szCs w:val="18"/>
              </w:rPr>
              <w:t xml:space="preserve">IAF: 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680" w:type="dxa"/>
            <w:gridSpan w:val="8"/>
            <w:tcBorders>
              <w:top w:val="double" w:sz="4" w:space="0" w:color="auto"/>
            </w:tcBorders>
            <w:shd w:val="clear" w:color="auto" w:fill="E6E6E6"/>
          </w:tcPr>
          <w:p w14:paraId="3D6AF2D6" w14:textId="77777777" w:rsidR="00F809D3" w:rsidRPr="00523904" w:rsidRDefault="00F809D3" w:rsidP="00BD7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EMS/EnMS/OHS</w:t>
            </w:r>
            <w:r w:rsidRPr="00523904">
              <w:rPr>
                <w:rFonts w:ascii="Arial" w:hAnsi="Arial" w:cs="Arial"/>
                <w:sz w:val="18"/>
                <w:szCs w:val="18"/>
              </w:rPr>
              <w:t xml:space="preserve"> Complexity: 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52390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3904">
              <w:rPr>
                <w:rFonts w:ascii="Arial" w:hAnsi="Arial" w:cs="Arial"/>
                <w:sz w:val="18"/>
                <w:szCs w:val="18"/>
              </w:rPr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390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tbl>
      <w:tblPr>
        <w:tblStyle w:val="TableGrid"/>
        <w:tblpPr w:leftFromText="180" w:rightFromText="180" w:vertAnchor="page" w:horzAnchor="margin" w:tblpXSpec="right" w:tblpY="961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3"/>
        <w:gridCol w:w="7187"/>
      </w:tblGrid>
      <w:tr w:rsidR="00481A01" w:rsidRPr="00385344" w14:paraId="1D48A495" w14:textId="77777777" w:rsidTr="000110D2">
        <w:trPr>
          <w:trHeight w:val="980"/>
        </w:trPr>
        <w:tc>
          <w:tcPr>
            <w:tcW w:w="2873" w:type="dxa"/>
            <w:vAlign w:val="center"/>
          </w:tcPr>
          <w:p w14:paraId="6177011C" w14:textId="77777777" w:rsidR="00481A01" w:rsidRPr="00385344" w:rsidRDefault="000110D2" w:rsidP="00D65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IE" w:eastAsia="en-IE"/>
              </w:rPr>
              <w:drawing>
                <wp:anchor distT="0" distB="0" distL="114300" distR="114300" simplePos="0" relativeHeight="251674112" behindDoc="1" locked="0" layoutInCell="1" allowOverlap="1" wp14:anchorId="26BE8798" wp14:editId="7664AAA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-8890</wp:posOffset>
                  </wp:positionV>
                  <wp:extent cx="1560830" cy="570865"/>
                  <wp:effectExtent l="0" t="0" r="1270" b="63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SAI Corporate 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7" w:type="dxa"/>
            <w:shd w:val="clear" w:color="auto" w:fill="B60838"/>
          </w:tcPr>
          <w:p w14:paraId="2D72730E" w14:textId="77777777" w:rsidR="00481A01" w:rsidRPr="00385344" w:rsidRDefault="00481A01" w:rsidP="00D6594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AB4986F" w14:textId="77777777" w:rsidR="00481A01" w:rsidRPr="000110D2" w:rsidRDefault="000110D2" w:rsidP="00D65940">
            <w:pPr>
              <w:rPr>
                <w:rFonts w:ascii="Verdana" w:hAnsi="Verdana" w:cs="Arial"/>
                <w:b/>
                <w:color w:val="FFFFFF"/>
                <w:sz w:val="32"/>
                <w:szCs w:val="32"/>
              </w:rPr>
            </w:pP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Request </w:t>
            </w:r>
            <w:proofErr w:type="gramStart"/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F</w:t>
            </w: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or</w:t>
            </w:r>
            <w:proofErr w:type="gramEnd"/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Q</w:t>
            </w:r>
            <w:r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uotation</w:t>
            </w:r>
            <w:r w:rsidR="00D65940" w:rsidRPr="000110D2">
              <w:rPr>
                <w:rFonts w:ascii="Verdana" w:hAnsi="Verdana" w:cs="Arial"/>
                <w:b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Verdana" w:hAnsi="Verdana" w:cs="Arial"/>
                <w:b/>
                <w:color w:val="FFFFFF"/>
                <w:sz w:val="32"/>
                <w:szCs w:val="32"/>
              </w:rPr>
              <w:t>(RFQ)</w:t>
            </w:r>
          </w:p>
        </w:tc>
      </w:tr>
    </w:tbl>
    <w:p w14:paraId="06DE9BD5" w14:textId="77777777" w:rsidR="000A235B" w:rsidRPr="005C4091" w:rsidRDefault="000A235B" w:rsidP="00990A7F">
      <w:pPr>
        <w:tabs>
          <w:tab w:val="left" w:pos="5040"/>
        </w:tabs>
        <w:spacing w:line="360" w:lineRule="auto"/>
        <w:ind w:left="-567"/>
        <w:rPr>
          <w:rFonts w:ascii="Verdana" w:hAnsi="Verdana"/>
          <w:i/>
          <w:sz w:val="20"/>
          <w:szCs w:val="20"/>
        </w:rPr>
      </w:pPr>
    </w:p>
    <w:p w14:paraId="250CFA98" w14:textId="77777777" w:rsidR="007D2432" w:rsidRDefault="007D2432" w:rsidP="009B7FCA">
      <w:pPr>
        <w:tabs>
          <w:tab w:val="left" w:pos="5040"/>
        </w:tabs>
        <w:rPr>
          <w:rFonts w:ascii="Verdana" w:hAnsi="Verdana"/>
          <w:b/>
        </w:rPr>
      </w:pPr>
    </w:p>
    <w:p w14:paraId="7DF6663E" w14:textId="77777777" w:rsidR="007D2432" w:rsidRDefault="007D2432" w:rsidP="000110D2">
      <w:pPr>
        <w:tabs>
          <w:tab w:val="left" w:pos="5040"/>
        </w:tabs>
        <w:ind w:left="-567"/>
        <w:rPr>
          <w:rFonts w:ascii="Verdana" w:hAnsi="Verdana"/>
          <w:b/>
        </w:rPr>
      </w:pPr>
    </w:p>
    <w:p w14:paraId="70BD4E3C" w14:textId="77777777" w:rsidR="000A235B" w:rsidRPr="00A07FE4" w:rsidRDefault="000A235B" w:rsidP="009B7FCA">
      <w:pPr>
        <w:tabs>
          <w:tab w:val="left" w:pos="5040"/>
        </w:tabs>
        <w:rPr>
          <w:rFonts w:ascii="Verdana" w:hAnsi="Verdana"/>
        </w:rPr>
      </w:pPr>
      <w:r w:rsidRPr="00A07FE4">
        <w:rPr>
          <w:rFonts w:ascii="Verdana" w:hAnsi="Verdana"/>
          <w:b/>
        </w:rPr>
        <w:t>Step 1</w:t>
      </w:r>
      <w:r w:rsidR="00F91CD3">
        <w:rPr>
          <w:rFonts w:ascii="Verdana" w:hAnsi="Verdana"/>
          <w:b/>
        </w:rPr>
        <w:t xml:space="preserve"> - Application</w:t>
      </w:r>
      <w:r w:rsidRPr="00A07FE4">
        <w:rPr>
          <w:rFonts w:ascii="Verdana" w:hAnsi="Verdana"/>
          <w:b/>
        </w:rPr>
        <w:tab/>
        <w:t>Step 3</w:t>
      </w:r>
      <w:r w:rsidR="00F91CD3">
        <w:rPr>
          <w:rFonts w:ascii="Verdana" w:hAnsi="Verdana"/>
          <w:b/>
        </w:rPr>
        <w:t xml:space="preserve"> – Stage 2 Assessment</w:t>
      </w:r>
    </w:p>
    <w:p w14:paraId="296F3B6D" w14:textId="77777777" w:rsidR="000A235B" w:rsidRPr="00A07FE4" w:rsidRDefault="00761092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F2EF95" wp14:editId="18DDDBCE">
                <wp:simplePos x="0" y="0"/>
                <wp:positionH relativeFrom="column">
                  <wp:posOffset>-64770</wp:posOffset>
                </wp:positionH>
                <wp:positionV relativeFrom="paragraph">
                  <wp:posOffset>204470</wp:posOffset>
                </wp:positionV>
                <wp:extent cx="2286000" cy="274320"/>
                <wp:effectExtent l="11430" t="9525" r="762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57EFE" w14:textId="77777777"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Company implements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2E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1pt;width:180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">
                <v:textbox>
                  <w:txbxContent>
                    <w:p w14:paraId="43C57EFE" w14:textId="77777777"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Company implements system</w:t>
                      </w:r>
                    </w:p>
                  </w:txbxContent>
                </v:textbox>
              </v:shape>
            </w:pict>
          </mc:Fallback>
        </mc:AlternateContent>
      </w:r>
      <w:r w:rsidR="0017097A"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463BEA" wp14:editId="2B753DD3">
                <wp:simplePos x="0" y="0"/>
                <wp:positionH relativeFrom="column">
                  <wp:posOffset>3200400</wp:posOffset>
                </wp:positionH>
                <wp:positionV relativeFrom="paragraph">
                  <wp:posOffset>180340</wp:posOffset>
                </wp:positionV>
                <wp:extent cx="2583180" cy="457200"/>
                <wp:effectExtent l="9525" t="8890" r="7620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0FDD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Registration assessment by NSAI audit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3BEA" id="Text Box 3" o:spid="_x0000_s1027" type="#_x0000_t202" style="position:absolute;left:0;text-align:left;margin-left:252pt;margin-top:14.2pt;width:203.4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">
                <v:textbox>
                  <w:txbxContent>
                    <w:p w14:paraId="12480FDD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Registration assessment by NSAI audit team</w:t>
                      </w:r>
                    </w:p>
                  </w:txbxContent>
                </v:textbox>
              </v:shape>
            </w:pict>
          </mc:Fallback>
        </mc:AlternateContent>
      </w:r>
    </w:p>
    <w:p w14:paraId="2B47802B" w14:textId="77777777" w:rsidR="000A235B" w:rsidRPr="00A07FE4" w:rsidRDefault="000A235B" w:rsidP="009B7FCA">
      <w:pPr>
        <w:jc w:val="center"/>
        <w:rPr>
          <w:rFonts w:ascii="Verdana" w:hAnsi="Verdana"/>
        </w:rPr>
      </w:pPr>
    </w:p>
    <w:p w14:paraId="710CB49B" w14:textId="77777777" w:rsidR="000A235B" w:rsidRPr="00A07FE4" w:rsidRDefault="007D2432" w:rsidP="009B7FCA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4BD19BDF" wp14:editId="43559A25">
                <wp:simplePos x="0" y="0"/>
                <wp:positionH relativeFrom="column">
                  <wp:posOffset>1047750</wp:posOffset>
                </wp:positionH>
                <wp:positionV relativeFrom="paragraph">
                  <wp:posOffset>110490</wp:posOffset>
                </wp:positionV>
                <wp:extent cx="47625" cy="3211830"/>
                <wp:effectExtent l="38100" t="0" r="66675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211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1D5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82.5pt;margin-top:8.7pt;width:3.75pt;height:252.9pt;z-index:251647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</w:p>
    <w:p w14:paraId="0F7986FD" w14:textId="77777777" w:rsidR="000A235B" w:rsidRPr="00A07FE4" w:rsidRDefault="007D2432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2" behindDoc="0" locked="0" layoutInCell="1" allowOverlap="1" wp14:anchorId="46075901" wp14:editId="22EE53DB">
                <wp:simplePos x="0" y="0"/>
                <wp:positionH relativeFrom="column">
                  <wp:posOffset>4486275</wp:posOffset>
                </wp:positionH>
                <wp:positionV relativeFrom="paragraph">
                  <wp:posOffset>104774</wp:posOffset>
                </wp:positionV>
                <wp:extent cx="19050" cy="3038475"/>
                <wp:effectExtent l="5715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38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307F3" id="Straight Arrow Connector 27" o:spid="_x0000_s1026" type="#_x0000_t32" style="position:absolute;margin-left:353.25pt;margin-top:8.25pt;width:1.5pt;height:239.25pt;z-index:25164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</w:p>
    <w:p w14:paraId="443C41F2" w14:textId="77777777" w:rsidR="000A235B" w:rsidRDefault="0017097A" w:rsidP="009B7FCA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13BFE4" wp14:editId="0CB564AC">
                <wp:simplePos x="0" y="0"/>
                <wp:positionH relativeFrom="column">
                  <wp:posOffset>3200400</wp:posOffset>
                </wp:positionH>
                <wp:positionV relativeFrom="paragraph">
                  <wp:posOffset>1397635</wp:posOffset>
                </wp:positionV>
                <wp:extent cx="2560320" cy="685800"/>
                <wp:effectExtent l="9525" t="6985" r="11430" b="1206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06464" w14:textId="77777777"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Acceptable response to NSAI</w:t>
                            </w:r>
                          </w:p>
                          <w:p w14:paraId="57D80EE4" w14:textId="77777777" w:rsidR="00CE504A" w:rsidRPr="00AF14F9" w:rsidRDefault="00CE504A" w:rsidP="000A235B">
                            <w:pPr>
                              <w:pStyle w:val="BodyText3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(cause, correction and corrective action)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BFE4" id="Text Box 9" o:spid="_x0000_s1028" type="#_x0000_t202" style="position:absolute;left:0;text-align:left;margin-left:252pt;margin-top:110.05pt;width:201.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">
                <v:textbox>
                  <w:txbxContent>
                    <w:p w14:paraId="08C06464" w14:textId="77777777"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Acceptable response to NSAI</w:t>
                      </w:r>
                    </w:p>
                    <w:p w14:paraId="57D80EE4" w14:textId="77777777" w:rsidR="00CE504A" w:rsidRPr="00AF14F9" w:rsidRDefault="00CE504A" w:rsidP="000A235B">
                      <w:pPr>
                        <w:pStyle w:val="BodyText3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(cause, correction and corrective action)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E3E1F8" wp14:editId="3260A583">
                <wp:simplePos x="0" y="0"/>
                <wp:positionH relativeFrom="column">
                  <wp:posOffset>-45720</wp:posOffset>
                </wp:positionH>
                <wp:positionV relativeFrom="paragraph">
                  <wp:posOffset>1402715</wp:posOffset>
                </wp:positionV>
                <wp:extent cx="2286000" cy="452120"/>
                <wp:effectExtent l="11430" t="12065" r="7620" b="1206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D76F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made to NSAI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E1F8" id="Text Box 8" o:spid="_x0000_s1029" type="#_x0000_t202" style="position:absolute;left:0;text-align:left;margin-left:-3.6pt;margin-top:110.45pt;width:180pt;height:3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" o:allowincell="f">
                <v:textbox>
                  <w:txbxContent>
                    <w:p w14:paraId="66A5D76F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made to NSAI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BA51D4" wp14:editId="46E2178B">
                <wp:simplePos x="0" y="0"/>
                <wp:positionH relativeFrom="column">
                  <wp:posOffset>-76200</wp:posOffset>
                </wp:positionH>
                <wp:positionV relativeFrom="paragraph">
                  <wp:posOffset>140335</wp:posOffset>
                </wp:positionV>
                <wp:extent cx="2286000" cy="457200"/>
                <wp:effectExtent l="9525" t="6985" r="9525" b="1206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3CE7D" w14:textId="77777777" w:rsidR="00CE504A" w:rsidRPr="00AF14F9" w:rsidRDefault="00CE504A" w:rsidP="000A235B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Request to NSAI for quotation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A51D4" id="Text Box 4" o:spid="_x0000_s1030" type="#_x0000_t202" style="position:absolute;left:0;text-align:left;margin-left:-6pt;margin-top:11.05pt;width:180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">
                <v:textbox>
                  <w:txbxContent>
                    <w:p w14:paraId="46F3CE7D" w14:textId="77777777" w:rsidR="00CE504A" w:rsidRPr="00AF14F9" w:rsidRDefault="00CE504A" w:rsidP="000A235B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Request to NSAI for quotation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AAE0E0E" wp14:editId="325E11C5">
                <wp:simplePos x="0" y="0"/>
                <wp:positionH relativeFrom="column">
                  <wp:posOffset>-45720</wp:posOffset>
                </wp:positionH>
                <wp:positionV relativeFrom="paragraph">
                  <wp:posOffset>762635</wp:posOffset>
                </wp:positionV>
                <wp:extent cx="2286000" cy="406400"/>
                <wp:effectExtent l="11430" t="10160" r="7620" b="1206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7F53B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Quotation 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0E0E" id="Text Box 6" o:spid="_x0000_s1031" type="#_x0000_t202" style="position:absolute;left:0;text-align:left;margin-left:-3.6pt;margin-top:60.05pt;width:180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" o:allowincell="f">
                <v:textbox>
                  <w:txbxContent>
                    <w:p w14:paraId="0D07F53B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Quotation 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DC6E82" wp14:editId="6C88570D">
                <wp:simplePos x="0" y="0"/>
                <wp:positionH relativeFrom="column">
                  <wp:posOffset>3200400</wp:posOffset>
                </wp:positionH>
                <wp:positionV relativeFrom="paragraph">
                  <wp:posOffset>711835</wp:posOffset>
                </wp:positionV>
                <wp:extent cx="2560320" cy="457200"/>
                <wp:effectExtent l="9525" t="6985" r="11430" b="1206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CF7F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Corrective action required before recommendation for registration?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6E82" id="Text Box 7" o:spid="_x0000_s1032" type="#_x0000_t202" style="position:absolute;left:0;text-align:left;margin-left:252pt;margin-top:56.05pt;width:201.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">
                <v:textbox>
                  <w:txbxContent>
                    <w:p w14:paraId="08DECF7F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Corrective action required before recommendation for registration?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808828" wp14:editId="6EF438E0">
                <wp:simplePos x="0" y="0"/>
                <wp:positionH relativeFrom="column">
                  <wp:posOffset>3200400</wp:posOffset>
                </wp:positionH>
                <wp:positionV relativeFrom="paragraph">
                  <wp:posOffset>140335</wp:posOffset>
                </wp:positionV>
                <wp:extent cx="2602865" cy="274320"/>
                <wp:effectExtent l="9525" t="6985" r="6985" b="139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1F86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 xml:space="preserve">Findings reported at close of audit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8828" id="Text Box 5" o:spid="_x0000_s1033" type="#_x0000_t202" style="position:absolute;left:0;text-align:left;margin-left:252pt;margin-top:11.05pt;width:204.9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">
                <v:textbox>
                  <w:txbxContent>
                    <w:p w14:paraId="10BB1F86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 xml:space="preserve">Findings reported at close of audit </w:t>
                      </w:r>
                    </w:p>
                  </w:txbxContent>
                </v:textbox>
              </v:shape>
            </w:pict>
          </mc:Fallback>
        </mc:AlternateContent>
      </w:r>
    </w:p>
    <w:p w14:paraId="56BAB6EE" w14:textId="77777777" w:rsidR="000A235B" w:rsidRPr="00C26F5F" w:rsidRDefault="000A235B" w:rsidP="009B7FCA">
      <w:pPr>
        <w:rPr>
          <w:rFonts w:ascii="Verdana" w:hAnsi="Verdana"/>
        </w:rPr>
      </w:pPr>
    </w:p>
    <w:p w14:paraId="5408B661" w14:textId="77777777" w:rsidR="000A235B" w:rsidRPr="00C26F5F" w:rsidRDefault="000A235B" w:rsidP="009B7FCA">
      <w:pPr>
        <w:rPr>
          <w:rFonts w:ascii="Verdana" w:hAnsi="Verdana"/>
        </w:rPr>
      </w:pPr>
    </w:p>
    <w:p w14:paraId="6D4992FC" w14:textId="77777777" w:rsidR="000A235B" w:rsidRPr="00C26F5F" w:rsidRDefault="000A235B" w:rsidP="009B7FCA">
      <w:pPr>
        <w:rPr>
          <w:rFonts w:ascii="Verdana" w:hAnsi="Verdana"/>
        </w:rPr>
      </w:pPr>
    </w:p>
    <w:p w14:paraId="3A98AF07" w14:textId="77777777" w:rsidR="000A235B" w:rsidRPr="00C26F5F" w:rsidRDefault="000A235B" w:rsidP="009B7FCA">
      <w:pPr>
        <w:rPr>
          <w:rFonts w:ascii="Verdana" w:hAnsi="Verdana"/>
        </w:rPr>
      </w:pPr>
    </w:p>
    <w:p w14:paraId="0E7F8586" w14:textId="77777777" w:rsidR="000A235B" w:rsidRPr="00C26F5F" w:rsidRDefault="000A235B" w:rsidP="009B7FCA">
      <w:pPr>
        <w:rPr>
          <w:rFonts w:ascii="Verdana" w:hAnsi="Verdana"/>
        </w:rPr>
      </w:pPr>
    </w:p>
    <w:p w14:paraId="4D322152" w14:textId="77777777" w:rsidR="000A235B" w:rsidRPr="00C26F5F" w:rsidRDefault="000A235B" w:rsidP="009B7FCA">
      <w:pPr>
        <w:rPr>
          <w:rFonts w:ascii="Verdana" w:hAnsi="Verdana"/>
        </w:rPr>
      </w:pPr>
    </w:p>
    <w:p w14:paraId="1735371C" w14:textId="77777777" w:rsidR="000A235B" w:rsidRPr="00C26F5F" w:rsidRDefault="000A235B" w:rsidP="009B7FCA">
      <w:pPr>
        <w:rPr>
          <w:rFonts w:ascii="Verdana" w:hAnsi="Verdana"/>
        </w:rPr>
      </w:pPr>
    </w:p>
    <w:p w14:paraId="6F8FEB5C" w14:textId="77777777" w:rsidR="000A235B" w:rsidRPr="00C26F5F" w:rsidRDefault="000A235B" w:rsidP="009B7FCA">
      <w:pPr>
        <w:rPr>
          <w:rFonts w:ascii="Verdana" w:hAnsi="Verdana"/>
        </w:rPr>
      </w:pPr>
    </w:p>
    <w:p w14:paraId="7F451F7B" w14:textId="77777777" w:rsidR="000A235B" w:rsidRPr="00C26F5F" w:rsidRDefault="000A235B" w:rsidP="009B7FCA">
      <w:pPr>
        <w:rPr>
          <w:rFonts w:ascii="Verdana" w:hAnsi="Verdana"/>
        </w:rPr>
      </w:pPr>
    </w:p>
    <w:p w14:paraId="19D5A3A7" w14:textId="77777777" w:rsidR="000A235B" w:rsidRPr="00C26F5F" w:rsidRDefault="000A235B" w:rsidP="009B7FCA">
      <w:pPr>
        <w:rPr>
          <w:rFonts w:ascii="Verdana" w:hAnsi="Verdana"/>
        </w:rPr>
      </w:pPr>
    </w:p>
    <w:p w14:paraId="33F3FBC9" w14:textId="77777777" w:rsidR="000A235B" w:rsidRPr="00C26F5F" w:rsidRDefault="0076109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6DB1E" wp14:editId="1580DD8D">
                <wp:simplePos x="0" y="0"/>
                <wp:positionH relativeFrom="column">
                  <wp:posOffset>-57150</wp:posOffset>
                </wp:positionH>
                <wp:positionV relativeFrom="paragraph">
                  <wp:posOffset>74930</wp:posOffset>
                </wp:positionV>
                <wp:extent cx="2286000" cy="512445"/>
                <wp:effectExtent l="9525" t="6985" r="9525" b="1397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D24F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assigned to Lead 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DB1E" id="Text Box 10" o:spid="_x0000_s1034" type="#_x0000_t202" style="position:absolute;margin-left:-4.5pt;margin-top:5.9pt;width:180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">
                <v:textbox>
                  <w:txbxContent>
                    <w:p w14:paraId="3D34D24F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assigned to Lead Auditor</w:t>
                      </w:r>
                    </w:p>
                  </w:txbxContent>
                </v:textbox>
              </v:shape>
            </w:pict>
          </mc:Fallback>
        </mc:AlternateContent>
      </w:r>
    </w:p>
    <w:p w14:paraId="320F17C0" w14:textId="77777777" w:rsidR="000A235B" w:rsidRPr="00C26F5F" w:rsidRDefault="0076109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C020EC" wp14:editId="64BBC823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</wp:posOffset>
                </wp:positionV>
                <wp:extent cx="2560320" cy="365760"/>
                <wp:effectExtent l="9525" t="6985" r="11430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EE41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Grant of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0EC" id="Text Box 11" o:spid="_x0000_s1035" type="#_x0000_t202" style="position:absolute;margin-left:251.25pt;margin-top:1.8pt;width:201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">
                <v:textbox>
                  <w:txbxContent>
                    <w:p w14:paraId="5643EE41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Grant of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80EF067" w14:textId="77777777" w:rsidR="000A235B" w:rsidRPr="00C26F5F" w:rsidRDefault="000A235B" w:rsidP="009B7FCA">
      <w:pPr>
        <w:rPr>
          <w:rFonts w:ascii="Verdana" w:hAnsi="Verdana"/>
        </w:rPr>
      </w:pPr>
    </w:p>
    <w:p w14:paraId="4029561E" w14:textId="77777777" w:rsidR="000A235B" w:rsidRPr="00C26F5F" w:rsidRDefault="000A235B" w:rsidP="009B7FCA">
      <w:pPr>
        <w:rPr>
          <w:rFonts w:ascii="Verdana" w:hAnsi="Verdana"/>
        </w:rPr>
      </w:pPr>
    </w:p>
    <w:p w14:paraId="0CD9874E" w14:textId="77777777" w:rsidR="000A235B" w:rsidRPr="00C26F5F" w:rsidRDefault="000A235B" w:rsidP="009B7FCA">
      <w:pPr>
        <w:rPr>
          <w:rFonts w:ascii="Verdana" w:hAnsi="Verdana"/>
        </w:rPr>
      </w:pPr>
    </w:p>
    <w:p w14:paraId="10287CFA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F9CEB8" wp14:editId="147C20D1">
                <wp:simplePos x="0" y="0"/>
                <wp:positionH relativeFrom="column">
                  <wp:posOffset>3200400</wp:posOffset>
                </wp:positionH>
                <wp:positionV relativeFrom="paragraph">
                  <wp:posOffset>430530</wp:posOffset>
                </wp:positionV>
                <wp:extent cx="2468880" cy="457200"/>
                <wp:effectExtent l="9525" t="11430" r="762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03B0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Certificate of registration issued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9CEB8" id="Text Box 15" o:spid="_x0000_s1036" type="#_x0000_t202" style="position:absolute;margin-left:252pt;margin-top:33.9pt;width:194.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">
                <v:textbox>
                  <w:txbxContent>
                    <w:p w14:paraId="445B03B0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Certificate of registration issued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03BFB3" wp14:editId="1FDE24B3">
                <wp:simplePos x="0" y="0"/>
                <wp:positionH relativeFrom="column">
                  <wp:posOffset>-76200</wp:posOffset>
                </wp:positionH>
                <wp:positionV relativeFrom="paragraph">
                  <wp:posOffset>430530</wp:posOffset>
                </wp:positionV>
                <wp:extent cx="2377440" cy="457200"/>
                <wp:effectExtent l="9525" t="11430" r="1333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BF58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 assessed by Lead Auditor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(Document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BFB3" id="Text Box 12" o:spid="_x0000_s1037" type="#_x0000_t202" style="position:absolute;margin-left:-6pt;margin-top:33.9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">
                <v:textbox>
                  <w:txbxContent>
                    <w:p w14:paraId="638FBF58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Application assessed by Lead Auditor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(Document Review)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32A572" wp14:editId="3A01C5A7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</wp:posOffset>
                </wp:positionV>
                <wp:extent cx="5913120" cy="274320"/>
                <wp:effectExtent l="0" t="0" r="1905" b="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67563" w14:textId="77777777" w:rsidR="00CE504A" w:rsidRPr="00A07FE4" w:rsidRDefault="00CE504A" w:rsidP="000A235B">
                            <w:pPr>
                              <w:tabs>
                                <w:tab w:val="left" w:pos="516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Step 2 – Stage 1 Assessment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Pr="00A07FE4">
                              <w:rPr>
                                <w:rFonts w:ascii="Verdana" w:hAnsi="Verdana"/>
                                <w:b/>
                              </w:rPr>
                              <w:t>Step 4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-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A572" id="Text Box 20" o:spid="_x0000_s1038" type="#_x0000_t202" style="position:absolute;margin-left:-12pt;margin-top:2.7pt;width:465.6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HAhwIAABg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" stroked="f" strokeweight=".25pt">
                <v:textbox>
                  <w:txbxContent>
                    <w:p w14:paraId="20667563" w14:textId="77777777" w:rsidR="00CE504A" w:rsidRPr="00A07FE4" w:rsidRDefault="00CE504A" w:rsidP="000A235B">
                      <w:pPr>
                        <w:tabs>
                          <w:tab w:val="left" w:pos="5160"/>
                        </w:tabs>
                        <w:rPr>
                          <w:rFonts w:ascii="Verdana" w:hAnsi="Verdana"/>
                        </w:rPr>
                      </w:pPr>
                      <w:bookmarkStart w:id="26" w:name="_GoBack"/>
                      <w:r>
                        <w:rPr>
                          <w:rFonts w:ascii="Verdana" w:hAnsi="Verdana"/>
                          <w:b/>
                        </w:rPr>
                        <w:t>Step 2 – Stage 1 Assessment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Pr="00A07FE4">
                        <w:rPr>
                          <w:rFonts w:ascii="Verdana" w:hAnsi="Verdana"/>
                          <w:b/>
                        </w:rPr>
                        <w:t>Step 4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- Certification</w:t>
                      </w:r>
                      <w:bookmarkEnd w:id="26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F3ACA" w14:textId="77777777" w:rsidR="000A235B" w:rsidRPr="00C26F5F" w:rsidRDefault="000A235B" w:rsidP="009B7FCA">
      <w:pPr>
        <w:rPr>
          <w:rFonts w:ascii="Verdana" w:hAnsi="Verdana"/>
        </w:rPr>
      </w:pPr>
    </w:p>
    <w:p w14:paraId="068F4B87" w14:textId="77777777" w:rsidR="000A235B" w:rsidRPr="00C26F5F" w:rsidRDefault="000A235B" w:rsidP="009B7FCA">
      <w:pPr>
        <w:rPr>
          <w:rFonts w:ascii="Verdana" w:hAnsi="Verdana"/>
        </w:rPr>
      </w:pPr>
    </w:p>
    <w:p w14:paraId="42511C23" w14:textId="77777777" w:rsidR="000A235B" w:rsidRPr="00C26F5F" w:rsidRDefault="007D2432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1087D31" wp14:editId="6DB7C5B9">
                <wp:simplePos x="0" y="0"/>
                <wp:positionH relativeFrom="column">
                  <wp:posOffset>647700</wp:posOffset>
                </wp:positionH>
                <wp:positionV relativeFrom="paragraph">
                  <wp:posOffset>6350</wp:posOffset>
                </wp:positionV>
                <wp:extent cx="857250" cy="2295525"/>
                <wp:effectExtent l="0" t="0" r="76200" b="8572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295525"/>
                        </a:xfrm>
                        <a:prstGeom prst="bentConnector3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33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6" o:spid="_x0000_s1026" type="#_x0000_t34" style="position:absolute;margin-left:51pt;margin-top:.5pt;width:67.5pt;height:180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" strokecolor="black [3040]" strokeweight="1pt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437" behindDoc="0" locked="0" layoutInCell="1" allowOverlap="1" wp14:anchorId="3E292D0A" wp14:editId="4CB1A296">
                <wp:simplePos x="0" y="0"/>
                <wp:positionH relativeFrom="column">
                  <wp:posOffset>4533900</wp:posOffset>
                </wp:positionH>
                <wp:positionV relativeFrom="paragraph">
                  <wp:posOffset>34924</wp:posOffset>
                </wp:positionV>
                <wp:extent cx="9525" cy="2047875"/>
                <wp:effectExtent l="3810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4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6BE87" id="Straight Arrow Connector 28" o:spid="_x0000_s1026" type="#_x0000_t32" style="position:absolute;margin-left:357pt;margin-top:2.75pt;width:.75pt;height:161.25pt;z-index:251645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</w:p>
    <w:p w14:paraId="3CB136FE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B7390C" wp14:editId="7114520E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468880" cy="457200"/>
                <wp:effectExtent l="9525" t="8255" r="762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181DF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Listed on NSAI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390C" id="Text Box 17" o:spid="_x0000_s1039" type="#_x0000_t202" style="position:absolute;margin-left:252pt;margin-top:5.15pt;width:194.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">
                <v:textbox>
                  <w:txbxContent>
                    <w:p w14:paraId="6D2181DF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Listed on NSAI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9CD4FA" wp14:editId="22A35842">
                <wp:simplePos x="0" y="0"/>
                <wp:positionH relativeFrom="column">
                  <wp:posOffset>-76200</wp:posOffset>
                </wp:positionH>
                <wp:positionV relativeFrom="paragraph">
                  <wp:posOffset>65405</wp:posOffset>
                </wp:positionV>
                <wp:extent cx="2377440" cy="457200"/>
                <wp:effectExtent l="9525" t="8255" r="13335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4B63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Liaison with applicant on issues arising 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D4FA" id="Text Box 13" o:spid="_x0000_s1040" type="#_x0000_t202" style="position:absolute;margin-left:-6pt;margin-top:5.15pt;width:187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">
                <v:textbox>
                  <w:txbxContent>
                    <w:p w14:paraId="07AA4B63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Liaison with applicant on issues arising (if any)</w:t>
                      </w:r>
                    </w:p>
                  </w:txbxContent>
                </v:textbox>
              </v:shape>
            </w:pict>
          </mc:Fallback>
        </mc:AlternateContent>
      </w:r>
    </w:p>
    <w:p w14:paraId="759784AA" w14:textId="77777777" w:rsidR="000A235B" w:rsidRPr="00C26F5F" w:rsidRDefault="000A235B" w:rsidP="009B7FCA">
      <w:pPr>
        <w:rPr>
          <w:rFonts w:ascii="Verdana" w:hAnsi="Verdana"/>
        </w:rPr>
      </w:pPr>
    </w:p>
    <w:p w14:paraId="50C95828" w14:textId="77777777" w:rsidR="000A235B" w:rsidRPr="00C26F5F" w:rsidRDefault="000A235B" w:rsidP="009B7FCA">
      <w:pPr>
        <w:rPr>
          <w:rFonts w:ascii="Verdana" w:hAnsi="Verdana"/>
        </w:rPr>
      </w:pPr>
    </w:p>
    <w:p w14:paraId="5747CDAC" w14:textId="77777777" w:rsidR="000A235B" w:rsidRPr="00C26F5F" w:rsidRDefault="000A235B" w:rsidP="009B7FCA">
      <w:pPr>
        <w:rPr>
          <w:rFonts w:ascii="Verdana" w:hAnsi="Verdana"/>
        </w:rPr>
      </w:pPr>
    </w:p>
    <w:p w14:paraId="78AA22D6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7DA2DB" wp14:editId="41DDA55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468880" cy="457200"/>
                <wp:effectExtent l="9525" t="10795" r="762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67BF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</w:rPr>
                              <w:t>Ongoing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A2DB" id="Text Box 18" o:spid="_x0000_s1041" type="#_x0000_t202" style="position:absolute;margin-left:252pt;margin-top:.85pt;width:194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">
                <v:textbox>
                  <w:txbxContent>
                    <w:p w14:paraId="406567BF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</w:rPr>
                        <w:t>Ongoing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1BF4B5" wp14:editId="1E87AD4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2377440" cy="457200"/>
                <wp:effectExtent l="9525" t="10795" r="1333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25183" w14:textId="77777777" w:rsidR="00CE504A" w:rsidRPr="00AF14F9" w:rsidRDefault="00CE504A" w:rsidP="000A235B">
                            <w:pPr>
                              <w:pStyle w:val="BodyText2"/>
                              <w:jc w:val="left"/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lang w:val="en-IE"/>
                              </w:rPr>
                              <w:t>Dates agreed for preliminary or registration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F4B5" id="Text Box 14" o:spid="_x0000_s1042" type="#_x0000_t202" style="position:absolute;margin-left:-6pt;margin-top:.85pt;width:187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0NKgIAAFk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">
                <v:textbox>
                  <w:txbxContent>
                    <w:p w14:paraId="64725183" w14:textId="77777777" w:rsidR="00CE504A" w:rsidRPr="00AF14F9" w:rsidRDefault="00CE504A" w:rsidP="000A235B">
                      <w:pPr>
                        <w:pStyle w:val="BodyText2"/>
                        <w:jc w:val="left"/>
                        <w:rPr>
                          <w:rFonts w:ascii="Verdana" w:hAnsi="Verdana"/>
                          <w:sz w:val="20"/>
                          <w:lang w:val="en-IE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lang w:val="en-IE"/>
                        </w:rPr>
                        <w:t>Dates agreed for preliminary or registration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076667" w14:textId="77777777" w:rsidR="000A235B" w:rsidRPr="00C26F5F" w:rsidRDefault="000A235B" w:rsidP="009B7FCA">
      <w:pPr>
        <w:rPr>
          <w:rFonts w:ascii="Verdana" w:hAnsi="Verdana"/>
        </w:rPr>
      </w:pPr>
    </w:p>
    <w:p w14:paraId="60F03E3B" w14:textId="77777777" w:rsidR="000A235B" w:rsidRPr="00C26F5F" w:rsidRDefault="000A235B" w:rsidP="009B7FCA">
      <w:pPr>
        <w:rPr>
          <w:rFonts w:ascii="Verdana" w:hAnsi="Verdana"/>
        </w:rPr>
      </w:pPr>
    </w:p>
    <w:p w14:paraId="7B903BD7" w14:textId="77777777" w:rsidR="000A235B" w:rsidRPr="00C26F5F" w:rsidRDefault="0017097A" w:rsidP="009B7FCA">
      <w:pPr>
        <w:rPr>
          <w:rFonts w:ascii="Verdana" w:hAnsi="Verdana"/>
        </w:rPr>
      </w:pP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0E66DC" wp14:editId="018CF45F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2468880" cy="457200"/>
                <wp:effectExtent l="9525" t="7620" r="7620" b="114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26C2" w14:textId="77777777" w:rsidR="00CE504A" w:rsidRPr="00AF14F9" w:rsidRDefault="00CE504A" w:rsidP="000A235B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Continual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6DC" id="Text Box 19" o:spid="_x0000_s1043" type="#_x0000_t202" style="position:absolute;margin-left:252pt;margin-top:11.1pt;width:194.4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">
                <v:textbox>
                  <w:txbxContent>
                    <w:p w14:paraId="7C0526C2" w14:textId="77777777" w:rsidR="00CE504A" w:rsidRPr="00AF14F9" w:rsidRDefault="00CE504A" w:rsidP="000A235B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Continual 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8789F3" wp14:editId="45C3F3EA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</wp:posOffset>
                </wp:positionV>
                <wp:extent cx="2377440" cy="494665"/>
                <wp:effectExtent l="9525" t="7620" r="13335" b="1206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BD11" w14:textId="77777777" w:rsidR="00CE504A" w:rsidRPr="00AF14F9" w:rsidRDefault="00CE504A" w:rsidP="000A235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F14F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On-site preliminary assessment audit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89F3" id="Text Box 16" o:spid="_x0000_s1044" type="#_x0000_t202" style="position:absolute;margin-left:-6pt;margin-top:11.1pt;width:187.2pt;height:3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">
                <v:textbox>
                  <w:txbxContent>
                    <w:p w14:paraId="3D1ABD11" w14:textId="77777777" w:rsidR="00CE504A" w:rsidRPr="00AF14F9" w:rsidRDefault="00CE504A" w:rsidP="000A235B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F14F9">
                        <w:rPr>
                          <w:rFonts w:ascii="Verdana" w:hAnsi="Verdana"/>
                          <w:sz w:val="20"/>
                          <w:szCs w:val="20"/>
                        </w:rPr>
                        <w:t>On-site preliminary assessment audit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54A236" w14:textId="77777777" w:rsidR="000A235B" w:rsidRPr="00C26F5F" w:rsidRDefault="000A235B" w:rsidP="009B7FCA">
      <w:pPr>
        <w:rPr>
          <w:rFonts w:ascii="Verdana" w:hAnsi="Verdana"/>
        </w:rPr>
      </w:pPr>
    </w:p>
    <w:p w14:paraId="34DFDC3E" w14:textId="77777777" w:rsidR="000A235B" w:rsidRPr="00C26F5F" w:rsidRDefault="003112A4" w:rsidP="009B7FCA">
      <w:pPr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erence w:id="2"/>
      </w:r>
    </w:p>
    <w:p w14:paraId="0B10FC36" w14:textId="77777777" w:rsidR="001B54BC" w:rsidRDefault="001B54BC" w:rsidP="009B7FCA">
      <w:pPr>
        <w:rPr>
          <w:rFonts w:ascii="Verdana" w:hAnsi="Verdana"/>
        </w:rPr>
      </w:pPr>
    </w:p>
    <w:p w14:paraId="25A8543F" w14:textId="77777777" w:rsidR="009B7FCA" w:rsidRDefault="009B7FCA" w:rsidP="009B7FCA">
      <w:pPr>
        <w:rPr>
          <w:rFonts w:ascii="Verdana" w:hAnsi="Verdana"/>
        </w:rPr>
      </w:pPr>
    </w:p>
    <w:p w14:paraId="45B4CA4E" w14:textId="77777777" w:rsidR="00761092" w:rsidRDefault="00761092" w:rsidP="009B7FCA">
      <w:pPr>
        <w:rPr>
          <w:rFonts w:ascii="Verdana" w:hAnsi="Verdana"/>
        </w:rPr>
      </w:pPr>
    </w:p>
    <w:tbl>
      <w:tblPr>
        <w:tblW w:w="89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0A235B" w:rsidRPr="00AF14F9" w14:paraId="01F5C75E" w14:textId="77777777" w:rsidTr="00761092">
        <w:trPr>
          <w:cantSplit/>
          <w:trHeight w:val="500"/>
        </w:trPr>
        <w:tc>
          <w:tcPr>
            <w:tcW w:w="8931" w:type="dxa"/>
          </w:tcPr>
          <w:p w14:paraId="43C1EEDF" w14:textId="77777777" w:rsidR="000A235B" w:rsidRPr="00761092" w:rsidRDefault="00E56F76" w:rsidP="00296F4B">
            <w:pPr>
              <w:ind w:right="72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T</w:t>
            </w:r>
            <w:r w:rsidR="00296F4B">
              <w:rPr>
                <w:rFonts w:ascii="Verdana" w:hAnsi="Verdana"/>
                <w:b/>
                <w:bCs/>
                <w:i/>
                <w:sz w:val="20"/>
                <w:szCs w:val="20"/>
              </w:rPr>
              <w:t>o purchases</w:t>
            </w:r>
            <w:r w:rsidR="009B7FCA" w:rsidRP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standards please visit</w:t>
            </w:r>
            <w:r w:rsidR="00761092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hyperlink r:id="rId11" w:history="1">
              <w:r w:rsidR="00761092" w:rsidRPr="007936D4">
                <w:rPr>
                  <w:rStyle w:val="Hyperlink"/>
                  <w:rFonts w:ascii="Verdana" w:hAnsi="Verdana"/>
                  <w:b/>
                  <w:bCs/>
                  <w:i/>
                  <w:sz w:val="20"/>
                  <w:szCs w:val="20"/>
                </w:rPr>
                <w:t>www.standards.ie</w:t>
              </w:r>
            </w:hyperlink>
            <w:r w:rsidR="00296F4B">
              <w:rPr>
                <w:rFonts w:ascii="Verdana" w:hAnsi="Verdana"/>
                <w:b/>
                <w:bCs/>
                <w:i/>
                <w:sz w:val="20"/>
                <w:szCs w:val="20"/>
              </w:rPr>
              <w:br/>
              <w:t>Tel</w:t>
            </w:r>
            <w:r w:rsidR="00296F4B">
              <w:rPr>
                <w:rFonts w:ascii="Verdana" w:hAnsi="Verdana"/>
                <w:b/>
                <w:i/>
                <w:sz w:val="20"/>
                <w:szCs w:val="20"/>
              </w:rPr>
              <w:t>ephone</w:t>
            </w:r>
            <w:r w:rsidR="00761092" w:rsidRPr="00761092">
              <w:rPr>
                <w:rFonts w:ascii="Verdana" w:hAnsi="Verdana"/>
                <w:b/>
                <w:i/>
                <w:sz w:val="20"/>
                <w:szCs w:val="20"/>
              </w:rPr>
              <w:t>(01) 857 67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>30</w:t>
            </w:r>
            <w:r w:rsidR="00296F4B">
              <w:rPr>
                <w:rFonts w:ascii="Verdana" w:hAnsi="Verdana"/>
                <w:b/>
                <w:i/>
                <w:sz w:val="20"/>
                <w:szCs w:val="20"/>
              </w:rPr>
              <w:t xml:space="preserve"> /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761092" w:rsidRPr="00761092">
              <w:rPr>
                <w:rFonts w:ascii="Verdana" w:hAnsi="Verdana"/>
                <w:b/>
                <w:i/>
                <w:sz w:val="20"/>
                <w:szCs w:val="20"/>
              </w:rPr>
              <w:t>(01) 857 67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31 </w:t>
            </w:r>
            <w:r w:rsidR="009B7FCA" w:rsidRPr="00761092">
              <w:rPr>
                <w:rFonts w:ascii="Verdana" w:hAnsi="Verdana"/>
                <w:b/>
                <w:i/>
                <w:sz w:val="20"/>
                <w:szCs w:val="20"/>
              </w:rPr>
              <w:t>or</w:t>
            </w:r>
            <w:r w:rsidR="000A235B" w:rsidRPr="00761092">
              <w:rPr>
                <w:rFonts w:ascii="Verdana" w:hAnsi="Verdana"/>
                <w:b/>
                <w:i/>
                <w:sz w:val="20"/>
                <w:szCs w:val="20"/>
              </w:rPr>
              <w:t xml:space="preserve"> email: </w:t>
            </w:r>
            <w:hyperlink r:id="rId12" w:history="1">
              <w:r w:rsidR="000A235B" w:rsidRPr="00761092">
                <w:rPr>
                  <w:rStyle w:val="Hyperlink"/>
                  <w:rFonts w:ascii="Verdana" w:hAnsi="Verdana"/>
                  <w:b/>
                  <w:i/>
                  <w:sz w:val="20"/>
                  <w:szCs w:val="20"/>
                </w:rPr>
                <w:t>info@standards.ie</w:t>
              </w:r>
            </w:hyperlink>
          </w:p>
        </w:tc>
      </w:tr>
    </w:tbl>
    <w:p w14:paraId="4CEE1945" w14:textId="77777777" w:rsidR="005A1E49" w:rsidRPr="001B54BC" w:rsidRDefault="001B54BC" w:rsidP="009B7FCA">
      <w:pPr>
        <w:tabs>
          <w:tab w:val="left" w:pos="6570"/>
        </w:tabs>
      </w:pPr>
      <w:r>
        <w:lastRenderedPageBreak/>
        <w:tab/>
      </w:r>
    </w:p>
    <w:sectPr w:rsidR="005A1E49" w:rsidRPr="001B54BC" w:rsidSect="00E56F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851" w:left="1800" w:header="426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C27F" w14:textId="77777777" w:rsidR="00204F7F" w:rsidRDefault="00204F7F" w:rsidP="007E160A">
      <w:r>
        <w:separator/>
      </w:r>
    </w:p>
  </w:endnote>
  <w:endnote w:type="continuationSeparator" w:id="0">
    <w:p w14:paraId="65A55EF0" w14:textId="77777777" w:rsidR="00204F7F" w:rsidRDefault="00204F7F" w:rsidP="007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638A" w14:textId="77777777" w:rsidR="00142992" w:rsidRDefault="00142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1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02"/>
      <w:gridCol w:w="3120"/>
      <w:gridCol w:w="3469"/>
    </w:tblGrid>
    <w:tr w:rsidR="00CE504A" w14:paraId="56E0B754" w14:textId="77777777" w:rsidTr="00761092">
      <w:tc>
        <w:tcPr>
          <w:tcW w:w="3902" w:type="dxa"/>
        </w:tcPr>
        <w:p w14:paraId="1D680826" w14:textId="77777777" w:rsidR="00CE504A" w:rsidRPr="00F147A2" w:rsidRDefault="002D5868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</w:t>
          </w:r>
          <w:r w:rsidR="00BD725C">
            <w:rPr>
              <w:rFonts w:ascii="Arial" w:hAnsi="Arial" w:cs="Arial"/>
              <w:sz w:val="18"/>
              <w:szCs w:val="18"/>
            </w:rPr>
            <w:t>D-00-02 Rev. 2</w:t>
          </w:r>
          <w:r w:rsidR="00142992">
            <w:rPr>
              <w:rFonts w:ascii="Arial" w:hAnsi="Arial" w:cs="Arial"/>
              <w:sz w:val="18"/>
              <w:szCs w:val="18"/>
            </w:rPr>
            <w:t>8</w:t>
          </w:r>
        </w:p>
      </w:tc>
      <w:tc>
        <w:tcPr>
          <w:tcW w:w="3120" w:type="dxa"/>
        </w:tcPr>
        <w:p w14:paraId="3B0D5380" w14:textId="77777777" w:rsidR="00CE504A" w:rsidRPr="00F147A2" w:rsidRDefault="00CE504A" w:rsidP="00F147A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469" w:type="dxa"/>
        </w:tcPr>
        <w:p w14:paraId="09492A19" w14:textId="77777777" w:rsidR="00CE504A" w:rsidRPr="00F147A2" w:rsidRDefault="00CE504A" w:rsidP="00F147A2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F147A2">
            <w:rPr>
              <w:rFonts w:ascii="Arial" w:hAnsi="Arial" w:cs="Arial"/>
              <w:sz w:val="18"/>
              <w:szCs w:val="18"/>
            </w:rPr>
            <w:t xml:space="preserve">Page 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D67B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F147A2">
            <w:rPr>
              <w:rFonts w:ascii="Arial" w:hAnsi="Arial" w:cs="Arial"/>
              <w:sz w:val="18"/>
              <w:szCs w:val="18"/>
            </w:rPr>
            <w:t xml:space="preserve"> of 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begin"/>
          </w:r>
          <w:r w:rsidRPr="00F147A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separate"/>
          </w:r>
          <w:r w:rsidR="00ED67B7">
            <w:rPr>
              <w:rFonts w:ascii="Arial" w:hAnsi="Arial" w:cs="Arial"/>
              <w:noProof/>
              <w:sz w:val="18"/>
              <w:szCs w:val="18"/>
            </w:rPr>
            <w:t>2</w:t>
          </w:r>
          <w:r w:rsidR="002F6DB4" w:rsidRPr="00F147A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5E5FED7" w14:textId="77777777" w:rsidR="00CE504A" w:rsidRDefault="00CE504A" w:rsidP="00761092">
    <w:pPr>
      <w:pStyle w:val="Footer"/>
      <w:ind w:left="-1134" w:hanging="2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CCEE" w14:textId="77777777" w:rsidR="00142992" w:rsidRDefault="0014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25AD" w14:textId="77777777" w:rsidR="00204F7F" w:rsidRDefault="00204F7F" w:rsidP="007E160A">
      <w:r>
        <w:separator/>
      </w:r>
    </w:p>
  </w:footnote>
  <w:footnote w:type="continuationSeparator" w:id="0">
    <w:p w14:paraId="3FB81DF5" w14:textId="77777777" w:rsidR="00204F7F" w:rsidRDefault="00204F7F" w:rsidP="007E160A">
      <w:r>
        <w:continuationSeparator/>
      </w:r>
    </w:p>
  </w:footnote>
  <w:footnote w:id="1">
    <w:p w14:paraId="45D930E1" w14:textId="77777777" w:rsidR="00DD16FD" w:rsidRPr="00481A01" w:rsidRDefault="00DD16FD" w:rsidP="00DD16FD">
      <w:pPr>
        <w:pStyle w:val="FootnoteText"/>
        <w:ind w:left="-993"/>
        <w:rPr>
          <w:rFonts w:ascii="Arial" w:hAnsi="Arial" w:cs="Arial"/>
          <w:b/>
          <w:i/>
          <w:color w:val="C00000"/>
          <w:sz w:val="19"/>
          <w:szCs w:val="19"/>
          <w:lang w:val="en-IE"/>
        </w:rPr>
      </w:pPr>
      <w:r w:rsidRPr="00481A01">
        <w:rPr>
          <w:rStyle w:val="FootnoteReference"/>
          <w:rFonts w:ascii="Arial" w:hAnsi="Arial" w:cs="Arial"/>
          <w:b/>
          <w:color w:val="C00000"/>
          <w:sz w:val="19"/>
          <w:szCs w:val="19"/>
        </w:rPr>
        <w:footnoteRef/>
      </w:r>
      <w:r w:rsidRPr="00481A01">
        <w:rPr>
          <w:rFonts w:ascii="Arial" w:hAnsi="Arial" w:cs="Arial"/>
          <w:b/>
          <w:color w:val="C00000"/>
          <w:sz w:val="19"/>
          <w:szCs w:val="19"/>
        </w:rPr>
        <w:t xml:space="preserve"> </w:t>
      </w:r>
      <w:r w:rsidR="00761092" w:rsidRPr="00481A01">
        <w:rPr>
          <w:rFonts w:ascii="Arial" w:hAnsi="Arial" w:cs="Arial"/>
          <w:b/>
          <w:i/>
          <w:color w:val="C00000"/>
          <w:sz w:val="19"/>
          <w:szCs w:val="19"/>
        </w:rPr>
        <w:t>Requests</w:t>
      </w:r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must be accompanied </w:t>
      </w:r>
      <w:r w:rsidR="00D6701E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with a list of relevant </w:t>
      </w:r>
      <w:proofErr w:type="spellStart"/>
      <w:proofErr w:type="gramStart"/>
      <w:r w:rsidR="00D6701E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hEN</w:t>
      </w:r>
      <w:proofErr w:type="spellEnd"/>
      <w:proofErr w:type="gramEnd"/>
      <w:r w:rsidR="00D6701E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</w:t>
      </w:r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and </w:t>
      </w:r>
      <w:proofErr w:type="spellStart"/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AoC</w:t>
      </w:r>
      <w:proofErr w:type="spellEnd"/>
      <w:r w:rsidR="00D6701E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br/>
      </w:r>
    </w:p>
    <w:p w14:paraId="3834F417" w14:textId="77777777" w:rsidR="00BF21FE" w:rsidRPr="00DD16FD" w:rsidRDefault="00BF21FE" w:rsidP="00BF21FE">
      <w:pPr>
        <w:pStyle w:val="FootnoteText"/>
        <w:ind w:left="-993"/>
        <w:rPr>
          <w:rFonts w:ascii="Arial" w:hAnsi="Arial" w:cs="Arial"/>
          <w:lang w:val="en-IE"/>
        </w:rPr>
      </w:pPr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* Please</w:t>
      </w:r>
      <w:r w:rsidR="00323CD1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use the quotation request form specific to this standard</w:t>
      </w:r>
      <w:r w:rsidR="00F809D3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, </w:t>
      </w:r>
      <w:r w:rsidR="00296F4B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these are </w:t>
      </w:r>
      <w:r w:rsidR="00F809D3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available </w:t>
      </w:r>
      <w:r w:rsidR="00296F4B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on </w:t>
      </w:r>
      <w:r w:rsidR="00296F4B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NSAI.ie</w:t>
      </w:r>
      <w:r w:rsidR="00323CD1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or</w:t>
      </w:r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</w:t>
      </w:r>
      <w:r w:rsidR="00F809D3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by </w:t>
      </w:r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contact</w:t>
      </w:r>
      <w:r w:rsidR="00F809D3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ing</w:t>
      </w:r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</w:t>
      </w:r>
      <w:hyperlink r:id="rId1" w:history="1">
        <w:r w:rsidRPr="00481A01">
          <w:rPr>
            <w:rStyle w:val="Hyperlink"/>
            <w:rFonts w:ascii="Arial" w:hAnsi="Arial" w:cs="Arial"/>
            <w:b/>
            <w:i/>
            <w:color w:val="C00000"/>
            <w:sz w:val="19"/>
            <w:szCs w:val="19"/>
            <w:lang w:val="en-IE"/>
          </w:rPr>
          <w:t>certification@nsai.ie</w:t>
        </w:r>
      </w:hyperlink>
      <w:r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 xml:space="preserve"> </w:t>
      </w:r>
      <w:r w:rsidR="00323CD1" w:rsidRPr="00481A01">
        <w:rPr>
          <w:rFonts w:ascii="Arial" w:hAnsi="Arial" w:cs="Arial"/>
          <w:b/>
          <w:i/>
          <w:color w:val="C00000"/>
          <w:sz w:val="19"/>
          <w:szCs w:val="19"/>
          <w:lang w:val="en-IE"/>
        </w:rPr>
        <w:t>for a copy, stating the relevant standard.</w:t>
      </w:r>
    </w:p>
  </w:footnote>
  <w:footnote w:id="2">
    <w:p w14:paraId="6284F3B7" w14:textId="77777777" w:rsidR="00CE504A" w:rsidRPr="00B446B1" w:rsidRDefault="00CE504A">
      <w:pPr>
        <w:pStyle w:val="FootnoteText"/>
        <w:rPr>
          <w:rFonts w:ascii="Arial" w:hAnsi="Arial" w:cs="Arial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01FE" w14:textId="77777777" w:rsidR="00142992" w:rsidRDefault="00142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4D51" w14:textId="77777777" w:rsidR="00142992" w:rsidRDefault="00142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11E6" w14:textId="77777777" w:rsidR="00142992" w:rsidRDefault="00142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A7EA4"/>
    <w:multiLevelType w:val="hybridMultilevel"/>
    <w:tmpl w:val="F4A03E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CA7E7E"/>
    <w:multiLevelType w:val="hybridMultilevel"/>
    <w:tmpl w:val="8D9659B2"/>
    <w:lvl w:ilvl="0" w:tplc="9DD2E818">
      <w:start w:val="1"/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color w:val="C00000"/>
      </w:rPr>
    </w:lvl>
    <w:lvl w:ilvl="1" w:tplc="1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7F"/>
    <w:rsid w:val="00000A68"/>
    <w:rsid w:val="000110D2"/>
    <w:rsid w:val="000240A1"/>
    <w:rsid w:val="00027A5E"/>
    <w:rsid w:val="0003047F"/>
    <w:rsid w:val="00030604"/>
    <w:rsid w:val="00034181"/>
    <w:rsid w:val="00041F32"/>
    <w:rsid w:val="00054392"/>
    <w:rsid w:val="00055691"/>
    <w:rsid w:val="00075A2E"/>
    <w:rsid w:val="000A0BEA"/>
    <w:rsid w:val="000A235B"/>
    <w:rsid w:val="000A72EB"/>
    <w:rsid w:val="000D25CC"/>
    <w:rsid w:val="000F2812"/>
    <w:rsid w:val="00101390"/>
    <w:rsid w:val="001107CD"/>
    <w:rsid w:val="00123CFA"/>
    <w:rsid w:val="00124A53"/>
    <w:rsid w:val="001342E9"/>
    <w:rsid w:val="00140BC2"/>
    <w:rsid w:val="00142992"/>
    <w:rsid w:val="0017097A"/>
    <w:rsid w:val="00176F80"/>
    <w:rsid w:val="00177575"/>
    <w:rsid w:val="001849AE"/>
    <w:rsid w:val="00184DF5"/>
    <w:rsid w:val="001A4B77"/>
    <w:rsid w:val="001A5758"/>
    <w:rsid w:val="001B54BC"/>
    <w:rsid w:val="001B7DFB"/>
    <w:rsid w:val="001D1C47"/>
    <w:rsid w:val="001D7CC0"/>
    <w:rsid w:val="001F42E6"/>
    <w:rsid w:val="00204F7F"/>
    <w:rsid w:val="00215628"/>
    <w:rsid w:val="002231A6"/>
    <w:rsid w:val="00230BD4"/>
    <w:rsid w:val="00231EFF"/>
    <w:rsid w:val="00235709"/>
    <w:rsid w:val="0026029F"/>
    <w:rsid w:val="00262AB4"/>
    <w:rsid w:val="00276FC1"/>
    <w:rsid w:val="00282F26"/>
    <w:rsid w:val="00296F4B"/>
    <w:rsid w:val="002A757A"/>
    <w:rsid w:val="002A7B85"/>
    <w:rsid w:val="002B234A"/>
    <w:rsid w:val="002C01B5"/>
    <w:rsid w:val="002C4367"/>
    <w:rsid w:val="002C601E"/>
    <w:rsid w:val="002D5868"/>
    <w:rsid w:val="002D6E1F"/>
    <w:rsid w:val="002F41E1"/>
    <w:rsid w:val="002F6DB4"/>
    <w:rsid w:val="00310F39"/>
    <w:rsid w:val="003112A4"/>
    <w:rsid w:val="003161E3"/>
    <w:rsid w:val="00316E06"/>
    <w:rsid w:val="00322215"/>
    <w:rsid w:val="00323CD1"/>
    <w:rsid w:val="00326390"/>
    <w:rsid w:val="00331884"/>
    <w:rsid w:val="00343F00"/>
    <w:rsid w:val="003479CE"/>
    <w:rsid w:val="00385344"/>
    <w:rsid w:val="0038536E"/>
    <w:rsid w:val="0039180B"/>
    <w:rsid w:val="003A5FB3"/>
    <w:rsid w:val="003D540D"/>
    <w:rsid w:val="003E7D01"/>
    <w:rsid w:val="0041243F"/>
    <w:rsid w:val="004431B9"/>
    <w:rsid w:val="004445EB"/>
    <w:rsid w:val="004524B8"/>
    <w:rsid w:val="00452A3A"/>
    <w:rsid w:val="0045463E"/>
    <w:rsid w:val="00456812"/>
    <w:rsid w:val="00480F2A"/>
    <w:rsid w:val="00481A01"/>
    <w:rsid w:val="004B1ED7"/>
    <w:rsid w:val="004B3B4E"/>
    <w:rsid w:val="004B3B5E"/>
    <w:rsid w:val="004C350D"/>
    <w:rsid w:val="004C5B7A"/>
    <w:rsid w:val="004D008D"/>
    <w:rsid w:val="004E247C"/>
    <w:rsid w:val="004E5AE8"/>
    <w:rsid w:val="004F20A7"/>
    <w:rsid w:val="0050507E"/>
    <w:rsid w:val="00523904"/>
    <w:rsid w:val="00544237"/>
    <w:rsid w:val="00544386"/>
    <w:rsid w:val="005454D6"/>
    <w:rsid w:val="0054678B"/>
    <w:rsid w:val="005612FB"/>
    <w:rsid w:val="0058352D"/>
    <w:rsid w:val="005868F9"/>
    <w:rsid w:val="005A1E49"/>
    <w:rsid w:val="005A69D6"/>
    <w:rsid w:val="005C4091"/>
    <w:rsid w:val="005D62AA"/>
    <w:rsid w:val="005E6F00"/>
    <w:rsid w:val="006024E9"/>
    <w:rsid w:val="006064A1"/>
    <w:rsid w:val="00623CF3"/>
    <w:rsid w:val="006255A8"/>
    <w:rsid w:val="00643749"/>
    <w:rsid w:val="00644E6F"/>
    <w:rsid w:val="00653BB0"/>
    <w:rsid w:val="0067498D"/>
    <w:rsid w:val="00680E39"/>
    <w:rsid w:val="006A4C34"/>
    <w:rsid w:val="006C2E22"/>
    <w:rsid w:val="006C60BD"/>
    <w:rsid w:val="006D5EE9"/>
    <w:rsid w:val="006D7ED2"/>
    <w:rsid w:val="006F192B"/>
    <w:rsid w:val="006F7944"/>
    <w:rsid w:val="0070096E"/>
    <w:rsid w:val="00702EF4"/>
    <w:rsid w:val="007265E1"/>
    <w:rsid w:val="00726955"/>
    <w:rsid w:val="00732AF2"/>
    <w:rsid w:val="00745F85"/>
    <w:rsid w:val="00751B76"/>
    <w:rsid w:val="007561D7"/>
    <w:rsid w:val="00760C40"/>
    <w:rsid w:val="00761092"/>
    <w:rsid w:val="00762F27"/>
    <w:rsid w:val="00767893"/>
    <w:rsid w:val="007721A2"/>
    <w:rsid w:val="007731F7"/>
    <w:rsid w:val="0077490F"/>
    <w:rsid w:val="0077500F"/>
    <w:rsid w:val="007921A5"/>
    <w:rsid w:val="00797088"/>
    <w:rsid w:val="00797629"/>
    <w:rsid w:val="007B25B7"/>
    <w:rsid w:val="007B693F"/>
    <w:rsid w:val="007B69AE"/>
    <w:rsid w:val="007D2432"/>
    <w:rsid w:val="007D45A2"/>
    <w:rsid w:val="007E160A"/>
    <w:rsid w:val="007F00CD"/>
    <w:rsid w:val="00803D59"/>
    <w:rsid w:val="00823B5E"/>
    <w:rsid w:val="00824346"/>
    <w:rsid w:val="00853108"/>
    <w:rsid w:val="00857343"/>
    <w:rsid w:val="00857460"/>
    <w:rsid w:val="00862DFB"/>
    <w:rsid w:val="008633EE"/>
    <w:rsid w:val="0087782C"/>
    <w:rsid w:val="00881B78"/>
    <w:rsid w:val="00882E05"/>
    <w:rsid w:val="0088555E"/>
    <w:rsid w:val="00885C5E"/>
    <w:rsid w:val="00890537"/>
    <w:rsid w:val="008965AD"/>
    <w:rsid w:val="008A0514"/>
    <w:rsid w:val="008C7646"/>
    <w:rsid w:val="008D30F4"/>
    <w:rsid w:val="008D75E8"/>
    <w:rsid w:val="008F7035"/>
    <w:rsid w:val="00903E2B"/>
    <w:rsid w:val="00921A3D"/>
    <w:rsid w:val="009239C7"/>
    <w:rsid w:val="00926C6C"/>
    <w:rsid w:val="00931F91"/>
    <w:rsid w:val="009404A3"/>
    <w:rsid w:val="00944F5D"/>
    <w:rsid w:val="00952EA6"/>
    <w:rsid w:val="00953380"/>
    <w:rsid w:val="00954B54"/>
    <w:rsid w:val="00960264"/>
    <w:rsid w:val="00962958"/>
    <w:rsid w:val="00976470"/>
    <w:rsid w:val="0098628A"/>
    <w:rsid w:val="00986B42"/>
    <w:rsid w:val="00990A7F"/>
    <w:rsid w:val="009928F6"/>
    <w:rsid w:val="009A6435"/>
    <w:rsid w:val="009B17A1"/>
    <w:rsid w:val="009B7FCA"/>
    <w:rsid w:val="009D3116"/>
    <w:rsid w:val="009D417C"/>
    <w:rsid w:val="009E139A"/>
    <w:rsid w:val="009E6532"/>
    <w:rsid w:val="009F53CD"/>
    <w:rsid w:val="00A30538"/>
    <w:rsid w:val="00A4243E"/>
    <w:rsid w:val="00A5060A"/>
    <w:rsid w:val="00A50AC6"/>
    <w:rsid w:val="00A62450"/>
    <w:rsid w:val="00A627F7"/>
    <w:rsid w:val="00A73953"/>
    <w:rsid w:val="00A82991"/>
    <w:rsid w:val="00A90F49"/>
    <w:rsid w:val="00A94463"/>
    <w:rsid w:val="00AA75A1"/>
    <w:rsid w:val="00AC3077"/>
    <w:rsid w:val="00AE6D4B"/>
    <w:rsid w:val="00AF1679"/>
    <w:rsid w:val="00B04AFD"/>
    <w:rsid w:val="00B051DF"/>
    <w:rsid w:val="00B1332F"/>
    <w:rsid w:val="00B14D9D"/>
    <w:rsid w:val="00B40518"/>
    <w:rsid w:val="00B437E0"/>
    <w:rsid w:val="00B4467B"/>
    <w:rsid w:val="00B446B1"/>
    <w:rsid w:val="00B53DC5"/>
    <w:rsid w:val="00B56037"/>
    <w:rsid w:val="00BB0E73"/>
    <w:rsid w:val="00BB4C84"/>
    <w:rsid w:val="00BD5CA7"/>
    <w:rsid w:val="00BD725C"/>
    <w:rsid w:val="00BE5584"/>
    <w:rsid w:val="00BF0684"/>
    <w:rsid w:val="00BF21FE"/>
    <w:rsid w:val="00C267D8"/>
    <w:rsid w:val="00C32692"/>
    <w:rsid w:val="00C43711"/>
    <w:rsid w:val="00C4710B"/>
    <w:rsid w:val="00C52423"/>
    <w:rsid w:val="00C60F50"/>
    <w:rsid w:val="00C6300A"/>
    <w:rsid w:val="00CA6F7E"/>
    <w:rsid w:val="00CC017D"/>
    <w:rsid w:val="00CC75D2"/>
    <w:rsid w:val="00CE10C9"/>
    <w:rsid w:val="00CE504A"/>
    <w:rsid w:val="00CE6330"/>
    <w:rsid w:val="00CE6527"/>
    <w:rsid w:val="00D309B2"/>
    <w:rsid w:val="00D435A4"/>
    <w:rsid w:val="00D47FD9"/>
    <w:rsid w:val="00D65940"/>
    <w:rsid w:val="00D6701E"/>
    <w:rsid w:val="00D70440"/>
    <w:rsid w:val="00D76D69"/>
    <w:rsid w:val="00D8511D"/>
    <w:rsid w:val="00D90855"/>
    <w:rsid w:val="00D96FAE"/>
    <w:rsid w:val="00D9787A"/>
    <w:rsid w:val="00DB0231"/>
    <w:rsid w:val="00DB6A05"/>
    <w:rsid w:val="00DD16FD"/>
    <w:rsid w:val="00DF40A9"/>
    <w:rsid w:val="00E11296"/>
    <w:rsid w:val="00E145E6"/>
    <w:rsid w:val="00E53EF6"/>
    <w:rsid w:val="00E54FF5"/>
    <w:rsid w:val="00E56975"/>
    <w:rsid w:val="00E56F76"/>
    <w:rsid w:val="00E57A0A"/>
    <w:rsid w:val="00E660DF"/>
    <w:rsid w:val="00E744F2"/>
    <w:rsid w:val="00E82B17"/>
    <w:rsid w:val="00E90A98"/>
    <w:rsid w:val="00EA55FA"/>
    <w:rsid w:val="00EB03EC"/>
    <w:rsid w:val="00EB53D6"/>
    <w:rsid w:val="00EB70A0"/>
    <w:rsid w:val="00EC7867"/>
    <w:rsid w:val="00ED47DB"/>
    <w:rsid w:val="00ED67B7"/>
    <w:rsid w:val="00F05B3E"/>
    <w:rsid w:val="00F147A2"/>
    <w:rsid w:val="00F14E2E"/>
    <w:rsid w:val="00F170EA"/>
    <w:rsid w:val="00F224E4"/>
    <w:rsid w:val="00F30F56"/>
    <w:rsid w:val="00F345F5"/>
    <w:rsid w:val="00F36339"/>
    <w:rsid w:val="00F431A3"/>
    <w:rsid w:val="00F51147"/>
    <w:rsid w:val="00F75642"/>
    <w:rsid w:val="00F809D3"/>
    <w:rsid w:val="00F81E3F"/>
    <w:rsid w:val="00F91CD3"/>
    <w:rsid w:val="00F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452EDC"/>
  <w15:docId w15:val="{96C78A80-238D-4A60-AF8D-CF4AA04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7FD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23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4E9"/>
    <w:rPr>
      <w:color w:val="0000FF"/>
      <w:u w:val="single"/>
    </w:rPr>
  </w:style>
  <w:style w:type="paragraph" w:styleId="BodyText">
    <w:name w:val="Body Text"/>
    <w:basedOn w:val="Normal"/>
    <w:rsid w:val="000A235B"/>
    <w:rPr>
      <w:rFonts w:ascii="Garamond" w:hAnsi="Garamond"/>
      <w:sz w:val="22"/>
      <w:szCs w:val="20"/>
      <w:lang w:eastAsia="en-US"/>
    </w:rPr>
  </w:style>
  <w:style w:type="paragraph" w:styleId="BodyText2">
    <w:name w:val="Body Text 2"/>
    <w:basedOn w:val="Normal"/>
    <w:rsid w:val="000A235B"/>
    <w:pPr>
      <w:jc w:val="center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rsid w:val="000A235B"/>
    <w:pPr>
      <w:jc w:val="center"/>
    </w:pPr>
    <w:rPr>
      <w:rFonts w:ascii="Garamond" w:hAnsi="Garamond"/>
      <w:szCs w:val="20"/>
      <w:lang w:eastAsia="en-US"/>
    </w:rPr>
  </w:style>
  <w:style w:type="paragraph" w:styleId="Header">
    <w:name w:val="header"/>
    <w:basedOn w:val="Normal"/>
    <w:rsid w:val="00F147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7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8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344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C409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12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112A4"/>
    <w:rPr>
      <w:lang w:val="en-GB" w:eastAsia="en-GB"/>
    </w:rPr>
  </w:style>
  <w:style w:type="character" w:styleId="FootnoteReference">
    <w:name w:val="footnote reference"/>
    <w:basedOn w:val="DefaultParagraphFont"/>
    <w:rsid w:val="003112A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239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tandards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rtification@nsai.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cal.devices@nsai.ie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ertification@nsai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erea\AppData\Local\Temp\8da75473-20c5-4b1e-833c-abb5805a9289\MD-00-02%20Rev%2028%20Request%20for%20Quo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6708-F840-4C52-B141-B2879FD1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MD-00-02 Rev 28 Request for Quotation</Template>
  <TotalTime>1</TotalTime>
  <Pages>3</Pages>
  <Words>390</Words>
  <Characters>3079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NSAI</Company>
  <LinksUpToDate>false</LinksUpToDate>
  <CharactersWithSpaces>3463</CharactersWithSpaces>
  <SharedDoc>false</SharedDoc>
  <HLinks>
    <vt:vector size="12" baseType="variant">
      <vt:variant>
        <vt:i4>7929941</vt:i4>
      </vt:variant>
      <vt:variant>
        <vt:i4>114</vt:i4>
      </vt:variant>
      <vt:variant>
        <vt:i4>0</vt:i4>
      </vt:variant>
      <vt:variant>
        <vt:i4>5</vt:i4>
      </vt:variant>
      <vt:variant>
        <vt:lpwstr>mailto:info@standards.ie</vt:lpwstr>
      </vt:variant>
      <vt:variant>
        <vt:lpwstr/>
      </vt:variant>
      <vt:variant>
        <vt:i4>7536669</vt:i4>
      </vt:variant>
      <vt:variant>
        <vt:i4>105</vt:i4>
      </vt:variant>
      <vt:variant>
        <vt:i4>0</vt:i4>
      </vt:variant>
      <vt:variant>
        <vt:i4>5</vt:i4>
      </vt:variant>
      <vt:variant>
        <vt:lpwstr>mailto:jennifer.casey@nsai.ie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Cleere</dc:creator>
  <cp:lastModifiedBy>Jennifer Casey</cp:lastModifiedBy>
  <cp:revision>2</cp:revision>
  <cp:lastPrinted>2020-05-06T09:41:00Z</cp:lastPrinted>
  <dcterms:created xsi:type="dcterms:W3CDTF">2020-05-06T09:42:00Z</dcterms:created>
  <dcterms:modified xsi:type="dcterms:W3CDTF">2020-05-06T09:42:00Z</dcterms:modified>
</cp:coreProperties>
</file>