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431" w:type="dxa"/>
        <w:tblLayout w:type="fixed"/>
        <w:tblLook w:val="04A0" w:firstRow="1" w:lastRow="0" w:firstColumn="1" w:lastColumn="0" w:noHBand="0" w:noVBand="1"/>
      </w:tblPr>
      <w:tblGrid>
        <w:gridCol w:w="3687"/>
        <w:gridCol w:w="2835"/>
        <w:gridCol w:w="3969"/>
      </w:tblGrid>
      <w:tr w:rsidR="00887C9D" w:rsidRPr="00C65A85" w14:paraId="13B5626F" w14:textId="77777777" w:rsidTr="00090931">
        <w:tc>
          <w:tcPr>
            <w:tcW w:w="10491" w:type="dxa"/>
            <w:gridSpan w:val="3"/>
            <w:shd w:val="clear" w:color="auto" w:fill="B30033"/>
          </w:tcPr>
          <w:p w14:paraId="7B44A686" w14:textId="77777777" w:rsidR="00887C9D" w:rsidRPr="00C65A85" w:rsidRDefault="00887C9D" w:rsidP="00293381">
            <w:pPr>
              <w:rPr>
                <w:rFonts w:ascii="Priva Pro Three" w:hAnsi="Priva Pro Three" w:cstheme="minorHAnsi"/>
                <w:b/>
                <w:bCs/>
                <w:color w:val="C00000"/>
              </w:rPr>
            </w:pPr>
            <w:r w:rsidRPr="00C65A85">
              <w:rPr>
                <w:rFonts w:ascii="Priva Pro Three" w:hAnsi="Priva Pro Three" w:cstheme="minorHAnsi"/>
                <w:b/>
                <w:bCs/>
                <w:color w:val="FFFFFF" w:themeColor="background1"/>
              </w:rPr>
              <w:t xml:space="preserve">Section 1:  </w:t>
            </w:r>
            <w:r w:rsidR="0094306C" w:rsidRPr="00C65A85">
              <w:rPr>
                <w:rFonts w:ascii="Priva Pro Three" w:hAnsi="Priva Pro Three" w:cstheme="minorHAnsi"/>
                <w:b/>
                <w:bCs/>
                <w:color w:val="FFFFFF" w:themeColor="background1"/>
              </w:rPr>
              <w:t>Manufacturer</w:t>
            </w:r>
            <w:r w:rsidRPr="00C65A85">
              <w:rPr>
                <w:rFonts w:ascii="Priva Pro Three" w:hAnsi="Priva Pro Three" w:cstheme="minorHAnsi"/>
                <w:b/>
                <w:bCs/>
                <w:color w:val="FFFFFF" w:themeColor="background1"/>
              </w:rPr>
              <w:t xml:space="preserve"> details</w:t>
            </w:r>
          </w:p>
        </w:tc>
      </w:tr>
      <w:tr w:rsidR="00887C9D" w:rsidRPr="00C65A85" w14:paraId="60BB42B0" w14:textId="77777777" w:rsidTr="00090931">
        <w:trPr>
          <w:trHeight w:val="242"/>
        </w:trPr>
        <w:tc>
          <w:tcPr>
            <w:tcW w:w="3687" w:type="dxa"/>
            <w:vAlign w:val="center"/>
          </w:tcPr>
          <w:p w14:paraId="308E0AA0" w14:textId="77777777" w:rsidR="00887C9D" w:rsidRPr="00C65A85" w:rsidRDefault="0094306C" w:rsidP="00887C9D">
            <w:pPr>
              <w:rPr>
                <w:rFonts w:ascii="Priva Pro Three" w:hAnsi="Priva Pro Three" w:cstheme="minorHAnsi"/>
              </w:rPr>
            </w:pPr>
            <w:r w:rsidRPr="00C65A85">
              <w:rPr>
                <w:rFonts w:ascii="Priva Pro Three" w:hAnsi="Priva Pro Three" w:cstheme="minorHAnsi"/>
              </w:rPr>
              <w:t>Manufacturer</w:t>
            </w:r>
            <w:r w:rsidR="00887C9D" w:rsidRPr="00C65A85">
              <w:rPr>
                <w:rFonts w:ascii="Priva Pro Three" w:hAnsi="Priva Pro Three" w:cstheme="minorHAnsi"/>
              </w:rPr>
              <w:t xml:space="preserve"> Name: </w:t>
            </w:r>
          </w:p>
        </w:tc>
        <w:tc>
          <w:tcPr>
            <w:tcW w:w="6804" w:type="dxa"/>
            <w:gridSpan w:val="2"/>
          </w:tcPr>
          <w:p w14:paraId="543A6ED8" w14:textId="77777777" w:rsidR="00887C9D" w:rsidRPr="00090931" w:rsidRDefault="00887C9D" w:rsidP="00887C9D">
            <w:pPr>
              <w:rPr>
                <w:rFonts w:ascii="Priva Pro Three" w:hAnsi="Priva Pro Three" w:cstheme="minorHAnsi"/>
              </w:rPr>
            </w:pPr>
          </w:p>
        </w:tc>
      </w:tr>
      <w:tr w:rsidR="00887C9D" w:rsidRPr="00C65A85" w14:paraId="5600EEB1" w14:textId="77777777" w:rsidTr="00090931">
        <w:trPr>
          <w:trHeight w:val="238"/>
        </w:trPr>
        <w:tc>
          <w:tcPr>
            <w:tcW w:w="3687" w:type="dxa"/>
            <w:vAlign w:val="center"/>
          </w:tcPr>
          <w:p w14:paraId="0AFA3B33" w14:textId="77777777" w:rsidR="00887C9D" w:rsidRPr="00C65A85" w:rsidRDefault="0094306C" w:rsidP="00887C9D">
            <w:pPr>
              <w:rPr>
                <w:rFonts w:ascii="Priva Pro Three" w:hAnsi="Priva Pro Three" w:cstheme="minorHAnsi"/>
              </w:rPr>
            </w:pPr>
            <w:r w:rsidRPr="00C65A85">
              <w:rPr>
                <w:rFonts w:ascii="Priva Pro Three" w:hAnsi="Priva Pro Three" w:cstheme="minorHAnsi"/>
              </w:rPr>
              <w:t xml:space="preserve">Manufacturer </w:t>
            </w:r>
            <w:r w:rsidR="00887C9D" w:rsidRPr="00C65A85">
              <w:rPr>
                <w:rFonts w:ascii="Priva Pro Three" w:hAnsi="Priva Pro Three" w:cstheme="minorHAnsi"/>
              </w:rPr>
              <w:t>Registered Address</w:t>
            </w:r>
            <w:r w:rsidR="00C65A85" w:rsidRPr="00C65A85">
              <w:rPr>
                <w:rFonts w:ascii="Priva Pro Three" w:hAnsi="Priva Pro Three" w:cstheme="minorHAnsi"/>
              </w:rPr>
              <w:t xml:space="preserve"> </w:t>
            </w:r>
            <w:r w:rsidRPr="00C65A85">
              <w:rPr>
                <w:rFonts w:ascii="Priva Pro Three" w:hAnsi="Priva Pro Three" w:cstheme="minorHAnsi"/>
              </w:rPr>
              <w:t>(HQ)</w:t>
            </w:r>
            <w:r w:rsidR="00887C9D" w:rsidRPr="00C65A85">
              <w:rPr>
                <w:rFonts w:ascii="Priva Pro Three" w:hAnsi="Priva Pro Three" w:cstheme="minorHAnsi"/>
              </w:rPr>
              <w:t xml:space="preserve">: </w:t>
            </w:r>
          </w:p>
        </w:tc>
        <w:tc>
          <w:tcPr>
            <w:tcW w:w="6804" w:type="dxa"/>
            <w:gridSpan w:val="2"/>
          </w:tcPr>
          <w:p w14:paraId="3CBDBE29" w14:textId="77777777" w:rsidR="00887C9D" w:rsidRPr="00090931" w:rsidRDefault="00887C9D" w:rsidP="00887C9D">
            <w:pPr>
              <w:rPr>
                <w:rFonts w:ascii="Priva Pro Three" w:hAnsi="Priva Pro Three" w:cstheme="minorHAnsi"/>
              </w:rPr>
            </w:pPr>
          </w:p>
          <w:p w14:paraId="5635124B" w14:textId="77777777" w:rsidR="00887C9D" w:rsidRPr="00090931" w:rsidRDefault="00887C9D" w:rsidP="00887C9D">
            <w:pPr>
              <w:rPr>
                <w:rFonts w:ascii="Priva Pro Three" w:hAnsi="Priva Pro Three" w:cstheme="minorHAnsi"/>
              </w:rPr>
            </w:pPr>
            <w:bookmarkStart w:id="0" w:name="_GoBack"/>
            <w:bookmarkEnd w:id="0"/>
          </w:p>
          <w:p w14:paraId="4D0BBA8F" w14:textId="77777777" w:rsidR="00887C9D" w:rsidRPr="00090931" w:rsidRDefault="00887C9D" w:rsidP="00887C9D">
            <w:pPr>
              <w:rPr>
                <w:rFonts w:ascii="Priva Pro Three" w:hAnsi="Priva Pro Three" w:cstheme="minorHAnsi"/>
              </w:rPr>
            </w:pPr>
          </w:p>
        </w:tc>
      </w:tr>
      <w:tr w:rsidR="00887C9D" w:rsidRPr="00C65A85" w14:paraId="4000B51E" w14:textId="77777777" w:rsidTr="00090931">
        <w:trPr>
          <w:trHeight w:val="238"/>
        </w:trPr>
        <w:tc>
          <w:tcPr>
            <w:tcW w:w="3687" w:type="dxa"/>
            <w:vAlign w:val="center"/>
          </w:tcPr>
          <w:p w14:paraId="7CD1E7F8" w14:textId="77777777" w:rsidR="00887C9D" w:rsidRPr="00C65A85" w:rsidRDefault="00887C9D" w:rsidP="00887C9D">
            <w:pPr>
              <w:rPr>
                <w:rFonts w:ascii="Priva Pro Three" w:hAnsi="Priva Pro Three" w:cstheme="minorHAnsi"/>
              </w:rPr>
            </w:pPr>
            <w:r w:rsidRPr="00C65A85">
              <w:rPr>
                <w:rFonts w:ascii="Priva Pro Three" w:hAnsi="Priva Pro Three" w:cstheme="minorHAnsi"/>
              </w:rPr>
              <w:t>Name of company representative:</w:t>
            </w:r>
          </w:p>
        </w:tc>
        <w:tc>
          <w:tcPr>
            <w:tcW w:w="6804" w:type="dxa"/>
            <w:gridSpan w:val="2"/>
          </w:tcPr>
          <w:p w14:paraId="1BBD15F9" w14:textId="77777777" w:rsidR="00887C9D" w:rsidRPr="00090931" w:rsidRDefault="00887C9D" w:rsidP="00887C9D">
            <w:pPr>
              <w:rPr>
                <w:rFonts w:ascii="Priva Pro Three" w:hAnsi="Priva Pro Three" w:cstheme="minorHAnsi"/>
              </w:rPr>
            </w:pPr>
          </w:p>
        </w:tc>
      </w:tr>
      <w:tr w:rsidR="00887C9D" w:rsidRPr="00C65A85" w14:paraId="046BD825" w14:textId="77777777" w:rsidTr="00090931">
        <w:trPr>
          <w:trHeight w:val="238"/>
        </w:trPr>
        <w:tc>
          <w:tcPr>
            <w:tcW w:w="3687" w:type="dxa"/>
            <w:vAlign w:val="center"/>
          </w:tcPr>
          <w:p w14:paraId="76311A8F" w14:textId="77777777" w:rsidR="00887C9D" w:rsidRPr="00C65A85" w:rsidRDefault="00887C9D" w:rsidP="00887C9D">
            <w:pPr>
              <w:rPr>
                <w:rFonts w:ascii="Priva Pro Three" w:hAnsi="Priva Pro Three" w:cstheme="minorHAnsi"/>
              </w:rPr>
            </w:pPr>
            <w:r w:rsidRPr="00C65A85">
              <w:rPr>
                <w:rFonts w:ascii="Priva Pro Three" w:hAnsi="Priva Pro Three" w:cstheme="minorHAnsi"/>
              </w:rPr>
              <w:t>Position in company:</w:t>
            </w:r>
          </w:p>
        </w:tc>
        <w:tc>
          <w:tcPr>
            <w:tcW w:w="6804" w:type="dxa"/>
            <w:gridSpan w:val="2"/>
          </w:tcPr>
          <w:p w14:paraId="54D4D7E9" w14:textId="77777777" w:rsidR="00887C9D" w:rsidRPr="00090931" w:rsidRDefault="00887C9D" w:rsidP="00887C9D">
            <w:pPr>
              <w:rPr>
                <w:rFonts w:ascii="Priva Pro Three" w:hAnsi="Priva Pro Three" w:cstheme="minorHAnsi"/>
              </w:rPr>
            </w:pPr>
          </w:p>
        </w:tc>
      </w:tr>
      <w:tr w:rsidR="00293381" w:rsidRPr="00C65A85" w14:paraId="673E34C5" w14:textId="77777777" w:rsidTr="00090931">
        <w:trPr>
          <w:trHeight w:val="238"/>
        </w:trPr>
        <w:tc>
          <w:tcPr>
            <w:tcW w:w="3687" w:type="dxa"/>
            <w:vAlign w:val="center"/>
          </w:tcPr>
          <w:p w14:paraId="384FB665" w14:textId="77777777" w:rsidR="00293381" w:rsidRPr="00C65A85" w:rsidRDefault="00293381" w:rsidP="00887C9D">
            <w:pPr>
              <w:rPr>
                <w:rFonts w:ascii="Priva Pro Three" w:hAnsi="Priva Pro Three" w:cstheme="minorHAnsi"/>
              </w:rPr>
            </w:pPr>
            <w:r w:rsidRPr="00C65A85">
              <w:rPr>
                <w:rFonts w:ascii="Priva Pro Three" w:hAnsi="Priva Pro Three" w:cstheme="minorHAnsi"/>
              </w:rPr>
              <w:t xml:space="preserve">Contact details: </w:t>
            </w:r>
          </w:p>
        </w:tc>
        <w:tc>
          <w:tcPr>
            <w:tcW w:w="2835" w:type="dxa"/>
          </w:tcPr>
          <w:p w14:paraId="651507F2" w14:textId="77777777" w:rsidR="00293381" w:rsidRPr="00C65A85" w:rsidRDefault="00293381" w:rsidP="00887C9D">
            <w:pPr>
              <w:rPr>
                <w:rFonts w:ascii="Priva Pro Three" w:hAnsi="Priva Pro Three" w:cstheme="minorHAnsi"/>
              </w:rPr>
            </w:pPr>
            <w:r w:rsidRPr="00C65A85">
              <w:rPr>
                <w:rFonts w:ascii="Priva Pro Three" w:hAnsi="Priva Pro Three" w:cstheme="minorHAnsi"/>
              </w:rPr>
              <w:t>Tel:</w:t>
            </w:r>
          </w:p>
        </w:tc>
        <w:tc>
          <w:tcPr>
            <w:tcW w:w="3969" w:type="dxa"/>
          </w:tcPr>
          <w:p w14:paraId="72DEC526" w14:textId="77777777" w:rsidR="00293381" w:rsidRPr="00C65A85" w:rsidRDefault="00293381" w:rsidP="00887C9D">
            <w:pPr>
              <w:rPr>
                <w:rFonts w:ascii="Priva Pro Three" w:hAnsi="Priva Pro Three" w:cstheme="minorHAnsi"/>
              </w:rPr>
            </w:pPr>
            <w:r w:rsidRPr="00C65A85">
              <w:rPr>
                <w:rFonts w:ascii="Priva Pro Three" w:hAnsi="Priva Pro Three" w:cstheme="minorHAnsi"/>
              </w:rPr>
              <w:t>Email:</w:t>
            </w:r>
            <w:r w:rsidR="00090931">
              <w:rPr>
                <w:rFonts w:ascii="Priva Pro Three" w:hAnsi="Priva Pro Three" w:cstheme="minorHAnsi"/>
              </w:rPr>
              <w:t xml:space="preserve">  </w:t>
            </w:r>
          </w:p>
        </w:tc>
      </w:tr>
      <w:tr w:rsidR="00887C9D" w:rsidRPr="00C65A85" w14:paraId="4D06FE01" w14:textId="77777777" w:rsidTr="00090931">
        <w:trPr>
          <w:trHeight w:val="238"/>
        </w:trPr>
        <w:tc>
          <w:tcPr>
            <w:tcW w:w="3687" w:type="dxa"/>
            <w:vAlign w:val="center"/>
          </w:tcPr>
          <w:p w14:paraId="587B4E0B" w14:textId="77777777" w:rsidR="00887C9D" w:rsidRPr="00C65A85" w:rsidRDefault="00887C9D" w:rsidP="00887C9D">
            <w:pPr>
              <w:rPr>
                <w:rFonts w:ascii="Priva Pro Three" w:hAnsi="Priva Pro Three" w:cstheme="minorHAnsi"/>
              </w:rPr>
            </w:pPr>
            <w:r w:rsidRPr="00C65A85">
              <w:rPr>
                <w:rFonts w:ascii="Priva Pro Three" w:hAnsi="Priva Pro Three" w:cstheme="minorHAnsi"/>
              </w:rPr>
              <w:t>CRO number:</w:t>
            </w:r>
          </w:p>
        </w:tc>
        <w:tc>
          <w:tcPr>
            <w:tcW w:w="6804" w:type="dxa"/>
            <w:gridSpan w:val="2"/>
          </w:tcPr>
          <w:p w14:paraId="0D6DEC18" w14:textId="77777777" w:rsidR="00887C9D" w:rsidRPr="00C65A85" w:rsidRDefault="00887C9D" w:rsidP="00887C9D">
            <w:pPr>
              <w:rPr>
                <w:rFonts w:ascii="Priva Pro Three" w:hAnsi="Priva Pro Three" w:cstheme="minorHAnsi"/>
              </w:rPr>
            </w:pPr>
          </w:p>
        </w:tc>
      </w:tr>
      <w:tr w:rsidR="00887C9D" w:rsidRPr="00C65A85" w14:paraId="2E62D900" w14:textId="77777777" w:rsidTr="00090931">
        <w:trPr>
          <w:trHeight w:val="238"/>
        </w:trPr>
        <w:tc>
          <w:tcPr>
            <w:tcW w:w="3687" w:type="dxa"/>
            <w:vAlign w:val="center"/>
          </w:tcPr>
          <w:p w14:paraId="204B496D" w14:textId="77777777" w:rsidR="00887C9D" w:rsidRPr="00C65A85" w:rsidRDefault="00887C9D" w:rsidP="00887C9D">
            <w:pPr>
              <w:rPr>
                <w:rFonts w:ascii="Priva Pro Three" w:hAnsi="Priva Pro Three" w:cstheme="minorHAnsi"/>
              </w:rPr>
            </w:pPr>
            <w:r w:rsidRPr="00C65A85">
              <w:rPr>
                <w:rFonts w:ascii="Priva Pro Three" w:hAnsi="Priva Pro Three" w:cstheme="minorHAnsi"/>
              </w:rPr>
              <w:t>VAT Number:</w:t>
            </w:r>
          </w:p>
        </w:tc>
        <w:tc>
          <w:tcPr>
            <w:tcW w:w="6804" w:type="dxa"/>
            <w:gridSpan w:val="2"/>
          </w:tcPr>
          <w:p w14:paraId="034CA501" w14:textId="77777777" w:rsidR="00887C9D" w:rsidRPr="00C65A85" w:rsidRDefault="00887C9D" w:rsidP="00887C9D">
            <w:pPr>
              <w:rPr>
                <w:rFonts w:ascii="Priva Pro Three" w:hAnsi="Priva Pro Three" w:cstheme="minorHAnsi"/>
              </w:rPr>
            </w:pPr>
          </w:p>
        </w:tc>
      </w:tr>
    </w:tbl>
    <w:p w14:paraId="212BB357" w14:textId="77777777" w:rsidR="00887C9D" w:rsidRPr="00C65A85" w:rsidRDefault="00887C9D">
      <w:pPr>
        <w:rPr>
          <w:rFonts w:ascii="Priva Pro Three" w:hAnsi="Priva Pro Three" w:cstheme="minorHAnsi"/>
        </w:rPr>
      </w:pPr>
    </w:p>
    <w:tbl>
      <w:tblPr>
        <w:tblStyle w:val="TableGrid"/>
        <w:tblW w:w="10491" w:type="dxa"/>
        <w:tblInd w:w="-431" w:type="dxa"/>
        <w:tblLook w:val="04A0" w:firstRow="1" w:lastRow="0" w:firstColumn="1" w:lastColumn="0" w:noHBand="0" w:noVBand="1"/>
      </w:tblPr>
      <w:tblGrid>
        <w:gridCol w:w="4254"/>
        <w:gridCol w:w="4819"/>
        <w:gridCol w:w="1418"/>
      </w:tblGrid>
      <w:tr w:rsidR="00887C9D" w:rsidRPr="00C65A85" w14:paraId="2291D86C" w14:textId="77777777" w:rsidTr="00C65A85">
        <w:tc>
          <w:tcPr>
            <w:tcW w:w="10491" w:type="dxa"/>
            <w:gridSpan w:val="3"/>
            <w:shd w:val="clear" w:color="auto" w:fill="B30033"/>
          </w:tcPr>
          <w:p w14:paraId="248BCF06" w14:textId="77777777" w:rsidR="00887C9D" w:rsidRPr="00C65A85" w:rsidRDefault="00887C9D" w:rsidP="00293381">
            <w:pPr>
              <w:rPr>
                <w:rFonts w:ascii="Priva Pro Three" w:hAnsi="Priva Pro Three" w:cstheme="minorHAnsi"/>
                <w:color w:val="B30033"/>
              </w:rPr>
            </w:pPr>
            <w:r w:rsidRPr="00C65A85">
              <w:rPr>
                <w:rFonts w:ascii="Priva Pro Three" w:hAnsi="Priva Pro Three" w:cstheme="minorHAnsi"/>
                <w:b/>
                <w:bCs/>
                <w:color w:val="FFFFFF" w:themeColor="background1"/>
              </w:rPr>
              <w:t>Section 2: Select the types of vehicles WMI/VIN intended for</w:t>
            </w:r>
          </w:p>
        </w:tc>
      </w:tr>
      <w:tr w:rsidR="00293381" w:rsidRPr="00C65A85" w14:paraId="3C5810C9" w14:textId="77777777" w:rsidTr="00DF4F4E">
        <w:tc>
          <w:tcPr>
            <w:tcW w:w="4254" w:type="dxa"/>
            <w:shd w:val="clear" w:color="auto" w:fill="auto"/>
          </w:tcPr>
          <w:p w14:paraId="50286666" w14:textId="77777777" w:rsidR="00293381" w:rsidRPr="00C65A85" w:rsidRDefault="00293381" w:rsidP="00293381">
            <w:pPr>
              <w:rPr>
                <w:rFonts w:ascii="Priva Pro Three" w:hAnsi="Priva Pro Three" w:cstheme="minorHAnsi"/>
              </w:rPr>
            </w:pPr>
            <w:r w:rsidRPr="00C65A85">
              <w:rPr>
                <w:rFonts w:ascii="Priva Pro Three" w:hAnsi="Priva Pro Three" w:cstheme="minorHAnsi"/>
              </w:rPr>
              <w:t>Vehicle category</w:t>
            </w:r>
          </w:p>
        </w:tc>
        <w:tc>
          <w:tcPr>
            <w:tcW w:w="4819" w:type="dxa"/>
            <w:shd w:val="clear" w:color="auto" w:fill="auto"/>
          </w:tcPr>
          <w:p w14:paraId="38ED359D" w14:textId="77777777" w:rsidR="00293381" w:rsidRPr="00C65A85" w:rsidRDefault="00293381" w:rsidP="00293381">
            <w:pPr>
              <w:rPr>
                <w:rFonts w:ascii="Priva Pro Three" w:hAnsi="Priva Pro Three" w:cstheme="minorHAnsi"/>
              </w:rPr>
            </w:pPr>
            <w:r w:rsidRPr="00C65A85">
              <w:rPr>
                <w:rFonts w:ascii="Priva Pro Three" w:hAnsi="Priva Pro Three" w:cstheme="minorHAnsi"/>
              </w:rPr>
              <w:t>Subcategory</w:t>
            </w:r>
          </w:p>
        </w:tc>
        <w:tc>
          <w:tcPr>
            <w:tcW w:w="1418" w:type="dxa"/>
            <w:shd w:val="clear" w:color="auto" w:fill="auto"/>
          </w:tcPr>
          <w:p w14:paraId="7F2EAAB6" w14:textId="77777777" w:rsidR="00293381" w:rsidRPr="00C65A85" w:rsidRDefault="00C65A85" w:rsidP="00090931">
            <w:pPr>
              <w:jc w:val="center"/>
              <w:rPr>
                <w:rFonts w:ascii="Priva Pro Three" w:hAnsi="Priva Pro Three" w:cstheme="minorHAnsi"/>
              </w:rPr>
            </w:pPr>
            <w:r w:rsidRPr="00C65A85">
              <w:rPr>
                <w:rFonts w:ascii="Priva Pro Three" w:hAnsi="Priva Pro Three" w:cstheme="minorHAnsi"/>
              </w:rPr>
              <w:t>Select”</w:t>
            </w:r>
            <w:r w:rsidR="00293381" w:rsidRPr="00C65A85">
              <w:rPr>
                <w:rFonts w:ascii="Priva Pro Three" w:hAnsi="Priva Pro Three" w:cstheme="minorHAnsi"/>
                <w:color w:val="333333"/>
                <w:shd w:val="clear" w:color="auto" w:fill="FFFFFF"/>
              </w:rPr>
              <w:t xml:space="preserve"> </w:t>
            </w:r>
            <w:r w:rsidR="00293381" w:rsidRPr="00C65A85">
              <w:rPr>
                <w:rFonts w:ascii="Segoe UI Emoji" w:hAnsi="Segoe UI Emoji" w:cs="Segoe UI Emoji"/>
                <w:color w:val="333333"/>
                <w:shd w:val="clear" w:color="auto" w:fill="FFFFFF"/>
              </w:rPr>
              <w:t>✔</w:t>
            </w:r>
            <w:r w:rsidR="00293381" w:rsidRPr="00C65A85">
              <w:rPr>
                <w:rFonts w:ascii="Priva Pro Three" w:hAnsi="Priva Pro Three" w:cstheme="minorHAnsi"/>
                <w:color w:val="333333"/>
                <w:shd w:val="clear" w:color="auto" w:fill="FFFFFF"/>
              </w:rPr>
              <w:t>”</w:t>
            </w:r>
          </w:p>
        </w:tc>
      </w:tr>
      <w:tr w:rsidR="00293381" w:rsidRPr="00C65A85" w14:paraId="4FD76959" w14:textId="77777777" w:rsidTr="00DF4F4E">
        <w:trPr>
          <w:trHeight w:val="36"/>
        </w:trPr>
        <w:tc>
          <w:tcPr>
            <w:tcW w:w="4254" w:type="dxa"/>
            <w:vMerge w:val="restart"/>
          </w:tcPr>
          <w:p w14:paraId="1988D4DA" w14:textId="77777777" w:rsidR="00293381" w:rsidRPr="00C65A85" w:rsidRDefault="00293381" w:rsidP="00293381">
            <w:pPr>
              <w:rPr>
                <w:rFonts w:ascii="Priva Pro Three" w:hAnsi="Priva Pro Three" w:cstheme="minorHAnsi"/>
                <w:color w:val="000000"/>
                <w:lang w:val="en-GB"/>
              </w:rPr>
            </w:pPr>
            <w:r w:rsidRPr="00C65A85">
              <w:rPr>
                <w:rFonts w:ascii="Priva Pro Three" w:hAnsi="Priva Pro Three" w:cstheme="minorHAnsi"/>
                <w:color w:val="000000"/>
                <w:lang w:val="en-GB"/>
              </w:rPr>
              <w:t>Category L: (</w:t>
            </w:r>
            <w:r w:rsidR="00C65A85" w:rsidRPr="00C65A85">
              <w:rPr>
                <w:rFonts w:ascii="Priva Pro Three" w:hAnsi="Priva Pro Three" w:cstheme="minorHAnsi"/>
                <w:color w:val="000000"/>
                <w:lang w:val="en-GB"/>
              </w:rPr>
              <w:t>motorcycles</w:t>
            </w:r>
            <w:r w:rsidRPr="00C65A85">
              <w:rPr>
                <w:rFonts w:ascii="Priva Pro Three" w:hAnsi="Priva Pro Three" w:cstheme="minorHAnsi"/>
                <w:color w:val="000000"/>
                <w:lang w:val="en-GB"/>
              </w:rPr>
              <w:t>)</w:t>
            </w:r>
          </w:p>
          <w:p w14:paraId="315A5CE7" w14:textId="77777777" w:rsidR="00293381" w:rsidRPr="00C65A85" w:rsidRDefault="00293381" w:rsidP="00293381">
            <w:pPr>
              <w:rPr>
                <w:rFonts w:ascii="Priva Pro Three" w:hAnsi="Priva Pro Three" w:cstheme="minorHAnsi"/>
                <w:lang w:val="en-GB"/>
              </w:rPr>
            </w:pPr>
            <w:r w:rsidRPr="00C65A85">
              <w:rPr>
                <w:rFonts w:ascii="Priva Pro Three" w:hAnsi="Priva Pro Three" w:cstheme="minorHAnsi"/>
                <w:sz w:val="16"/>
                <w:szCs w:val="16"/>
              </w:rPr>
              <w:t>REGULATION (EU) No 167/2013</w:t>
            </w:r>
          </w:p>
        </w:tc>
        <w:tc>
          <w:tcPr>
            <w:tcW w:w="4819" w:type="dxa"/>
          </w:tcPr>
          <w:p w14:paraId="72AADC1D" w14:textId="77777777" w:rsidR="00293381" w:rsidRPr="00C65A85" w:rsidRDefault="00293381" w:rsidP="00293381">
            <w:pPr>
              <w:rPr>
                <w:rFonts w:ascii="Priva Pro Three" w:hAnsi="Priva Pro Three" w:cstheme="minorHAnsi"/>
              </w:rPr>
            </w:pPr>
            <w:r w:rsidRPr="00C65A85">
              <w:rPr>
                <w:rFonts w:ascii="Priva Pro Three" w:hAnsi="Priva Pro Three" w:cstheme="minorHAnsi"/>
              </w:rPr>
              <w:t xml:space="preserve">L1e: </w:t>
            </w:r>
            <w:r w:rsidRPr="00C65A85">
              <w:rPr>
                <w:rFonts w:ascii="Priva Pro Three" w:hAnsi="Priva Pro Three" w:cstheme="minorHAnsi"/>
                <w:lang w:val="en-IE"/>
              </w:rPr>
              <w:t>Light two-wheel powered vehicle</w:t>
            </w:r>
          </w:p>
        </w:tc>
        <w:tc>
          <w:tcPr>
            <w:tcW w:w="1418" w:type="dxa"/>
          </w:tcPr>
          <w:p w14:paraId="1FCB2858" w14:textId="77777777" w:rsidR="00293381" w:rsidRPr="00C65A85" w:rsidRDefault="00293381" w:rsidP="00090931">
            <w:pPr>
              <w:jc w:val="center"/>
              <w:rPr>
                <w:rFonts w:ascii="Priva Pro Three" w:hAnsi="Priva Pro Three" w:cstheme="minorHAnsi"/>
              </w:rPr>
            </w:pPr>
          </w:p>
        </w:tc>
      </w:tr>
      <w:tr w:rsidR="00293381" w:rsidRPr="00C65A85" w14:paraId="19165670" w14:textId="77777777" w:rsidTr="00DF4F4E">
        <w:trPr>
          <w:trHeight w:val="34"/>
        </w:trPr>
        <w:tc>
          <w:tcPr>
            <w:tcW w:w="4254" w:type="dxa"/>
            <w:vMerge/>
          </w:tcPr>
          <w:p w14:paraId="15F149B6" w14:textId="77777777" w:rsidR="00293381" w:rsidRPr="00C65A85" w:rsidRDefault="00293381" w:rsidP="00293381">
            <w:pPr>
              <w:rPr>
                <w:rFonts w:ascii="Priva Pro Three" w:hAnsi="Priva Pro Three" w:cstheme="minorHAnsi"/>
                <w:color w:val="000000"/>
                <w:lang w:val="en-GB"/>
              </w:rPr>
            </w:pPr>
          </w:p>
        </w:tc>
        <w:tc>
          <w:tcPr>
            <w:tcW w:w="4819" w:type="dxa"/>
          </w:tcPr>
          <w:p w14:paraId="64A57E71" w14:textId="77777777" w:rsidR="00293381" w:rsidRPr="00C65A85" w:rsidRDefault="00293381" w:rsidP="00293381">
            <w:pPr>
              <w:rPr>
                <w:rFonts w:ascii="Priva Pro Three" w:hAnsi="Priva Pro Three" w:cstheme="minorHAnsi"/>
              </w:rPr>
            </w:pPr>
            <w:r w:rsidRPr="00C65A85">
              <w:rPr>
                <w:rFonts w:ascii="Priva Pro Three" w:hAnsi="Priva Pro Three" w:cstheme="minorHAnsi"/>
              </w:rPr>
              <w:t xml:space="preserve">L2e: </w:t>
            </w:r>
            <w:r w:rsidRPr="00C65A85">
              <w:rPr>
                <w:rFonts w:ascii="Priva Pro Three" w:hAnsi="Priva Pro Three" w:cstheme="minorHAnsi"/>
                <w:lang w:val="en-IE"/>
              </w:rPr>
              <w:t>Three-wheeled moped</w:t>
            </w:r>
          </w:p>
        </w:tc>
        <w:tc>
          <w:tcPr>
            <w:tcW w:w="1418" w:type="dxa"/>
          </w:tcPr>
          <w:p w14:paraId="3BF09F26" w14:textId="77777777" w:rsidR="00293381" w:rsidRPr="00C65A85" w:rsidRDefault="00293381" w:rsidP="00090931">
            <w:pPr>
              <w:jc w:val="center"/>
              <w:rPr>
                <w:rFonts w:ascii="Priva Pro Three" w:hAnsi="Priva Pro Three" w:cstheme="minorHAnsi"/>
              </w:rPr>
            </w:pPr>
          </w:p>
        </w:tc>
      </w:tr>
      <w:tr w:rsidR="00293381" w:rsidRPr="00C65A85" w14:paraId="65A664C7" w14:textId="77777777" w:rsidTr="00DF4F4E">
        <w:trPr>
          <w:trHeight w:val="34"/>
        </w:trPr>
        <w:tc>
          <w:tcPr>
            <w:tcW w:w="4254" w:type="dxa"/>
            <w:vMerge/>
          </w:tcPr>
          <w:p w14:paraId="08FED42B" w14:textId="77777777" w:rsidR="00293381" w:rsidRPr="00C65A85" w:rsidRDefault="00293381" w:rsidP="00293381">
            <w:pPr>
              <w:rPr>
                <w:rFonts w:ascii="Priva Pro Three" w:hAnsi="Priva Pro Three" w:cstheme="minorHAnsi"/>
                <w:color w:val="000000"/>
                <w:lang w:val="en-GB"/>
              </w:rPr>
            </w:pPr>
          </w:p>
        </w:tc>
        <w:tc>
          <w:tcPr>
            <w:tcW w:w="4819" w:type="dxa"/>
          </w:tcPr>
          <w:p w14:paraId="331E220E" w14:textId="77777777" w:rsidR="00293381" w:rsidRPr="00C65A85" w:rsidRDefault="00293381" w:rsidP="00293381">
            <w:pPr>
              <w:rPr>
                <w:rFonts w:ascii="Priva Pro Three" w:hAnsi="Priva Pro Three" w:cstheme="minorHAnsi"/>
              </w:rPr>
            </w:pPr>
            <w:r w:rsidRPr="00C65A85">
              <w:rPr>
                <w:rFonts w:ascii="Priva Pro Three" w:hAnsi="Priva Pro Three" w:cstheme="minorHAnsi"/>
              </w:rPr>
              <w:t xml:space="preserve">L3e: </w:t>
            </w:r>
            <w:r w:rsidRPr="00C65A85">
              <w:rPr>
                <w:rFonts w:ascii="Priva Pro Three" w:hAnsi="Priva Pro Three" w:cstheme="minorHAnsi"/>
                <w:lang w:val="en-IE"/>
              </w:rPr>
              <w:t>Two-wheel motorcycle</w:t>
            </w:r>
          </w:p>
        </w:tc>
        <w:tc>
          <w:tcPr>
            <w:tcW w:w="1418" w:type="dxa"/>
          </w:tcPr>
          <w:p w14:paraId="260D41EA" w14:textId="77777777" w:rsidR="00293381" w:rsidRPr="00C65A85" w:rsidRDefault="00293381" w:rsidP="00090931">
            <w:pPr>
              <w:jc w:val="center"/>
              <w:rPr>
                <w:rFonts w:ascii="Priva Pro Three" w:hAnsi="Priva Pro Three" w:cstheme="minorHAnsi"/>
              </w:rPr>
            </w:pPr>
          </w:p>
        </w:tc>
      </w:tr>
      <w:tr w:rsidR="00293381" w:rsidRPr="00C65A85" w14:paraId="3F87CD2B" w14:textId="77777777" w:rsidTr="00DF4F4E">
        <w:trPr>
          <w:trHeight w:val="34"/>
        </w:trPr>
        <w:tc>
          <w:tcPr>
            <w:tcW w:w="4254" w:type="dxa"/>
            <w:vMerge/>
          </w:tcPr>
          <w:p w14:paraId="3B751E07" w14:textId="77777777" w:rsidR="00293381" w:rsidRPr="00C65A85" w:rsidRDefault="00293381" w:rsidP="00293381">
            <w:pPr>
              <w:rPr>
                <w:rFonts w:ascii="Priva Pro Three" w:hAnsi="Priva Pro Three" w:cstheme="minorHAnsi"/>
                <w:color w:val="000000"/>
                <w:lang w:val="en-GB"/>
              </w:rPr>
            </w:pPr>
          </w:p>
        </w:tc>
        <w:tc>
          <w:tcPr>
            <w:tcW w:w="4819" w:type="dxa"/>
          </w:tcPr>
          <w:p w14:paraId="170DD66D" w14:textId="77777777" w:rsidR="00293381" w:rsidRPr="00C65A85" w:rsidRDefault="00293381" w:rsidP="00293381">
            <w:pPr>
              <w:rPr>
                <w:rFonts w:ascii="Priva Pro Three" w:hAnsi="Priva Pro Three" w:cstheme="minorHAnsi"/>
              </w:rPr>
            </w:pPr>
            <w:r w:rsidRPr="00C65A85">
              <w:rPr>
                <w:rFonts w:ascii="Priva Pro Three" w:hAnsi="Priva Pro Three" w:cstheme="minorHAnsi"/>
              </w:rPr>
              <w:t xml:space="preserve">L4e: </w:t>
            </w:r>
            <w:r w:rsidRPr="00C65A85">
              <w:rPr>
                <w:rFonts w:ascii="Priva Pro Three" w:hAnsi="Priva Pro Three" w:cstheme="minorHAnsi"/>
                <w:lang w:val="en-IE"/>
              </w:rPr>
              <w:t xml:space="preserve">Two-wheel </w:t>
            </w:r>
            <w:r w:rsidR="0094306C" w:rsidRPr="00C65A85">
              <w:rPr>
                <w:rFonts w:ascii="Priva Pro Three" w:hAnsi="Priva Pro Three" w:cstheme="minorHAnsi"/>
                <w:lang w:val="en-IE"/>
              </w:rPr>
              <w:t>motorcycle</w:t>
            </w:r>
            <w:r w:rsidRPr="00C65A85">
              <w:rPr>
                <w:rFonts w:ascii="Priva Pro Three" w:hAnsi="Priva Pro Three" w:cstheme="minorHAnsi"/>
                <w:lang w:val="en-IE"/>
              </w:rPr>
              <w:t xml:space="preserve"> with side-car</w:t>
            </w:r>
          </w:p>
        </w:tc>
        <w:tc>
          <w:tcPr>
            <w:tcW w:w="1418" w:type="dxa"/>
          </w:tcPr>
          <w:p w14:paraId="08E7CBF3" w14:textId="77777777" w:rsidR="00293381" w:rsidRPr="00C65A85" w:rsidRDefault="00293381" w:rsidP="00090931">
            <w:pPr>
              <w:jc w:val="center"/>
              <w:rPr>
                <w:rFonts w:ascii="Priva Pro Three" w:hAnsi="Priva Pro Three" w:cstheme="minorHAnsi"/>
              </w:rPr>
            </w:pPr>
          </w:p>
        </w:tc>
      </w:tr>
      <w:tr w:rsidR="00293381" w:rsidRPr="00C65A85" w14:paraId="56023283" w14:textId="77777777" w:rsidTr="00DF4F4E">
        <w:trPr>
          <w:trHeight w:val="34"/>
        </w:trPr>
        <w:tc>
          <w:tcPr>
            <w:tcW w:w="4254" w:type="dxa"/>
            <w:vMerge/>
          </w:tcPr>
          <w:p w14:paraId="57D6C4AF" w14:textId="77777777" w:rsidR="00293381" w:rsidRPr="00C65A85" w:rsidRDefault="00293381" w:rsidP="00293381">
            <w:pPr>
              <w:rPr>
                <w:rFonts w:ascii="Priva Pro Three" w:hAnsi="Priva Pro Three" w:cstheme="minorHAnsi"/>
                <w:color w:val="000000"/>
                <w:lang w:val="en-GB"/>
              </w:rPr>
            </w:pPr>
          </w:p>
        </w:tc>
        <w:tc>
          <w:tcPr>
            <w:tcW w:w="4819" w:type="dxa"/>
          </w:tcPr>
          <w:p w14:paraId="65445426" w14:textId="77777777" w:rsidR="00293381" w:rsidRPr="00C65A85" w:rsidRDefault="00293381" w:rsidP="00293381">
            <w:pPr>
              <w:rPr>
                <w:rFonts w:ascii="Priva Pro Three" w:hAnsi="Priva Pro Three" w:cstheme="minorHAnsi"/>
              </w:rPr>
            </w:pPr>
            <w:r w:rsidRPr="00C65A85">
              <w:rPr>
                <w:rFonts w:ascii="Priva Pro Three" w:hAnsi="Priva Pro Three" w:cstheme="minorHAnsi"/>
              </w:rPr>
              <w:t xml:space="preserve">L5e: </w:t>
            </w:r>
            <w:r w:rsidRPr="00C65A85">
              <w:rPr>
                <w:rFonts w:ascii="Priva Pro Three" w:hAnsi="Priva Pro Three" w:cstheme="minorHAnsi"/>
                <w:lang w:val="en-IE"/>
              </w:rPr>
              <w:t>Powered tricycle</w:t>
            </w:r>
          </w:p>
        </w:tc>
        <w:tc>
          <w:tcPr>
            <w:tcW w:w="1418" w:type="dxa"/>
          </w:tcPr>
          <w:p w14:paraId="095D2933" w14:textId="77777777" w:rsidR="00293381" w:rsidRPr="00C65A85" w:rsidRDefault="00293381" w:rsidP="00090931">
            <w:pPr>
              <w:jc w:val="center"/>
              <w:rPr>
                <w:rFonts w:ascii="Priva Pro Three" w:hAnsi="Priva Pro Three" w:cstheme="minorHAnsi"/>
              </w:rPr>
            </w:pPr>
          </w:p>
        </w:tc>
      </w:tr>
      <w:tr w:rsidR="00293381" w:rsidRPr="00C65A85" w14:paraId="575DBBDB" w14:textId="77777777" w:rsidTr="00DF4F4E">
        <w:trPr>
          <w:trHeight w:val="34"/>
        </w:trPr>
        <w:tc>
          <w:tcPr>
            <w:tcW w:w="4254" w:type="dxa"/>
            <w:vMerge/>
          </w:tcPr>
          <w:p w14:paraId="2D58B324" w14:textId="77777777" w:rsidR="00293381" w:rsidRPr="00C65A85" w:rsidRDefault="00293381" w:rsidP="00293381">
            <w:pPr>
              <w:rPr>
                <w:rFonts w:ascii="Priva Pro Three" w:hAnsi="Priva Pro Three" w:cstheme="minorHAnsi"/>
                <w:color w:val="000000"/>
                <w:lang w:val="en-GB"/>
              </w:rPr>
            </w:pPr>
          </w:p>
        </w:tc>
        <w:tc>
          <w:tcPr>
            <w:tcW w:w="4819" w:type="dxa"/>
          </w:tcPr>
          <w:p w14:paraId="3EDD46F7" w14:textId="77777777" w:rsidR="00293381" w:rsidRPr="00C65A85" w:rsidRDefault="00293381" w:rsidP="00293381">
            <w:pPr>
              <w:rPr>
                <w:rFonts w:ascii="Priva Pro Three" w:hAnsi="Priva Pro Three" w:cstheme="minorHAnsi"/>
              </w:rPr>
            </w:pPr>
            <w:r w:rsidRPr="00C65A85">
              <w:rPr>
                <w:rFonts w:ascii="Priva Pro Three" w:hAnsi="Priva Pro Three" w:cstheme="minorHAnsi"/>
              </w:rPr>
              <w:t xml:space="preserve">L6e: </w:t>
            </w:r>
            <w:r w:rsidRPr="00C65A85">
              <w:rPr>
                <w:rFonts w:ascii="Priva Pro Three" w:hAnsi="Priva Pro Three" w:cstheme="minorHAnsi"/>
                <w:lang w:val="en-IE"/>
              </w:rPr>
              <w:t>Light quadricycle</w:t>
            </w:r>
          </w:p>
        </w:tc>
        <w:tc>
          <w:tcPr>
            <w:tcW w:w="1418" w:type="dxa"/>
          </w:tcPr>
          <w:p w14:paraId="49F8583B" w14:textId="77777777" w:rsidR="00293381" w:rsidRPr="00C65A85" w:rsidRDefault="00293381" w:rsidP="00090931">
            <w:pPr>
              <w:jc w:val="center"/>
              <w:rPr>
                <w:rFonts w:ascii="Priva Pro Three" w:hAnsi="Priva Pro Three" w:cstheme="minorHAnsi"/>
              </w:rPr>
            </w:pPr>
          </w:p>
        </w:tc>
      </w:tr>
      <w:tr w:rsidR="00293381" w:rsidRPr="00C65A85" w14:paraId="6A774E5B" w14:textId="77777777" w:rsidTr="00DF4F4E">
        <w:trPr>
          <w:trHeight w:val="34"/>
        </w:trPr>
        <w:tc>
          <w:tcPr>
            <w:tcW w:w="4254" w:type="dxa"/>
            <w:vMerge/>
          </w:tcPr>
          <w:p w14:paraId="41FC9407" w14:textId="77777777" w:rsidR="00293381" w:rsidRPr="00C65A85" w:rsidRDefault="00293381" w:rsidP="00293381">
            <w:pPr>
              <w:rPr>
                <w:rFonts w:ascii="Priva Pro Three" w:hAnsi="Priva Pro Three" w:cstheme="minorHAnsi"/>
                <w:color w:val="000000"/>
                <w:lang w:val="en-GB"/>
              </w:rPr>
            </w:pPr>
          </w:p>
        </w:tc>
        <w:tc>
          <w:tcPr>
            <w:tcW w:w="4819" w:type="dxa"/>
          </w:tcPr>
          <w:p w14:paraId="11C7B7B9" w14:textId="77777777" w:rsidR="00293381" w:rsidRPr="00C65A85" w:rsidRDefault="00293381" w:rsidP="00293381">
            <w:pPr>
              <w:rPr>
                <w:rFonts w:ascii="Priva Pro Three" w:hAnsi="Priva Pro Three" w:cstheme="minorHAnsi"/>
              </w:rPr>
            </w:pPr>
            <w:r w:rsidRPr="00C65A85">
              <w:rPr>
                <w:rFonts w:ascii="Priva Pro Three" w:hAnsi="Priva Pro Three" w:cstheme="minorHAnsi"/>
              </w:rPr>
              <w:t xml:space="preserve">L7e: </w:t>
            </w:r>
            <w:r w:rsidRPr="00C65A85">
              <w:rPr>
                <w:rFonts w:ascii="Priva Pro Three" w:hAnsi="Priva Pro Three" w:cstheme="minorHAnsi"/>
                <w:lang w:val="en-IE"/>
              </w:rPr>
              <w:t>Heavy quadricycle</w:t>
            </w:r>
          </w:p>
        </w:tc>
        <w:tc>
          <w:tcPr>
            <w:tcW w:w="1418" w:type="dxa"/>
          </w:tcPr>
          <w:p w14:paraId="35DFEC41" w14:textId="77777777" w:rsidR="00293381" w:rsidRPr="00C65A85" w:rsidRDefault="00293381" w:rsidP="00090931">
            <w:pPr>
              <w:jc w:val="center"/>
              <w:rPr>
                <w:rFonts w:ascii="Priva Pro Three" w:hAnsi="Priva Pro Three" w:cstheme="minorHAnsi"/>
              </w:rPr>
            </w:pPr>
          </w:p>
        </w:tc>
      </w:tr>
      <w:tr w:rsidR="00293381" w:rsidRPr="00C65A85" w14:paraId="6F120BA5" w14:textId="77777777" w:rsidTr="00DF4F4E">
        <w:trPr>
          <w:trHeight w:val="80"/>
        </w:trPr>
        <w:tc>
          <w:tcPr>
            <w:tcW w:w="4254" w:type="dxa"/>
            <w:vMerge w:val="restart"/>
          </w:tcPr>
          <w:p w14:paraId="7E05E39A" w14:textId="77777777" w:rsidR="00293381" w:rsidRPr="00C65A85" w:rsidRDefault="00293381" w:rsidP="00293381">
            <w:pPr>
              <w:rPr>
                <w:rFonts w:ascii="Priva Pro Three" w:hAnsi="Priva Pro Three" w:cstheme="minorHAnsi"/>
                <w:color w:val="000000"/>
                <w:lang w:val="en-GB"/>
              </w:rPr>
            </w:pPr>
            <w:r w:rsidRPr="00C65A85">
              <w:rPr>
                <w:rFonts w:ascii="Priva Pro Three" w:hAnsi="Priva Pro Three" w:cstheme="minorHAnsi"/>
                <w:color w:val="000000"/>
                <w:lang w:val="en-GB"/>
              </w:rPr>
              <w:t>Category M: (passenger vehicles)</w:t>
            </w:r>
          </w:p>
          <w:p w14:paraId="42F99663" w14:textId="77777777" w:rsidR="00293381" w:rsidRPr="00C65A85" w:rsidRDefault="00293381" w:rsidP="00293381">
            <w:pPr>
              <w:rPr>
                <w:rFonts w:ascii="Priva Pro Three" w:hAnsi="Priva Pro Three" w:cstheme="minorHAnsi"/>
                <w:color w:val="000000"/>
                <w:lang w:val="en-GB"/>
              </w:rPr>
            </w:pPr>
            <w:r w:rsidRPr="00C65A85">
              <w:rPr>
                <w:rFonts w:ascii="Priva Pro Three" w:hAnsi="Priva Pro Three" w:cstheme="minorHAnsi"/>
                <w:sz w:val="16"/>
                <w:szCs w:val="16"/>
              </w:rPr>
              <w:t>REGULATION (EU) No 2018/858</w:t>
            </w:r>
          </w:p>
        </w:tc>
        <w:tc>
          <w:tcPr>
            <w:tcW w:w="4819" w:type="dxa"/>
          </w:tcPr>
          <w:p w14:paraId="7C0B2F26" w14:textId="77777777" w:rsidR="00293381" w:rsidRPr="00C65A85" w:rsidRDefault="00293381" w:rsidP="00293381">
            <w:pPr>
              <w:rPr>
                <w:rFonts w:ascii="Priva Pro Three" w:hAnsi="Priva Pro Three" w:cstheme="minorHAnsi"/>
              </w:rPr>
            </w:pPr>
            <w:r w:rsidRPr="00C65A85">
              <w:rPr>
                <w:rFonts w:ascii="Priva Pro Three" w:hAnsi="Priva Pro Three" w:cstheme="minorHAnsi"/>
              </w:rPr>
              <w:t>M1: &lt;8 passengers</w:t>
            </w:r>
          </w:p>
        </w:tc>
        <w:tc>
          <w:tcPr>
            <w:tcW w:w="1418" w:type="dxa"/>
          </w:tcPr>
          <w:p w14:paraId="541CC72E" w14:textId="77777777" w:rsidR="00293381" w:rsidRPr="00C65A85" w:rsidRDefault="00293381" w:rsidP="00090931">
            <w:pPr>
              <w:jc w:val="center"/>
              <w:rPr>
                <w:rFonts w:ascii="Priva Pro Three" w:hAnsi="Priva Pro Three" w:cstheme="minorHAnsi"/>
              </w:rPr>
            </w:pPr>
          </w:p>
        </w:tc>
      </w:tr>
      <w:tr w:rsidR="00293381" w:rsidRPr="00C65A85" w14:paraId="562A37EC" w14:textId="77777777" w:rsidTr="00DF4F4E">
        <w:trPr>
          <w:trHeight w:val="80"/>
        </w:trPr>
        <w:tc>
          <w:tcPr>
            <w:tcW w:w="4254" w:type="dxa"/>
            <w:vMerge/>
          </w:tcPr>
          <w:p w14:paraId="2255B447" w14:textId="77777777" w:rsidR="00293381" w:rsidRPr="00C65A85" w:rsidRDefault="00293381" w:rsidP="00293381">
            <w:pPr>
              <w:rPr>
                <w:rFonts w:ascii="Priva Pro Three" w:hAnsi="Priva Pro Three" w:cstheme="minorHAnsi"/>
                <w:color w:val="000000"/>
                <w:lang w:val="en-GB"/>
              </w:rPr>
            </w:pPr>
          </w:p>
        </w:tc>
        <w:tc>
          <w:tcPr>
            <w:tcW w:w="4819" w:type="dxa"/>
          </w:tcPr>
          <w:p w14:paraId="4CF1BAAB" w14:textId="77777777" w:rsidR="00293381" w:rsidRPr="00C65A85" w:rsidRDefault="00293381" w:rsidP="00293381">
            <w:pPr>
              <w:rPr>
                <w:rFonts w:ascii="Priva Pro Three" w:hAnsi="Priva Pro Three" w:cstheme="minorHAnsi"/>
              </w:rPr>
            </w:pPr>
            <w:r w:rsidRPr="00C65A85">
              <w:rPr>
                <w:rFonts w:ascii="Priva Pro Three" w:hAnsi="Priva Pro Three" w:cstheme="minorHAnsi"/>
              </w:rPr>
              <w:t>M2: &gt;8 passenger, &lt;5t</w:t>
            </w:r>
          </w:p>
        </w:tc>
        <w:tc>
          <w:tcPr>
            <w:tcW w:w="1418" w:type="dxa"/>
          </w:tcPr>
          <w:p w14:paraId="709318C5" w14:textId="77777777" w:rsidR="00293381" w:rsidRPr="00C65A85" w:rsidRDefault="00293381" w:rsidP="00090931">
            <w:pPr>
              <w:jc w:val="center"/>
              <w:rPr>
                <w:rFonts w:ascii="Priva Pro Three" w:hAnsi="Priva Pro Three" w:cstheme="minorHAnsi"/>
              </w:rPr>
            </w:pPr>
          </w:p>
        </w:tc>
      </w:tr>
      <w:tr w:rsidR="00293381" w:rsidRPr="00C65A85" w14:paraId="0915B0F5" w14:textId="77777777" w:rsidTr="00DF4F4E">
        <w:trPr>
          <w:trHeight w:val="80"/>
        </w:trPr>
        <w:tc>
          <w:tcPr>
            <w:tcW w:w="4254" w:type="dxa"/>
            <w:vMerge/>
          </w:tcPr>
          <w:p w14:paraId="2CB04A67" w14:textId="77777777" w:rsidR="00293381" w:rsidRPr="00C65A85" w:rsidRDefault="00293381" w:rsidP="00293381">
            <w:pPr>
              <w:rPr>
                <w:rFonts w:ascii="Priva Pro Three" w:hAnsi="Priva Pro Three" w:cstheme="minorHAnsi"/>
                <w:color w:val="000000"/>
                <w:lang w:val="en-GB"/>
              </w:rPr>
            </w:pPr>
          </w:p>
        </w:tc>
        <w:tc>
          <w:tcPr>
            <w:tcW w:w="4819" w:type="dxa"/>
          </w:tcPr>
          <w:p w14:paraId="022319F4" w14:textId="77777777" w:rsidR="00293381" w:rsidRPr="00C65A85" w:rsidRDefault="00293381" w:rsidP="00293381">
            <w:pPr>
              <w:rPr>
                <w:rFonts w:ascii="Priva Pro Three" w:hAnsi="Priva Pro Three" w:cstheme="minorHAnsi"/>
              </w:rPr>
            </w:pPr>
            <w:r w:rsidRPr="00C65A85">
              <w:rPr>
                <w:rFonts w:ascii="Priva Pro Three" w:hAnsi="Priva Pro Three" w:cstheme="minorHAnsi"/>
              </w:rPr>
              <w:t>M3: &gt;8 passenger, &gt;5t</w:t>
            </w:r>
          </w:p>
        </w:tc>
        <w:tc>
          <w:tcPr>
            <w:tcW w:w="1418" w:type="dxa"/>
          </w:tcPr>
          <w:p w14:paraId="17A75287" w14:textId="77777777" w:rsidR="00293381" w:rsidRPr="00C65A85" w:rsidRDefault="00293381" w:rsidP="00090931">
            <w:pPr>
              <w:jc w:val="center"/>
              <w:rPr>
                <w:rFonts w:ascii="Priva Pro Three" w:hAnsi="Priva Pro Three" w:cstheme="minorHAnsi"/>
              </w:rPr>
            </w:pPr>
          </w:p>
        </w:tc>
      </w:tr>
      <w:tr w:rsidR="00293381" w:rsidRPr="00C65A85" w14:paraId="4BE954DD" w14:textId="77777777" w:rsidTr="00DF4F4E">
        <w:trPr>
          <w:trHeight w:val="80"/>
        </w:trPr>
        <w:tc>
          <w:tcPr>
            <w:tcW w:w="4254" w:type="dxa"/>
            <w:vMerge w:val="restart"/>
          </w:tcPr>
          <w:p w14:paraId="20325C0E" w14:textId="77777777" w:rsidR="00293381" w:rsidRPr="00C65A85" w:rsidRDefault="00293381" w:rsidP="00293381">
            <w:pPr>
              <w:rPr>
                <w:rFonts w:ascii="Priva Pro Three" w:hAnsi="Priva Pro Three" w:cstheme="minorHAnsi"/>
                <w:color w:val="000000"/>
                <w:lang w:val="en-GB"/>
              </w:rPr>
            </w:pPr>
            <w:r w:rsidRPr="00C65A85">
              <w:rPr>
                <w:rFonts w:ascii="Priva Pro Three" w:hAnsi="Priva Pro Three" w:cstheme="minorHAnsi"/>
                <w:color w:val="000000"/>
                <w:lang w:val="en-GB"/>
              </w:rPr>
              <w:t>Category N: (commercial vehicles)</w:t>
            </w:r>
          </w:p>
          <w:p w14:paraId="47024FA4" w14:textId="77777777" w:rsidR="00293381" w:rsidRPr="00C65A85" w:rsidRDefault="00293381" w:rsidP="00293381">
            <w:pPr>
              <w:rPr>
                <w:rFonts w:ascii="Priva Pro Three" w:hAnsi="Priva Pro Three" w:cstheme="minorHAnsi"/>
                <w:color w:val="000000"/>
                <w:lang w:val="en-GB"/>
              </w:rPr>
            </w:pPr>
            <w:r w:rsidRPr="00C65A85">
              <w:rPr>
                <w:rFonts w:ascii="Priva Pro Three" w:hAnsi="Priva Pro Three" w:cstheme="minorHAnsi"/>
                <w:sz w:val="16"/>
                <w:szCs w:val="16"/>
              </w:rPr>
              <w:t>REGULATION (EU) No 2018/858</w:t>
            </w:r>
          </w:p>
        </w:tc>
        <w:tc>
          <w:tcPr>
            <w:tcW w:w="4819" w:type="dxa"/>
          </w:tcPr>
          <w:p w14:paraId="3EB61627" w14:textId="77777777" w:rsidR="00293381" w:rsidRPr="00C65A85" w:rsidRDefault="00293381" w:rsidP="00293381">
            <w:pPr>
              <w:rPr>
                <w:rFonts w:ascii="Priva Pro Three" w:hAnsi="Priva Pro Three" w:cstheme="minorHAnsi"/>
              </w:rPr>
            </w:pPr>
            <w:r w:rsidRPr="00C65A85">
              <w:rPr>
                <w:rFonts w:ascii="Priva Pro Three" w:hAnsi="Priva Pro Three" w:cstheme="minorHAnsi"/>
              </w:rPr>
              <w:t>N1: &lt;3.5t</w:t>
            </w:r>
          </w:p>
        </w:tc>
        <w:tc>
          <w:tcPr>
            <w:tcW w:w="1418" w:type="dxa"/>
          </w:tcPr>
          <w:p w14:paraId="6A7CAC42" w14:textId="77777777" w:rsidR="00293381" w:rsidRPr="00C65A85" w:rsidRDefault="00293381" w:rsidP="00090931">
            <w:pPr>
              <w:jc w:val="center"/>
              <w:rPr>
                <w:rFonts w:ascii="Priva Pro Three" w:hAnsi="Priva Pro Three" w:cstheme="minorHAnsi"/>
              </w:rPr>
            </w:pPr>
          </w:p>
        </w:tc>
      </w:tr>
      <w:tr w:rsidR="00293381" w:rsidRPr="00C65A85" w14:paraId="036F4D8A" w14:textId="77777777" w:rsidTr="00DF4F4E">
        <w:trPr>
          <w:trHeight w:val="80"/>
        </w:trPr>
        <w:tc>
          <w:tcPr>
            <w:tcW w:w="4254" w:type="dxa"/>
            <w:vMerge/>
          </w:tcPr>
          <w:p w14:paraId="516989E9" w14:textId="77777777" w:rsidR="00293381" w:rsidRPr="00C65A85" w:rsidRDefault="00293381" w:rsidP="00293381">
            <w:pPr>
              <w:rPr>
                <w:rFonts w:ascii="Priva Pro Three" w:hAnsi="Priva Pro Three" w:cstheme="minorHAnsi"/>
                <w:color w:val="000000"/>
                <w:lang w:val="en-GB"/>
              </w:rPr>
            </w:pPr>
          </w:p>
        </w:tc>
        <w:tc>
          <w:tcPr>
            <w:tcW w:w="4819" w:type="dxa"/>
          </w:tcPr>
          <w:p w14:paraId="58DC9180" w14:textId="77777777" w:rsidR="00293381" w:rsidRPr="00C65A85" w:rsidRDefault="00293381" w:rsidP="00293381">
            <w:pPr>
              <w:rPr>
                <w:rFonts w:ascii="Priva Pro Three" w:hAnsi="Priva Pro Three" w:cstheme="minorHAnsi"/>
              </w:rPr>
            </w:pPr>
            <w:r w:rsidRPr="00C65A85">
              <w:rPr>
                <w:rFonts w:ascii="Priva Pro Three" w:hAnsi="Priva Pro Three" w:cstheme="minorHAnsi"/>
              </w:rPr>
              <w:t>N2: &gt;3.5t, &lt;12t</w:t>
            </w:r>
          </w:p>
        </w:tc>
        <w:tc>
          <w:tcPr>
            <w:tcW w:w="1418" w:type="dxa"/>
          </w:tcPr>
          <w:p w14:paraId="20C6BDE2" w14:textId="77777777" w:rsidR="00293381" w:rsidRPr="00C65A85" w:rsidRDefault="00293381" w:rsidP="00090931">
            <w:pPr>
              <w:jc w:val="center"/>
              <w:rPr>
                <w:rFonts w:ascii="Priva Pro Three" w:hAnsi="Priva Pro Three" w:cstheme="minorHAnsi"/>
              </w:rPr>
            </w:pPr>
          </w:p>
        </w:tc>
      </w:tr>
      <w:tr w:rsidR="00293381" w:rsidRPr="00C65A85" w14:paraId="382985E2" w14:textId="77777777" w:rsidTr="00DF4F4E">
        <w:trPr>
          <w:trHeight w:val="80"/>
        </w:trPr>
        <w:tc>
          <w:tcPr>
            <w:tcW w:w="4254" w:type="dxa"/>
            <w:vMerge/>
          </w:tcPr>
          <w:p w14:paraId="5FFE50B7" w14:textId="77777777" w:rsidR="00293381" w:rsidRPr="00C65A85" w:rsidRDefault="00293381" w:rsidP="00293381">
            <w:pPr>
              <w:rPr>
                <w:rFonts w:ascii="Priva Pro Three" w:hAnsi="Priva Pro Three" w:cstheme="minorHAnsi"/>
                <w:color w:val="000000"/>
                <w:lang w:val="en-GB"/>
              </w:rPr>
            </w:pPr>
          </w:p>
        </w:tc>
        <w:tc>
          <w:tcPr>
            <w:tcW w:w="4819" w:type="dxa"/>
          </w:tcPr>
          <w:p w14:paraId="3A6B756A" w14:textId="77777777" w:rsidR="00293381" w:rsidRPr="00C65A85" w:rsidRDefault="00293381" w:rsidP="00293381">
            <w:pPr>
              <w:rPr>
                <w:rFonts w:ascii="Priva Pro Three" w:hAnsi="Priva Pro Three" w:cstheme="minorHAnsi"/>
              </w:rPr>
            </w:pPr>
            <w:r w:rsidRPr="00C65A85">
              <w:rPr>
                <w:rFonts w:ascii="Priva Pro Three" w:hAnsi="Priva Pro Three" w:cstheme="minorHAnsi"/>
              </w:rPr>
              <w:t>N3: &gt;12t</w:t>
            </w:r>
          </w:p>
        </w:tc>
        <w:tc>
          <w:tcPr>
            <w:tcW w:w="1418" w:type="dxa"/>
          </w:tcPr>
          <w:p w14:paraId="478443CA" w14:textId="77777777" w:rsidR="00293381" w:rsidRPr="00C65A85" w:rsidRDefault="00293381" w:rsidP="00090931">
            <w:pPr>
              <w:jc w:val="center"/>
              <w:rPr>
                <w:rFonts w:ascii="Priva Pro Three" w:hAnsi="Priva Pro Three" w:cstheme="minorHAnsi"/>
              </w:rPr>
            </w:pPr>
          </w:p>
        </w:tc>
      </w:tr>
      <w:tr w:rsidR="00293381" w:rsidRPr="00C65A85" w14:paraId="3DCAE339" w14:textId="77777777" w:rsidTr="00DF4F4E">
        <w:trPr>
          <w:trHeight w:val="60"/>
        </w:trPr>
        <w:tc>
          <w:tcPr>
            <w:tcW w:w="4254" w:type="dxa"/>
            <w:vMerge w:val="restart"/>
          </w:tcPr>
          <w:p w14:paraId="2C01FF5A" w14:textId="77777777" w:rsidR="00293381" w:rsidRPr="00C65A85" w:rsidRDefault="00293381" w:rsidP="00293381">
            <w:pPr>
              <w:rPr>
                <w:rFonts w:ascii="Priva Pro Three" w:hAnsi="Priva Pro Three" w:cstheme="minorHAnsi"/>
                <w:color w:val="000000"/>
                <w:lang w:val="en-GB"/>
              </w:rPr>
            </w:pPr>
            <w:r w:rsidRPr="00C65A85">
              <w:rPr>
                <w:rFonts w:ascii="Priva Pro Three" w:hAnsi="Priva Pro Three" w:cstheme="minorHAnsi"/>
                <w:color w:val="000000"/>
                <w:lang w:val="en-GB"/>
              </w:rPr>
              <w:t>Category O: (trailers towed by M or N)</w:t>
            </w:r>
          </w:p>
          <w:p w14:paraId="63ADE7C6" w14:textId="77777777" w:rsidR="00293381" w:rsidRPr="00C65A85" w:rsidRDefault="00293381" w:rsidP="00293381">
            <w:pPr>
              <w:rPr>
                <w:rFonts w:ascii="Priva Pro Three" w:hAnsi="Priva Pro Three" w:cstheme="minorHAnsi"/>
                <w:color w:val="000000"/>
                <w:lang w:val="en-GB"/>
              </w:rPr>
            </w:pPr>
            <w:r w:rsidRPr="00C65A85">
              <w:rPr>
                <w:rFonts w:ascii="Priva Pro Three" w:hAnsi="Priva Pro Three" w:cstheme="minorHAnsi"/>
                <w:sz w:val="16"/>
                <w:szCs w:val="16"/>
              </w:rPr>
              <w:t>REGULATION (EU) No 2018/858</w:t>
            </w:r>
          </w:p>
        </w:tc>
        <w:tc>
          <w:tcPr>
            <w:tcW w:w="4819" w:type="dxa"/>
          </w:tcPr>
          <w:p w14:paraId="21A18D18" w14:textId="77777777" w:rsidR="00293381" w:rsidRPr="00C65A85" w:rsidRDefault="00293381" w:rsidP="00293381">
            <w:pPr>
              <w:rPr>
                <w:rFonts w:ascii="Priva Pro Three" w:hAnsi="Priva Pro Three" w:cstheme="minorHAnsi"/>
              </w:rPr>
            </w:pPr>
            <w:r w:rsidRPr="00C65A85">
              <w:rPr>
                <w:rFonts w:ascii="Priva Pro Three" w:hAnsi="Priva Pro Three" w:cstheme="minorHAnsi"/>
              </w:rPr>
              <w:t>O1: &lt;750kg</w:t>
            </w:r>
          </w:p>
        </w:tc>
        <w:tc>
          <w:tcPr>
            <w:tcW w:w="1418" w:type="dxa"/>
          </w:tcPr>
          <w:p w14:paraId="4DAE965A" w14:textId="77777777" w:rsidR="00293381" w:rsidRPr="00C65A85" w:rsidRDefault="00293381" w:rsidP="00090931">
            <w:pPr>
              <w:jc w:val="center"/>
              <w:rPr>
                <w:rFonts w:ascii="Priva Pro Three" w:hAnsi="Priva Pro Three" w:cstheme="minorHAnsi"/>
              </w:rPr>
            </w:pPr>
          </w:p>
        </w:tc>
      </w:tr>
      <w:tr w:rsidR="00293381" w:rsidRPr="00C65A85" w14:paraId="6F33D5DE" w14:textId="77777777" w:rsidTr="00DF4F4E">
        <w:trPr>
          <w:trHeight w:val="60"/>
        </w:trPr>
        <w:tc>
          <w:tcPr>
            <w:tcW w:w="4254" w:type="dxa"/>
            <w:vMerge/>
          </w:tcPr>
          <w:p w14:paraId="2B7BC418" w14:textId="77777777" w:rsidR="00293381" w:rsidRPr="00C65A85" w:rsidRDefault="00293381" w:rsidP="00293381">
            <w:pPr>
              <w:rPr>
                <w:rFonts w:ascii="Priva Pro Three" w:hAnsi="Priva Pro Three" w:cstheme="minorHAnsi"/>
                <w:color w:val="000000"/>
                <w:lang w:val="en-GB"/>
              </w:rPr>
            </w:pPr>
          </w:p>
        </w:tc>
        <w:tc>
          <w:tcPr>
            <w:tcW w:w="4819" w:type="dxa"/>
          </w:tcPr>
          <w:p w14:paraId="461EA403" w14:textId="77777777" w:rsidR="00293381" w:rsidRPr="00C65A85" w:rsidRDefault="00293381" w:rsidP="00293381">
            <w:pPr>
              <w:rPr>
                <w:rFonts w:ascii="Priva Pro Three" w:hAnsi="Priva Pro Three" w:cstheme="minorHAnsi"/>
              </w:rPr>
            </w:pPr>
            <w:r w:rsidRPr="00C65A85">
              <w:rPr>
                <w:rFonts w:ascii="Priva Pro Three" w:hAnsi="Priva Pro Three" w:cstheme="minorHAnsi"/>
              </w:rPr>
              <w:t>O2: &gt;750kg, &lt;3.5t</w:t>
            </w:r>
          </w:p>
        </w:tc>
        <w:tc>
          <w:tcPr>
            <w:tcW w:w="1418" w:type="dxa"/>
          </w:tcPr>
          <w:p w14:paraId="2086D205" w14:textId="77777777" w:rsidR="00293381" w:rsidRPr="00C65A85" w:rsidRDefault="00293381" w:rsidP="00090931">
            <w:pPr>
              <w:jc w:val="center"/>
              <w:rPr>
                <w:rFonts w:ascii="Priva Pro Three" w:hAnsi="Priva Pro Three" w:cstheme="minorHAnsi"/>
              </w:rPr>
            </w:pPr>
          </w:p>
        </w:tc>
      </w:tr>
      <w:tr w:rsidR="00293381" w:rsidRPr="00C65A85" w14:paraId="6C3BCABD" w14:textId="77777777" w:rsidTr="00DF4F4E">
        <w:trPr>
          <w:trHeight w:val="60"/>
        </w:trPr>
        <w:tc>
          <w:tcPr>
            <w:tcW w:w="4254" w:type="dxa"/>
            <w:vMerge/>
          </w:tcPr>
          <w:p w14:paraId="32A08D80" w14:textId="77777777" w:rsidR="00293381" w:rsidRPr="00C65A85" w:rsidRDefault="00293381" w:rsidP="00293381">
            <w:pPr>
              <w:rPr>
                <w:rFonts w:ascii="Priva Pro Three" w:hAnsi="Priva Pro Three" w:cstheme="minorHAnsi"/>
                <w:color w:val="000000"/>
                <w:lang w:val="en-GB"/>
              </w:rPr>
            </w:pPr>
          </w:p>
        </w:tc>
        <w:tc>
          <w:tcPr>
            <w:tcW w:w="4819" w:type="dxa"/>
          </w:tcPr>
          <w:p w14:paraId="5461380C" w14:textId="77777777" w:rsidR="00293381" w:rsidRPr="00C65A85" w:rsidRDefault="00293381" w:rsidP="00293381">
            <w:pPr>
              <w:rPr>
                <w:rFonts w:ascii="Priva Pro Three" w:hAnsi="Priva Pro Three" w:cstheme="minorHAnsi"/>
              </w:rPr>
            </w:pPr>
            <w:r w:rsidRPr="00C65A85">
              <w:rPr>
                <w:rFonts w:ascii="Priva Pro Three" w:hAnsi="Priva Pro Three" w:cstheme="minorHAnsi"/>
              </w:rPr>
              <w:t>O3: &gt;3.5t, &lt; 10t</w:t>
            </w:r>
          </w:p>
        </w:tc>
        <w:tc>
          <w:tcPr>
            <w:tcW w:w="1418" w:type="dxa"/>
          </w:tcPr>
          <w:p w14:paraId="30B00851" w14:textId="77777777" w:rsidR="00293381" w:rsidRPr="00C65A85" w:rsidRDefault="00293381" w:rsidP="00090931">
            <w:pPr>
              <w:jc w:val="center"/>
              <w:rPr>
                <w:rFonts w:ascii="Priva Pro Three" w:hAnsi="Priva Pro Three" w:cstheme="minorHAnsi"/>
              </w:rPr>
            </w:pPr>
          </w:p>
        </w:tc>
      </w:tr>
      <w:tr w:rsidR="00293381" w:rsidRPr="00C65A85" w14:paraId="168F06BE" w14:textId="77777777" w:rsidTr="00DF4F4E">
        <w:trPr>
          <w:trHeight w:val="60"/>
        </w:trPr>
        <w:tc>
          <w:tcPr>
            <w:tcW w:w="4254" w:type="dxa"/>
            <w:vMerge/>
          </w:tcPr>
          <w:p w14:paraId="4CDDA128" w14:textId="77777777" w:rsidR="00293381" w:rsidRPr="00C65A85" w:rsidRDefault="00293381" w:rsidP="00293381">
            <w:pPr>
              <w:rPr>
                <w:rFonts w:ascii="Priva Pro Three" w:hAnsi="Priva Pro Three" w:cstheme="minorHAnsi"/>
                <w:color w:val="000000"/>
                <w:lang w:val="en-GB"/>
              </w:rPr>
            </w:pPr>
          </w:p>
        </w:tc>
        <w:tc>
          <w:tcPr>
            <w:tcW w:w="4819" w:type="dxa"/>
          </w:tcPr>
          <w:p w14:paraId="6D7C55F8" w14:textId="77777777" w:rsidR="00293381" w:rsidRPr="00C65A85" w:rsidRDefault="00293381" w:rsidP="00293381">
            <w:pPr>
              <w:rPr>
                <w:rFonts w:ascii="Priva Pro Three" w:hAnsi="Priva Pro Three" w:cstheme="minorHAnsi"/>
              </w:rPr>
            </w:pPr>
            <w:r w:rsidRPr="00C65A85">
              <w:rPr>
                <w:rFonts w:ascii="Priva Pro Three" w:hAnsi="Priva Pro Three" w:cstheme="minorHAnsi"/>
              </w:rPr>
              <w:t>O4: &gt;10t</w:t>
            </w:r>
          </w:p>
        </w:tc>
        <w:tc>
          <w:tcPr>
            <w:tcW w:w="1418" w:type="dxa"/>
          </w:tcPr>
          <w:p w14:paraId="55FAEE26" w14:textId="77777777" w:rsidR="00293381" w:rsidRPr="00C65A85" w:rsidRDefault="00293381" w:rsidP="00090931">
            <w:pPr>
              <w:jc w:val="center"/>
              <w:rPr>
                <w:rFonts w:ascii="Priva Pro Three" w:hAnsi="Priva Pro Three" w:cstheme="minorHAnsi"/>
              </w:rPr>
            </w:pPr>
          </w:p>
        </w:tc>
      </w:tr>
      <w:tr w:rsidR="00293381" w:rsidRPr="00C65A85" w14:paraId="03456C7A" w14:textId="77777777" w:rsidTr="00293381">
        <w:trPr>
          <w:trHeight w:val="60"/>
        </w:trPr>
        <w:tc>
          <w:tcPr>
            <w:tcW w:w="4254" w:type="dxa"/>
            <w:vMerge w:val="restart"/>
          </w:tcPr>
          <w:p w14:paraId="08025FD3" w14:textId="77777777" w:rsidR="00293381" w:rsidRPr="00C65A85" w:rsidRDefault="00293381" w:rsidP="00293381">
            <w:pPr>
              <w:rPr>
                <w:rFonts w:ascii="Priva Pro Three" w:hAnsi="Priva Pro Three" w:cstheme="minorHAnsi"/>
                <w:color w:val="000000"/>
                <w:lang w:val="en-GB"/>
              </w:rPr>
            </w:pPr>
            <w:r w:rsidRPr="00C65A85">
              <w:rPr>
                <w:rFonts w:ascii="Priva Pro Three" w:hAnsi="Priva Pro Three" w:cstheme="minorHAnsi"/>
                <w:color w:val="000000"/>
                <w:lang w:val="en-GB"/>
              </w:rPr>
              <w:t>Category T: (agricultural vehicles)</w:t>
            </w:r>
          </w:p>
          <w:p w14:paraId="5E22C8FD" w14:textId="77777777" w:rsidR="00293381" w:rsidRPr="00C65A85" w:rsidRDefault="00293381" w:rsidP="00293381">
            <w:pPr>
              <w:rPr>
                <w:rFonts w:ascii="Priva Pro Three" w:hAnsi="Priva Pro Three" w:cstheme="minorHAnsi"/>
                <w:color w:val="000000"/>
                <w:lang w:val="en-GB"/>
              </w:rPr>
            </w:pPr>
            <w:r w:rsidRPr="00C65A85">
              <w:rPr>
                <w:rFonts w:ascii="Priva Pro Three" w:hAnsi="Priva Pro Three" w:cstheme="minorHAnsi"/>
                <w:sz w:val="16"/>
                <w:szCs w:val="16"/>
              </w:rPr>
              <w:t>REGULATION (EU) No 167/2013</w:t>
            </w:r>
          </w:p>
        </w:tc>
        <w:tc>
          <w:tcPr>
            <w:tcW w:w="4819" w:type="dxa"/>
          </w:tcPr>
          <w:p w14:paraId="7785799C" w14:textId="77777777" w:rsidR="00293381" w:rsidRPr="00C65A85" w:rsidRDefault="00293381" w:rsidP="00293381">
            <w:pPr>
              <w:rPr>
                <w:rFonts w:ascii="Priva Pro Three" w:hAnsi="Priva Pro Three" w:cstheme="minorHAnsi"/>
              </w:rPr>
            </w:pPr>
            <w:r w:rsidRPr="00C65A85">
              <w:rPr>
                <w:rFonts w:ascii="Priva Pro Three" w:hAnsi="Priva Pro Three" w:cstheme="minorHAnsi"/>
              </w:rPr>
              <w:t>T1: See regulation for definition</w:t>
            </w:r>
          </w:p>
        </w:tc>
        <w:tc>
          <w:tcPr>
            <w:tcW w:w="1418" w:type="dxa"/>
          </w:tcPr>
          <w:p w14:paraId="56973E7F" w14:textId="77777777" w:rsidR="00293381" w:rsidRPr="00C65A85" w:rsidRDefault="00293381" w:rsidP="00090931">
            <w:pPr>
              <w:jc w:val="center"/>
              <w:rPr>
                <w:rFonts w:ascii="Priva Pro Three" w:hAnsi="Priva Pro Three" w:cstheme="minorHAnsi"/>
              </w:rPr>
            </w:pPr>
          </w:p>
        </w:tc>
      </w:tr>
      <w:tr w:rsidR="00293381" w:rsidRPr="00C65A85" w14:paraId="3638BA50" w14:textId="77777777" w:rsidTr="00293381">
        <w:trPr>
          <w:trHeight w:val="60"/>
        </w:trPr>
        <w:tc>
          <w:tcPr>
            <w:tcW w:w="4254" w:type="dxa"/>
            <w:vMerge/>
          </w:tcPr>
          <w:p w14:paraId="195F2BBC" w14:textId="77777777" w:rsidR="00293381" w:rsidRPr="00C65A85" w:rsidRDefault="00293381" w:rsidP="00293381">
            <w:pPr>
              <w:rPr>
                <w:rFonts w:ascii="Priva Pro Three" w:hAnsi="Priva Pro Three" w:cstheme="minorHAnsi"/>
                <w:color w:val="000000"/>
                <w:lang w:val="en-GB"/>
              </w:rPr>
            </w:pPr>
          </w:p>
        </w:tc>
        <w:tc>
          <w:tcPr>
            <w:tcW w:w="4819" w:type="dxa"/>
          </w:tcPr>
          <w:p w14:paraId="731D939A" w14:textId="77777777" w:rsidR="00293381" w:rsidRPr="00C65A85" w:rsidRDefault="00293381" w:rsidP="00293381">
            <w:pPr>
              <w:rPr>
                <w:rFonts w:ascii="Priva Pro Three" w:hAnsi="Priva Pro Three" w:cstheme="minorHAnsi"/>
              </w:rPr>
            </w:pPr>
            <w:r w:rsidRPr="00C65A85">
              <w:rPr>
                <w:rFonts w:ascii="Priva Pro Three" w:hAnsi="Priva Pro Three" w:cstheme="minorHAnsi"/>
              </w:rPr>
              <w:t>T2: See regulation for definition</w:t>
            </w:r>
          </w:p>
        </w:tc>
        <w:tc>
          <w:tcPr>
            <w:tcW w:w="1418" w:type="dxa"/>
          </w:tcPr>
          <w:p w14:paraId="50B476A7" w14:textId="77777777" w:rsidR="00293381" w:rsidRPr="00C65A85" w:rsidRDefault="00293381" w:rsidP="00090931">
            <w:pPr>
              <w:jc w:val="center"/>
              <w:rPr>
                <w:rFonts w:ascii="Priva Pro Three" w:hAnsi="Priva Pro Three" w:cstheme="minorHAnsi"/>
              </w:rPr>
            </w:pPr>
          </w:p>
        </w:tc>
      </w:tr>
      <w:tr w:rsidR="00293381" w:rsidRPr="00C65A85" w14:paraId="075F082C" w14:textId="77777777" w:rsidTr="00293381">
        <w:trPr>
          <w:trHeight w:val="60"/>
        </w:trPr>
        <w:tc>
          <w:tcPr>
            <w:tcW w:w="4254" w:type="dxa"/>
            <w:vMerge/>
          </w:tcPr>
          <w:p w14:paraId="39505A24" w14:textId="77777777" w:rsidR="00293381" w:rsidRPr="00C65A85" w:rsidRDefault="00293381" w:rsidP="00293381">
            <w:pPr>
              <w:rPr>
                <w:rFonts w:ascii="Priva Pro Three" w:hAnsi="Priva Pro Three" w:cstheme="minorHAnsi"/>
                <w:color w:val="000000"/>
                <w:lang w:val="en-GB"/>
              </w:rPr>
            </w:pPr>
          </w:p>
        </w:tc>
        <w:tc>
          <w:tcPr>
            <w:tcW w:w="4819" w:type="dxa"/>
          </w:tcPr>
          <w:p w14:paraId="5A9EF111" w14:textId="77777777" w:rsidR="00293381" w:rsidRPr="00C65A85" w:rsidRDefault="00293381" w:rsidP="00293381">
            <w:pPr>
              <w:rPr>
                <w:rFonts w:ascii="Priva Pro Three" w:hAnsi="Priva Pro Three" w:cstheme="minorHAnsi"/>
              </w:rPr>
            </w:pPr>
            <w:r w:rsidRPr="00C65A85">
              <w:rPr>
                <w:rFonts w:ascii="Priva Pro Three" w:hAnsi="Priva Pro Three" w:cstheme="minorHAnsi"/>
              </w:rPr>
              <w:t>T3: See regulation for definition</w:t>
            </w:r>
          </w:p>
        </w:tc>
        <w:tc>
          <w:tcPr>
            <w:tcW w:w="1418" w:type="dxa"/>
          </w:tcPr>
          <w:p w14:paraId="1E92F8C9" w14:textId="77777777" w:rsidR="00293381" w:rsidRPr="00C65A85" w:rsidRDefault="00293381" w:rsidP="00090931">
            <w:pPr>
              <w:jc w:val="center"/>
              <w:rPr>
                <w:rFonts w:ascii="Priva Pro Three" w:hAnsi="Priva Pro Three" w:cstheme="minorHAnsi"/>
              </w:rPr>
            </w:pPr>
          </w:p>
        </w:tc>
      </w:tr>
      <w:tr w:rsidR="00293381" w:rsidRPr="00C65A85" w14:paraId="0D57FF82" w14:textId="77777777" w:rsidTr="00293381">
        <w:trPr>
          <w:trHeight w:val="60"/>
        </w:trPr>
        <w:tc>
          <w:tcPr>
            <w:tcW w:w="4254" w:type="dxa"/>
            <w:vMerge/>
          </w:tcPr>
          <w:p w14:paraId="63C92898" w14:textId="77777777" w:rsidR="00293381" w:rsidRPr="00C65A85" w:rsidRDefault="00293381" w:rsidP="00293381">
            <w:pPr>
              <w:rPr>
                <w:rFonts w:ascii="Priva Pro Three" w:hAnsi="Priva Pro Three" w:cstheme="minorHAnsi"/>
                <w:color w:val="000000"/>
                <w:lang w:val="en-GB"/>
              </w:rPr>
            </w:pPr>
          </w:p>
        </w:tc>
        <w:tc>
          <w:tcPr>
            <w:tcW w:w="4819" w:type="dxa"/>
          </w:tcPr>
          <w:p w14:paraId="37273A4B" w14:textId="77777777" w:rsidR="00293381" w:rsidRPr="00C65A85" w:rsidRDefault="00293381" w:rsidP="00293381">
            <w:pPr>
              <w:rPr>
                <w:rFonts w:ascii="Priva Pro Three" w:hAnsi="Priva Pro Three" w:cstheme="minorHAnsi"/>
              </w:rPr>
            </w:pPr>
            <w:r w:rsidRPr="00C65A85">
              <w:rPr>
                <w:rFonts w:ascii="Priva Pro Three" w:hAnsi="Priva Pro Three" w:cstheme="minorHAnsi"/>
              </w:rPr>
              <w:t>T4: See regulation for definition</w:t>
            </w:r>
          </w:p>
        </w:tc>
        <w:tc>
          <w:tcPr>
            <w:tcW w:w="1418" w:type="dxa"/>
          </w:tcPr>
          <w:p w14:paraId="76F41860" w14:textId="77777777" w:rsidR="00293381" w:rsidRPr="00C65A85" w:rsidRDefault="00293381" w:rsidP="00090931">
            <w:pPr>
              <w:jc w:val="center"/>
              <w:rPr>
                <w:rFonts w:ascii="Priva Pro Three" w:hAnsi="Priva Pro Three" w:cstheme="minorHAnsi"/>
              </w:rPr>
            </w:pPr>
          </w:p>
        </w:tc>
      </w:tr>
      <w:tr w:rsidR="00293381" w:rsidRPr="00C65A85" w14:paraId="5B0B4030" w14:textId="77777777" w:rsidTr="00293381">
        <w:trPr>
          <w:trHeight w:val="60"/>
        </w:trPr>
        <w:tc>
          <w:tcPr>
            <w:tcW w:w="4254" w:type="dxa"/>
            <w:vMerge w:val="restart"/>
          </w:tcPr>
          <w:p w14:paraId="03F1CF9C" w14:textId="77777777" w:rsidR="00293381" w:rsidRPr="00C65A85" w:rsidRDefault="00293381" w:rsidP="00293381">
            <w:pPr>
              <w:rPr>
                <w:rFonts w:ascii="Priva Pro Three" w:hAnsi="Priva Pro Three" w:cstheme="minorHAnsi"/>
                <w:color w:val="000000"/>
                <w:lang w:val="en-GB"/>
              </w:rPr>
            </w:pPr>
            <w:r w:rsidRPr="00C65A85">
              <w:rPr>
                <w:rFonts w:ascii="Priva Pro Three" w:hAnsi="Priva Pro Three" w:cstheme="minorHAnsi"/>
                <w:color w:val="000000"/>
                <w:lang w:val="en-GB"/>
              </w:rPr>
              <w:t>Category R: (agricultural trailers)</w:t>
            </w:r>
          </w:p>
          <w:p w14:paraId="6EB63BAE" w14:textId="77777777" w:rsidR="00293381" w:rsidRPr="00C65A85" w:rsidRDefault="00293381" w:rsidP="00293381">
            <w:pPr>
              <w:rPr>
                <w:rFonts w:ascii="Priva Pro Three" w:hAnsi="Priva Pro Three" w:cstheme="minorHAnsi"/>
                <w:color w:val="000000"/>
                <w:lang w:val="en-GB"/>
              </w:rPr>
            </w:pPr>
            <w:r w:rsidRPr="00C65A85">
              <w:rPr>
                <w:rFonts w:ascii="Priva Pro Three" w:hAnsi="Priva Pro Three" w:cstheme="minorHAnsi"/>
                <w:sz w:val="16"/>
                <w:szCs w:val="16"/>
              </w:rPr>
              <w:t>REGULATION (EU) No 167/2013</w:t>
            </w:r>
          </w:p>
        </w:tc>
        <w:tc>
          <w:tcPr>
            <w:tcW w:w="4819" w:type="dxa"/>
          </w:tcPr>
          <w:p w14:paraId="601C8243" w14:textId="77777777" w:rsidR="00293381" w:rsidRPr="00C65A85" w:rsidRDefault="00293381" w:rsidP="00293381">
            <w:pPr>
              <w:rPr>
                <w:rFonts w:ascii="Priva Pro Three" w:hAnsi="Priva Pro Three" w:cstheme="minorHAnsi"/>
              </w:rPr>
            </w:pPr>
            <w:r w:rsidRPr="00C65A85">
              <w:rPr>
                <w:rFonts w:ascii="Priva Pro Three" w:hAnsi="Priva Pro Three" w:cstheme="minorHAnsi"/>
              </w:rPr>
              <w:t>R1: masses per axle &lt; 1.5t</w:t>
            </w:r>
          </w:p>
        </w:tc>
        <w:tc>
          <w:tcPr>
            <w:tcW w:w="1418" w:type="dxa"/>
          </w:tcPr>
          <w:p w14:paraId="40BE2E83" w14:textId="77777777" w:rsidR="00293381" w:rsidRPr="00C65A85" w:rsidRDefault="00293381" w:rsidP="00090931">
            <w:pPr>
              <w:jc w:val="center"/>
              <w:rPr>
                <w:rFonts w:ascii="Priva Pro Three" w:hAnsi="Priva Pro Three" w:cstheme="minorHAnsi"/>
              </w:rPr>
            </w:pPr>
          </w:p>
        </w:tc>
      </w:tr>
      <w:tr w:rsidR="00293381" w:rsidRPr="00C65A85" w14:paraId="43E0A745" w14:textId="77777777" w:rsidTr="00293381">
        <w:trPr>
          <w:trHeight w:val="60"/>
        </w:trPr>
        <w:tc>
          <w:tcPr>
            <w:tcW w:w="4254" w:type="dxa"/>
            <w:vMerge/>
          </w:tcPr>
          <w:p w14:paraId="59AA6128" w14:textId="77777777" w:rsidR="00293381" w:rsidRPr="00C65A85" w:rsidRDefault="00293381" w:rsidP="00293381">
            <w:pPr>
              <w:rPr>
                <w:rFonts w:ascii="Priva Pro Three" w:hAnsi="Priva Pro Three" w:cstheme="minorHAnsi"/>
                <w:color w:val="000000"/>
                <w:lang w:val="en-GB"/>
              </w:rPr>
            </w:pPr>
          </w:p>
        </w:tc>
        <w:tc>
          <w:tcPr>
            <w:tcW w:w="4819" w:type="dxa"/>
          </w:tcPr>
          <w:p w14:paraId="785E0EB3" w14:textId="77777777" w:rsidR="00293381" w:rsidRPr="00C65A85" w:rsidRDefault="00293381" w:rsidP="00293381">
            <w:pPr>
              <w:rPr>
                <w:rFonts w:ascii="Priva Pro Three" w:hAnsi="Priva Pro Three" w:cstheme="minorHAnsi"/>
              </w:rPr>
            </w:pPr>
            <w:r w:rsidRPr="00C65A85">
              <w:rPr>
                <w:rFonts w:ascii="Priva Pro Three" w:hAnsi="Priva Pro Three" w:cstheme="minorHAnsi"/>
              </w:rPr>
              <w:t>R2: masses per axle &gt; 1.5t + &lt;3.5t</w:t>
            </w:r>
          </w:p>
        </w:tc>
        <w:tc>
          <w:tcPr>
            <w:tcW w:w="1418" w:type="dxa"/>
          </w:tcPr>
          <w:p w14:paraId="4B66DAB1" w14:textId="77777777" w:rsidR="00293381" w:rsidRPr="00C65A85" w:rsidRDefault="00293381" w:rsidP="00090931">
            <w:pPr>
              <w:jc w:val="center"/>
              <w:rPr>
                <w:rFonts w:ascii="Priva Pro Three" w:hAnsi="Priva Pro Three" w:cstheme="minorHAnsi"/>
              </w:rPr>
            </w:pPr>
          </w:p>
        </w:tc>
      </w:tr>
      <w:tr w:rsidR="00293381" w:rsidRPr="00C65A85" w14:paraId="69255825" w14:textId="77777777" w:rsidTr="00293381">
        <w:trPr>
          <w:trHeight w:val="60"/>
        </w:trPr>
        <w:tc>
          <w:tcPr>
            <w:tcW w:w="4254" w:type="dxa"/>
            <w:vMerge/>
          </w:tcPr>
          <w:p w14:paraId="1C7DDC48" w14:textId="77777777" w:rsidR="00293381" w:rsidRPr="00C65A85" w:rsidRDefault="00293381" w:rsidP="00293381">
            <w:pPr>
              <w:rPr>
                <w:rFonts w:ascii="Priva Pro Three" w:hAnsi="Priva Pro Three" w:cstheme="minorHAnsi"/>
                <w:color w:val="000000"/>
                <w:lang w:val="en-GB"/>
              </w:rPr>
            </w:pPr>
          </w:p>
        </w:tc>
        <w:tc>
          <w:tcPr>
            <w:tcW w:w="4819" w:type="dxa"/>
          </w:tcPr>
          <w:p w14:paraId="2378844F" w14:textId="77777777" w:rsidR="00293381" w:rsidRPr="00C65A85" w:rsidRDefault="00293381" w:rsidP="00293381">
            <w:pPr>
              <w:rPr>
                <w:rFonts w:ascii="Priva Pro Three" w:hAnsi="Priva Pro Three" w:cstheme="minorHAnsi"/>
              </w:rPr>
            </w:pPr>
            <w:r w:rsidRPr="00C65A85">
              <w:rPr>
                <w:rFonts w:ascii="Priva Pro Three" w:hAnsi="Priva Pro Three" w:cstheme="minorHAnsi"/>
              </w:rPr>
              <w:t>R3: masses per axle &gt; 3.5t + &lt;21t</w:t>
            </w:r>
          </w:p>
        </w:tc>
        <w:tc>
          <w:tcPr>
            <w:tcW w:w="1418" w:type="dxa"/>
          </w:tcPr>
          <w:p w14:paraId="61788F7B" w14:textId="77777777" w:rsidR="00293381" w:rsidRPr="00C65A85" w:rsidRDefault="00293381" w:rsidP="00090931">
            <w:pPr>
              <w:jc w:val="center"/>
              <w:rPr>
                <w:rFonts w:ascii="Priva Pro Three" w:hAnsi="Priva Pro Three" w:cstheme="minorHAnsi"/>
              </w:rPr>
            </w:pPr>
          </w:p>
        </w:tc>
      </w:tr>
      <w:tr w:rsidR="00293381" w:rsidRPr="00C65A85" w14:paraId="1A6E3034" w14:textId="77777777" w:rsidTr="00293381">
        <w:trPr>
          <w:trHeight w:val="60"/>
        </w:trPr>
        <w:tc>
          <w:tcPr>
            <w:tcW w:w="4254" w:type="dxa"/>
            <w:vMerge/>
          </w:tcPr>
          <w:p w14:paraId="58B363F3" w14:textId="77777777" w:rsidR="00293381" w:rsidRPr="00C65A85" w:rsidRDefault="00293381" w:rsidP="00293381">
            <w:pPr>
              <w:rPr>
                <w:rFonts w:ascii="Priva Pro Three" w:hAnsi="Priva Pro Three" w:cstheme="minorHAnsi"/>
                <w:color w:val="000000"/>
                <w:lang w:val="en-GB"/>
              </w:rPr>
            </w:pPr>
          </w:p>
        </w:tc>
        <w:tc>
          <w:tcPr>
            <w:tcW w:w="4819" w:type="dxa"/>
          </w:tcPr>
          <w:p w14:paraId="750E3951" w14:textId="77777777" w:rsidR="00293381" w:rsidRPr="00C65A85" w:rsidRDefault="00293381" w:rsidP="00293381">
            <w:pPr>
              <w:rPr>
                <w:rFonts w:ascii="Priva Pro Three" w:hAnsi="Priva Pro Three" w:cstheme="minorHAnsi"/>
              </w:rPr>
            </w:pPr>
            <w:r w:rsidRPr="00C65A85">
              <w:rPr>
                <w:rFonts w:ascii="Priva Pro Three" w:hAnsi="Priva Pro Three" w:cstheme="minorHAnsi"/>
              </w:rPr>
              <w:t>R4: masses per axle &gt; 21t</w:t>
            </w:r>
          </w:p>
        </w:tc>
        <w:tc>
          <w:tcPr>
            <w:tcW w:w="1418" w:type="dxa"/>
          </w:tcPr>
          <w:p w14:paraId="3DB9C2AD" w14:textId="77777777" w:rsidR="00293381" w:rsidRPr="00C65A85" w:rsidRDefault="00293381" w:rsidP="00090931">
            <w:pPr>
              <w:jc w:val="center"/>
              <w:rPr>
                <w:rFonts w:ascii="Priva Pro Three" w:hAnsi="Priva Pro Three" w:cstheme="minorHAnsi"/>
              </w:rPr>
            </w:pPr>
          </w:p>
        </w:tc>
      </w:tr>
    </w:tbl>
    <w:p w14:paraId="103C0E10" w14:textId="77777777" w:rsidR="00887C9D" w:rsidRPr="00C65A85" w:rsidRDefault="00887C9D">
      <w:pPr>
        <w:rPr>
          <w:rFonts w:ascii="Priva Pro Three" w:hAnsi="Priva Pro Three" w:cstheme="minorHAnsi"/>
        </w:rPr>
      </w:pPr>
    </w:p>
    <w:tbl>
      <w:tblPr>
        <w:tblStyle w:val="TableGrid"/>
        <w:tblW w:w="10491" w:type="dxa"/>
        <w:tblInd w:w="-431" w:type="dxa"/>
        <w:tblLook w:val="04A0" w:firstRow="1" w:lastRow="0" w:firstColumn="1" w:lastColumn="0" w:noHBand="0" w:noVBand="1"/>
      </w:tblPr>
      <w:tblGrid>
        <w:gridCol w:w="7656"/>
        <w:gridCol w:w="2835"/>
      </w:tblGrid>
      <w:tr w:rsidR="00293381" w:rsidRPr="00C65A85" w14:paraId="3859126E" w14:textId="77777777" w:rsidTr="00C65A85">
        <w:tc>
          <w:tcPr>
            <w:tcW w:w="10491" w:type="dxa"/>
            <w:gridSpan w:val="2"/>
            <w:shd w:val="clear" w:color="auto" w:fill="B30033"/>
          </w:tcPr>
          <w:p w14:paraId="6AF4471D" w14:textId="77777777" w:rsidR="00293381" w:rsidRPr="00C65A85" w:rsidRDefault="00293381" w:rsidP="00293381">
            <w:pPr>
              <w:rPr>
                <w:rFonts w:ascii="Priva Pro Three" w:hAnsi="Priva Pro Three" w:cstheme="minorHAnsi"/>
              </w:rPr>
            </w:pPr>
            <w:r w:rsidRPr="00C65A85">
              <w:rPr>
                <w:rFonts w:ascii="Priva Pro Three" w:hAnsi="Priva Pro Three" w:cstheme="minorHAnsi"/>
                <w:b/>
                <w:bCs/>
                <w:color w:val="FFFFFF" w:themeColor="background1"/>
              </w:rPr>
              <w:t>Section 3: Additional documents to be enclosed with form (see explanatory note page 2)</w:t>
            </w:r>
          </w:p>
        </w:tc>
      </w:tr>
      <w:tr w:rsidR="00293381" w:rsidRPr="00C65A85" w14:paraId="6AC13773" w14:textId="77777777" w:rsidTr="00EE1F64">
        <w:tc>
          <w:tcPr>
            <w:tcW w:w="7656" w:type="dxa"/>
            <w:shd w:val="clear" w:color="auto" w:fill="auto"/>
          </w:tcPr>
          <w:p w14:paraId="4C24D935" w14:textId="77777777" w:rsidR="00293381" w:rsidRPr="00C65A85" w:rsidRDefault="00293381" w:rsidP="00EE1F64">
            <w:pPr>
              <w:rPr>
                <w:rFonts w:ascii="Priva Pro Three" w:hAnsi="Priva Pro Three" w:cstheme="minorHAnsi"/>
                <w:b/>
                <w:bCs/>
                <w:color w:val="FFFFFF" w:themeColor="background1"/>
              </w:rPr>
            </w:pPr>
          </w:p>
        </w:tc>
        <w:tc>
          <w:tcPr>
            <w:tcW w:w="2835" w:type="dxa"/>
            <w:shd w:val="clear" w:color="auto" w:fill="auto"/>
          </w:tcPr>
          <w:p w14:paraId="3CAD9887" w14:textId="77777777" w:rsidR="00293381" w:rsidRPr="00C65A85" w:rsidRDefault="00293381" w:rsidP="00090931">
            <w:pPr>
              <w:jc w:val="center"/>
              <w:rPr>
                <w:rFonts w:ascii="Priva Pro Three" w:hAnsi="Priva Pro Three" w:cstheme="minorHAnsi"/>
              </w:rPr>
            </w:pPr>
            <w:r w:rsidRPr="00C65A85">
              <w:rPr>
                <w:rFonts w:ascii="Priva Pro Three" w:hAnsi="Priva Pro Three" w:cstheme="minorHAnsi"/>
              </w:rPr>
              <w:t>Enclosed (Yes/No)</w:t>
            </w:r>
          </w:p>
        </w:tc>
      </w:tr>
      <w:tr w:rsidR="00293381" w:rsidRPr="00C65A85" w14:paraId="3708B206" w14:textId="77777777" w:rsidTr="00EE1F64">
        <w:tc>
          <w:tcPr>
            <w:tcW w:w="7656" w:type="dxa"/>
          </w:tcPr>
          <w:p w14:paraId="117930C4" w14:textId="77777777" w:rsidR="00293381" w:rsidRPr="00C65A85" w:rsidRDefault="00293381" w:rsidP="00EE1F64">
            <w:pPr>
              <w:rPr>
                <w:rFonts w:ascii="Priva Pro Three" w:hAnsi="Priva Pro Three" w:cstheme="minorHAnsi"/>
              </w:rPr>
            </w:pPr>
            <w:r w:rsidRPr="00C65A85">
              <w:rPr>
                <w:rFonts w:ascii="Priva Pro Three" w:hAnsi="Priva Pro Three" w:cstheme="minorHAnsi"/>
              </w:rPr>
              <w:t>Technical specification of each vehicle or trailer as selected</w:t>
            </w:r>
          </w:p>
        </w:tc>
        <w:tc>
          <w:tcPr>
            <w:tcW w:w="2835" w:type="dxa"/>
          </w:tcPr>
          <w:p w14:paraId="71507796" w14:textId="77777777" w:rsidR="00293381" w:rsidRPr="00C65A85" w:rsidRDefault="00293381" w:rsidP="00090931">
            <w:pPr>
              <w:jc w:val="center"/>
              <w:rPr>
                <w:rFonts w:ascii="Priva Pro Three" w:hAnsi="Priva Pro Three" w:cstheme="minorHAnsi"/>
              </w:rPr>
            </w:pPr>
          </w:p>
        </w:tc>
      </w:tr>
      <w:tr w:rsidR="00293381" w:rsidRPr="00C65A85" w14:paraId="0BF351ED" w14:textId="77777777" w:rsidTr="00EE1F64">
        <w:tc>
          <w:tcPr>
            <w:tcW w:w="7656" w:type="dxa"/>
          </w:tcPr>
          <w:p w14:paraId="63A265D2" w14:textId="77777777" w:rsidR="00293381" w:rsidRPr="00C65A85" w:rsidRDefault="00293381" w:rsidP="00EE1F64">
            <w:pPr>
              <w:rPr>
                <w:rFonts w:ascii="Priva Pro Three" w:hAnsi="Priva Pro Three" w:cstheme="minorHAnsi"/>
              </w:rPr>
            </w:pPr>
            <w:bookmarkStart w:id="1" w:name="_Hlk39679299"/>
            <w:r w:rsidRPr="00C65A85">
              <w:rPr>
                <w:rFonts w:ascii="Priva Pro Three" w:hAnsi="Priva Pro Three" w:cstheme="minorHAnsi"/>
              </w:rPr>
              <w:t>Quality control procedure</w:t>
            </w:r>
            <w:bookmarkEnd w:id="1"/>
          </w:p>
        </w:tc>
        <w:tc>
          <w:tcPr>
            <w:tcW w:w="2835" w:type="dxa"/>
          </w:tcPr>
          <w:p w14:paraId="68291ABA" w14:textId="77777777" w:rsidR="00293381" w:rsidRPr="00C65A85" w:rsidRDefault="00293381" w:rsidP="00090931">
            <w:pPr>
              <w:jc w:val="center"/>
              <w:rPr>
                <w:rFonts w:ascii="Priva Pro Three" w:hAnsi="Priva Pro Three" w:cstheme="minorHAnsi"/>
              </w:rPr>
            </w:pPr>
          </w:p>
        </w:tc>
      </w:tr>
      <w:tr w:rsidR="00293381" w:rsidRPr="00C65A85" w14:paraId="5E9B24DF" w14:textId="77777777" w:rsidTr="00EE1F64">
        <w:tc>
          <w:tcPr>
            <w:tcW w:w="7656" w:type="dxa"/>
          </w:tcPr>
          <w:p w14:paraId="109AAA59" w14:textId="77777777" w:rsidR="00293381" w:rsidRPr="00C65A85" w:rsidRDefault="00293381" w:rsidP="00EE1F64">
            <w:pPr>
              <w:rPr>
                <w:rFonts w:ascii="Priva Pro Three" w:hAnsi="Priva Pro Three" w:cstheme="minorHAnsi"/>
              </w:rPr>
            </w:pPr>
            <w:r w:rsidRPr="00C65A85">
              <w:rPr>
                <w:rFonts w:ascii="Priva Pro Three" w:hAnsi="Priva Pro Three" w:cstheme="minorHAnsi"/>
              </w:rPr>
              <w:t>Break down of intended VIN structure</w:t>
            </w:r>
            <w:r w:rsidR="004C0DFD" w:rsidRPr="00C65A85">
              <w:rPr>
                <w:rFonts w:ascii="Priva Pro Three" w:hAnsi="Priva Pro Three" w:cstheme="minorHAnsi"/>
              </w:rPr>
              <w:t>/Plate template</w:t>
            </w:r>
          </w:p>
        </w:tc>
        <w:tc>
          <w:tcPr>
            <w:tcW w:w="2835" w:type="dxa"/>
          </w:tcPr>
          <w:p w14:paraId="1885C31E" w14:textId="77777777" w:rsidR="00293381" w:rsidRPr="00C65A85" w:rsidRDefault="00293381" w:rsidP="00090931">
            <w:pPr>
              <w:jc w:val="center"/>
              <w:rPr>
                <w:rFonts w:ascii="Priva Pro Three" w:hAnsi="Priva Pro Three" w:cstheme="minorHAnsi"/>
              </w:rPr>
            </w:pPr>
          </w:p>
        </w:tc>
      </w:tr>
    </w:tbl>
    <w:p w14:paraId="00E26A17" w14:textId="77777777" w:rsidR="00887C9D" w:rsidRPr="00C65A85" w:rsidRDefault="00887C9D">
      <w:pPr>
        <w:rPr>
          <w:rFonts w:ascii="Priva Pro Three" w:hAnsi="Priva Pro Three" w:cstheme="minorHAnsi"/>
        </w:rPr>
      </w:pPr>
    </w:p>
    <w:tbl>
      <w:tblPr>
        <w:tblStyle w:val="TableGrid"/>
        <w:tblW w:w="10491" w:type="dxa"/>
        <w:tblInd w:w="-431" w:type="dxa"/>
        <w:tblLook w:val="04A0" w:firstRow="1" w:lastRow="0" w:firstColumn="1" w:lastColumn="0" w:noHBand="0" w:noVBand="1"/>
      </w:tblPr>
      <w:tblGrid>
        <w:gridCol w:w="2411"/>
        <w:gridCol w:w="8080"/>
      </w:tblGrid>
      <w:tr w:rsidR="00293381" w:rsidRPr="00C65A85" w14:paraId="430E64E4" w14:textId="77777777" w:rsidTr="00C65A85">
        <w:tc>
          <w:tcPr>
            <w:tcW w:w="10491" w:type="dxa"/>
            <w:gridSpan w:val="2"/>
            <w:shd w:val="clear" w:color="auto" w:fill="B30033"/>
          </w:tcPr>
          <w:p w14:paraId="090C9720" w14:textId="77777777" w:rsidR="00293381" w:rsidRPr="00C65A85" w:rsidRDefault="00293381" w:rsidP="00293381">
            <w:pPr>
              <w:rPr>
                <w:rFonts w:ascii="Priva Pro Three" w:hAnsi="Priva Pro Three" w:cstheme="minorHAnsi"/>
              </w:rPr>
            </w:pPr>
            <w:r w:rsidRPr="00C65A85">
              <w:rPr>
                <w:rFonts w:ascii="Priva Pro Three" w:hAnsi="Priva Pro Three" w:cstheme="minorHAnsi"/>
                <w:b/>
                <w:bCs/>
                <w:color w:val="FFFFFF" w:themeColor="background1"/>
              </w:rPr>
              <w:t>Section 4: Applicant declaration</w:t>
            </w:r>
          </w:p>
        </w:tc>
      </w:tr>
      <w:tr w:rsidR="00293381" w:rsidRPr="00C65A85" w14:paraId="595949A7" w14:textId="77777777" w:rsidTr="00090931">
        <w:trPr>
          <w:trHeight w:val="880"/>
        </w:trPr>
        <w:tc>
          <w:tcPr>
            <w:tcW w:w="10491" w:type="dxa"/>
            <w:gridSpan w:val="2"/>
            <w:vAlign w:val="center"/>
          </w:tcPr>
          <w:p w14:paraId="1A416200" w14:textId="77777777" w:rsidR="00852EAB" w:rsidRPr="00C65A85" w:rsidRDefault="00293381" w:rsidP="00090931">
            <w:pPr>
              <w:rPr>
                <w:rFonts w:ascii="Priva Pro Three" w:hAnsi="Priva Pro Three" w:cstheme="minorHAnsi"/>
              </w:rPr>
            </w:pPr>
            <w:r w:rsidRPr="00C65A85">
              <w:rPr>
                <w:rFonts w:ascii="Priva Pro Three" w:hAnsi="Priva Pro Three" w:cstheme="minorHAnsi"/>
              </w:rPr>
              <w:t xml:space="preserve">I, the undersigned declare, on behalf of the company as described in section 1 above, </w:t>
            </w:r>
            <w:r w:rsidR="00090931">
              <w:rPr>
                <w:rFonts w:ascii="Priva Pro Three" w:hAnsi="Priva Pro Three" w:cstheme="minorHAnsi"/>
              </w:rPr>
              <w:t>m</w:t>
            </w:r>
            <w:r w:rsidRPr="00C65A85">
              <w:rPr>
                <w:rFonts w:ascii="Priva Pro Three" w:hAnsi="Priva Pro Three" w:cstheme="minorHAnsi"/>
                <w:b/>
                <w:bCs/>
              </w:rPr>
              <w:t>anufacture</w:t>
            </w:r>
            <w:r w:rsidR="00090931">
              <w:rPr>
                <w:rFonts w:ascii="Priva Pro Three" w:hAnsi="Priva Pro Three" w:cstheme="minorHAnsi"/>
                <w:b/>
                <w:bCs/>
              </w:rPr>
              <w:t xml:space="preserve"> </w:t>
            </w:r>
            <w:r w:rsidRPr="00C65A85">
              <w:rPr>
                <w:rFonts w:ascii="Priva Pro Three" w:hAnsi="Priva Pro Three" w:cstheme="minorHAnsi"/>
                <w:b/>
                <w:bCs/>
              </w:rPr>
              <w:t xml:space="preserve"> more than 500 units per year</w:t>
            </w:r>
            <w:r w:rsidRPr="00C65A85">
              <w:rPr>
                <w:rStyle w:val="FootnoteReference"/>
                <w:rFonts w:ascii="Priva Pro Three" w:hAnsi="Priva Pro Three" w:cstheme="minorHAnsi"/>
                <w:b/>
                <w:bCs/>
              </w:rPr>
              <w:footnoteReference w:id="1"/>
            </w:r>
            <w:r w:rsidRPr="00C65A85">
              <w:rPr>
                <w:rFonts w:ascii="Priva Pro Three" w:hAnsi="Priva Pro Three" w:cstheme="minorHAnsi"/>
                <w:b/>
                <w:bCs/>
              </w:rPr>
              <w:t xml:space="preserve">/ </w:t>
            </w:r>
            <w:r w:rsidR="00852EAB" w:rsidRPr="00C65A85">
              <w:rPr>
                <w:rFonts w:ascii="Priva Pro Three" w:hAnsi="Priva Pro Three" w:cstheme="minorHAnsi"/>
                <w:b/>
                <w:bCs/>
              </w:rPr>
              <w:t xml:space="preserve">manufacture </w:t>
            </w:r>
            <w:r w:rsidRPr="00C65A85">
              <w:rPr>
                <w:rFonts w:ascii="Priva Pro Three" w:hAnsi="Priva Pro Three" w:cstheme="minorHAnsi"/>
                <w:b/>
                <w:bCs/>
              </w:rPr>
              <w:t>less than 500 units per year</w:t>
            </w:r>
            <w:r w:rsidR="00852EAB" w:rsidRPr="00C65A85">
              <w:rPr>
                <w:rFonts w:ascii="Priva Pro Three" w:hAnsi="Priva Pro Three" w:cstheme="minorHAnsi"/>
                <w:b/>
                <w:bCs/>
                <w:vertAlign w:val="superscript"/>
              </w:rPr>
              <w:t>1</w:t>
            </w:r>
            <w:r w:rsidR="00090931">
              <w:rPr>
                <w:rFonts w:ascii="Priva Pro Three" w:hAnsi="Priva Pro Three" w:cstheme="minorHAnsi"/>
                <w:b/>
                <w:bCs/>
                <w:vertAlign w:val="superscript"/>
              </w:rPr>
              <w:t xml:space="preserve"> </w:t>
            </w:r>
            <w:r w:rsidRPr="00C65A85">
              <w:rPr>
                <w:rFonts w:ascii="Priva Pro Three" w:hAnsi="Priva Pro Three" w:cstheme="minorHAnsi"/>
              </w:rPr>
              <w:t xml:space="preserve">and that all information </w:t>
            </w:r>
            <w:r w:rsidR="00852EAB" w:rsidRPr="00C65A85">
              <w:rPr>
                <w:rFonts w:ascii="Priva Pro Three" w:hAnsi="Priva Pro Three" w:cstheme="minorHAnsi"/>
              </w:rPr>
              <w:t xml:space="preserve">filled in </w:t>
            </w:r>
            <w:r w:rsidRPr="00C65A85">
              <w:rPr>
                <w:rFonts w:ascii="Priva Pro Three" w:hAnsi="Priva Pro Three" w:cstheme="minorHAnsi"/>
              </w:rPr>
              <w:t>on this form and enclosed</w:t>
            </w:r>
            <w:r w:rsidR="00852EAB" w:rsidRPr="00C65A85">
              <w:rPr>
                <w:rFonts w:ascii="Priva Pro Three" w:hAnsi="Priva Pro Three" w:cstheme="minorHAnsi"/>
              </w:rPr>
              <w:t xml:space="preserve"> with,</w:t>
            </w:r>
            <w:r w:rsidRPr="00C65A85">
              <w:rPr>
                <w:rFonts w:ascii="Priva Pro Three" w:hAnsi="Priva Pro Three" w:cstheme="minorHAnsi"/>
              </w:rPr>
              <w:t xml:space="preserve"> are accurate </w:t>
            </w:r>
            <w:r w:rsidR="00852EAB" w:rsidRPr="00C65A85">
              <w:rPr>
                <w:rFonts w:ascii="Priva Pro Three" w:hAnsi="Priva Pro Three" w:cstheme="minorHAnsi"/>
              </w:rPr>
              <w:t>and appropriate of this companies’ activities</w:t>
            </w:r>
          </w:p>
        </w:tc>
      </w:tr>
      <w:tr w:rsidR="00293381" w:rsidRPr="00C65A85" w14:paraId="44CD14A4" w14:textId="77777777" w:rsidTr="00090931">
        <w:trPr>
          <w:trHeight w:val="564"/>
        </w:trPr>
        <w:tc>
          <w:tcPr>
            <w:tcW w:w="2411" w:type="dxa"/>
            <w:vAlign w:val="center"/>
          </w:tcPr>
          <w:p w14:paraId="516B7996" w14:textId="77777777" w:rsidR="00293381" w:rsidRPr="00C65A85" w:rsidRDefault="00293381" w:rsidP="00090931">
            <w:pPr>
              <w:rPr>
                <w:rFonts w:ascii="Priva Pro Three" w:hAnsi="Priva Pro Three" w:cstheme="minorHAnsi"/>
              </w:rPr>
            </w:pPr>
            <w:r w:rsidRPr="00C65A85">
              <w:rPr>
                <w:rFonts w:ascii="Priva Pro Three" w:hAnsi="Priva Pro Three" w:cstheme="minorHAnsi"/>
              </w:rPr>
              <w:t>Signature:</w:t>
            </w:r>
          </w:p>
        </w:tc>
        <w:tc>
          <w:tcPr>
            <w:tcW w:w="8080" w:type="dxa"/>
            <w:vAlign w:val="center"/>
          </w:tcPr>
          <w:p w14:paraId="23245B3E" w14:textId="77777777" w:rsidR="00293381" w:rsidRPr="00C65A85" w:rsidRDefault="00293381" w:rsidP="00090931">
            <w:pPr>
              <w:rPr>
                <w:rFonts w:ascii="Priva Pro Three" w:hAnsi="Priva Pro Three" w:cstheme="minorHAnsi"/>
              </w:rPr>
            </w:pPr>
          </w:p>
        </w:tc>
      </w:tr>
      <w:tr w:rsidR="00293381" w:rsidRPr="00C65A85" w14:paraId="67BE7148" w14:textId="77777777" w:rsidTr="00090931">
        <w:trPr>
          <w:trHeight w:val="415"/>
        </w:trPr>
        <w:tc>
          <w:tcPr>
            <w:tcW w:w="2411" w:type="dxa"/>
            <w:vAlign w:val="center"/>
          </w:tcPr>
          <w:p w14:paraId="0A9DBD7C" w14:textId="77777777" w:rsidR="00293381" w:rsidRPr="00C65A85" w:rsidRDefault="00293381" w:rsidP="00090931">
            <w:pPr>
              <w:rPr>
                <w:rFonts w:ascii="Priva Pro Three" w:hAnsi="Priva Pro Three" w:cstheme="minorHAnsi"/>
              </w:rPr>
            </w:pPr>
            <w:r w:rsidRPr="00C65A85">
              <w:rPr>
                <w:rFonts w:ascii="Priva Pro Three" w:hAnsi="Priva Pro Three" w:cstheme="minorHAnsi"/>
              </w:rPr>
              <w:t>Date:</w:t>
            </w:r>
          </w:p>
        </w:tc>
        <w:tc>
          <w:tcPr>
            <w:tcW w:w="8080" w:type="dxa"/>
            <w:vAlign w:val="center"/>
          </w:tcPr>
          <w:p w14:paraId="607AF2B8" w14:textId="77777777" w:rsidR="00293381" w:rsidRPr="00C65A85" w:rsidRDefault="00293381" w:rsidP="00090931">
            <w:pPr>
              <w:rPr>
                <w:rFonts w:ascii="Priva Pro Three" w:hAnsi="Priva Pro Three" w:cstheme="minorHAnsi"/>
              </w:rPr>
            </w:pPr>
          </w:p>
        </w:tc>
      </w:tr>
    </w:tbl>
    <w:p w14:paraId="100CBB57" w14:textId="77777777" w:rsidR="00C65A85" w:rsidRDefault="00C65A85" w:rsidP="006051D9">
      <w:pPr>
        <w:jc w:val="both"/>
        <w:rPr>
          <w:rFonts w:ascii="Priva Pro Three" w:hAnsi="Priva Pro Three" w:cstheme="minorHAnsi"/>
          <w:b/>
          <w:bCs/>
          <w:color w:val="810033"/>
          <w:sz w:val="20"/>
          <w:szCs w:val="20"/>
        </w:rPr>
      </w:pPr>
    </w:p>
    <w:p w14:paraId="537BA676" w14:textId="77777777" w:rsidR="006051D9" w:rsidRPr="00C65A85" w:rsidRDefault="006051D9" w:rsidP="006051D9">
      <w:pPr>
        <w:jc w:val="both"/>
        <w:rPr>
          <w:rFonts w:ascii="Priva Pro Three" w:hAnsi="Priva Pro Three" w:cstheme="minorHAnsi"/>
          <w:b/>
          <w:bCs/>
          <w:color w:val="810033"/>
          <w:sz w:val="20"/>
          <w:szCs w:val="20"/>
        </w:rPr>
      </w:pPr>
      <w:r w:rsidRPr="00C65A85">
        <w:rPr>
          <w:rFonts w:ascii="Priva Pro Three" w:hAnsi="Priva Pro Three" w:cstheme="minorHAnsi"/>
          <w:b/>
          <w:bCs/>
          <w:color w:val="810033"/>
          <w:sz w:val="20"/>
          <w:szCs w:val="20"/>
        </w:rPr>
        <w:lastRenderedPageBreak/>
        <w:t>Definitions:</w:t>
      </w:r>
    </w:p>
    <w:p w14:paraId="49ADDD00" w14:textId="77777777" w:rsidR="006051D9" w:rsidRPr="00C65A85" w:rsidRDefault="006051D9" w:rsidP="006051D9">
      <w:pPr>
        <w:jc w:val="both"/>
        <w:rPr>
          <w:rFonts w:ascii="Priva Pro Three" w:hAnsi="Priva Pro Three" w:cstheme="minorHAnsi"/>
          <w:sz w:val="20"/>
          <w:szCs w:val="20"/>
        </w:rPr>
      </w:pPr>
      <w:r w:rsidRPr="00C65A85">
        <w:rPr>
          <w:rFonts w:ascii="Priva Pro Three" w:hAnsi="Priva Pro Three" w:cstheme="minorHAnsi"/>
          <w:b/>
          <w:bCs/>
          <w:color w:val="810033"/>
          <w:sz w:val="20"/>
          <w:szCs w:val="20"/>
        </w:rPr>
        <w:t>World manufacturer identifier (WMI):</w:t>
      </w:r>
    </w:p>
    <w:p w14:paraId="2E042490" w14:textId="77777777" w:rsidR="00FA1EE3" w:rsidRPr="00C65A85" w:rsidRDefault="00D31832" w:rsidP="006051D9">
      <w:pPr>
        <w:jc w:val="both"/>
        <w:rPr>
          <w:rFonts w:ascii="Priva Pro Three" w:hAnsi="Priva Pro Three" w:cstheme="minorHAnsi"/>
          <w:sz w:val="20"/>
          <w:szCs w:val="20"/>
        </w:rPr>
      </w:pPr>
      <w:r w:rsidRPr="00C65A85">
        <w:rPr>
          <w:rFonts w:ascii="Priva Pro Three" w:hAnsi="Priva Pro Three" w:cstheme="minorHAnsi"/>
          <w:sz w:val="20"/>
          <w:szCs w:val="20"/>
        </w:rPr>
        <w:t>The WMI shall be the first section of the VIN</w:t>
      </w:r>
      <w:r w:rsidR="006051D9" w:rsidRPr="00C65A85">
        <w:rPr>
          <w:rFonts w:ascii="Priva Pro Three" w:hAnsi="Priva Pro Three" w:cstheme="minorHAnsi"/>
          <w:sz w:val="20"/>
          <w:szCs w:val="20"/>
        </w:rPr>
        <w:t xml:space="preserve"> </w:t>
      </w:r>
      <w:r w:rsidRPr="00C65A85">
        <w:rPr>
          <w:rFonts w:ascii="Priva Pro Three" w:hAnsi="Priva Pro Three" w:cstheme="minorHAnsi"/>
          <w:sz w:val="20"/>
          <w:szCs w:val="20"/>
        </w:rPr>
        <w:t>and shall consist of three characters pre-assigned by the national</w:t>
      </w:r>
      <w:r w:rsidR="006051D9" w:rsidRPr="00C65A85">
        <w:rPr>
          <w:rFonts w:ascii="Priva Pro Three" w:hAnsi="Priva Pro Three" w:cstheme="minorHAnsi"/>
          <w:sz w:val="20"/>
          <w:szCs w:val="20"/>
        </w:rPr>
        <w:t xml:space="preserve"> </w:t>
      </w:r>
      <w:r w:rsidRPr="00C65A85">
        <w:rPr>
          <w:rFonts w:ascii="Priva Pro Three" w:hAnsi="Priva Pro Three" w:cstheme="minorHAnsi"/>
          <w:sz w:val="20"/>
          <w:szCs w:val="20"/>
        </w:rPr>
        <w:t>organization of the country in which the manufacturer has its headquarters,</w:t>
      </w:r>
      <w:r w:rsidR="00FE4ABF" w:rsidRPr="00C65A85">
        <w:rPr>
          <w:rFonts w:ascii="Priva Pro Three" w:hAnsi="Priva Pro Three" w:cs="Arial"/>
          <w:sz w:val="20"/>
          <w:szCs w:val="20"/>
        </w:rPr>
        <w:t xml:space="preserve"> </w:t>
      </w:r>
      <w:r w:rsidR="00FE4ABF" w:rsidRPr="00C65A85">
        <w:rPr>
          <w:rFonts w:ascii="Priva Pro Three" w:hAnsi="Priva Pro Three" w:cstheme="minorHAnsi"/>
          <w:sz w:val="20"/>
          <w:szCs w:val="20"/>
        </w:rPr>
        <w:t>as specified in ISO 3780.</w:t>
      </w:r>
    </w:p>
    <w:p w14:paraId="6FFB80CD" w14:textId="77777777" w:rsidR="006051D9" w:rsidRPr="00C65A85" w:rsidRDefault="006051D9" w:rsidP="006051D9">
      <w:pPr>
        <w:jc w:val="both"/>
        <w:rPr>
          <w:rFonts w:ascii="Priva Pro Three" w:hAnsi="Priva Pro Three" w:cstheme="minorHAnsi"/>
          <w:sz w:val="20"/>
          <w:szCs w:val="20"/>
        </w:rPr>
      </w:pPr>
      <w:r w:rsidRPr="00C65A85">
        <w:rPr>
          <w:rFonts w:ascii="Priva Pro Three" w:hAnsi="Priva Pro Three" w:cstheme="minorHAnsi"/>
          <w:b/>
          <w:bCs/>
          <w:color w:val="810033"/>
          <w:sz w:val="20"/>
          <w:szCs w:val="20"/>
        </w:rPr>
        <w:t xml:space="preserve">Vehicle </w:t>
      </w:r>
      <w:r w:rsidR="0094306C" w:rsidRPr="00C65A85">
        <w:rPr>
          <w:rFonts w:ascii="Priva Pro Three" w:hAnsi="Priva Pro Three" w:cstheme="minorHAnsi"/>
          <w:b/>
          <w:bCs/>
          <w:color w:val="810033"/>
          <w:sz w:val="20"/>
          <w:szCs w:val="20"/>
        </w:rPr>
        <w:t>Identification</w:t>
      </w:r>
      <w:r w:rsidRPr="00C65A85">
        <w:rPr>
          <w:rFonts w:ascii="Priva Pro Three" w:hAnsi="Priva Pro Three" w:cstheme="minorHAnsi"/>
          <w:b/>
          <w:bCs/>
          <w:color w:val="810033"/>
          <w:sz w:val="20"/>
          <w:szCs w:val="20"/>
        </w:rPr>
        <w:t xml:space="preserve"> Number (</w:t>
      </w:r>
      <w:r w:rsidR="0094306C" w:rsidRPr="00C65A85">
        <w:rPr>
          <w:rFonts w:ascii="Priva Pro Three" w:hAnsi="Priva Pro Three" w:cstheme="minorHAnsi"/>
          <w:b/>
          <w:bCs/>
          <w:color w:val="810033"/>
          <w:sz w:val="20"/>
          <w:szCs w:val="20"/>
        </w:rPr>
        <w:t>VIN</w:t>
      </w:r>
      <w:r w:rsidRPr="00C65A85">
        <w:rPr>
          <w:rFonts w:ascii="Priva Pro Three" w:hAnsi="Priva Pro Three" w:cstheme="minorHAnsi"/>
          <w:b/>
          <w:bCs/>
          <w:color w:val="810033"/>
          <w:sz w:val="20"/>
          <w:szCs w:val="20"/>
        </w:rPr>
        <w:t>):</w:t>
      </w:r>
      <w:r w:rsidR="0094306C" w:rsidRPr="00C65A85">
        <w:rPr>
          <w:rFonts w:ascii="Priva Pro Three" w:hAnsi="Priva Pro Three" w:cstheme="minorHAnsi"/>
          <w:sz w:val="20"/>
          <w:szCs w:val="20"/>
        </w:rPr>
        <w:t xml:space="preserve"> </w:t>
      </w:r>
    </w:p>
    <w:p w14:paraId="1E89262C" w14:textId="77777777" w:rsidR="0094306C" w:rsidRPr="00C65A85" w:rsidRDefault="0094306C" w:rsidP="006051D9">
      <w:pPr>
        <w:jc w:val="both"/>
        <w:rPr>
          <w:rFonts w:ascii="Priva Pro Three" w:hAnsi="Priva Pro Three" w:cstheme="minorHAnsi"/>
          <w:sz w:val="20"/>
          <w:szCs w:val="20"/>
        </w:rPr>
      </w:pPr>
      <w:r w:rsidRPr="00C65A85">
        <w:rPr>
          <w:rFonts w:ascii="Priva Pro Three" w:hAnsi="Priva Pro Three" w:cstheme="minorHAnsi"/>
          <w:sz w:val="20"/>
          <w:szCs w:val="20"/>
        </w:rPr>
        <w:t xml:space="preserve">structured combination of </w:t>
      </w:r>
      <w:r w:rsidR="00866080" w:rsidRPr="00C65A85">
        <w:rPr>
          <w:rFonts w:ascii="Priva Pro Three" w:hAnsi="Priva Pro Three" w:cstheme="minorHAnsi"/>
          <w:sz w:val="20"/>
          <w:szCs w:val="20"/>
        </w:rPr>
        <w:t xml:space="preserve">17 </w:t>
      </w:r>
      <w:r w:rsidRPr="00C65A85">
        <w:rPr>
          <w:rFonts w:ascii="Priva Pro Three" w:hAnsi="Priva Pro Three" w:cstheme="minorHAnsi"/>
          <w:sz w:val="20"/>
          <w:szCs w:val="20"/>
        </w:rPr>
        <w:t xml:space="preserve">characters </w:t>
      </w:r>
      <w:r w:rsidR="00866080" w:rsidRPr="00C65A85">
        <w:rPr>
          <w:rFonts w:ascii="Priva Pro Three" w:hAnsi="Priva Pro Three" w:cstheme="minorHAnsi"/>
          <w:sz w:val="20"/>
          <w:szCs w:val="20"/>
        </w:rPr>
        <w:t xml:space="preserve">(numerical or alphabetical) </w:t>
      </w:r>
      <w:r w:rsidRPr="00C65A85">
        <w:rPr>
          <w:rFonts w:ascii="Priva Pro Three" w:hAnsi="Priva Pro Three" w:cstheme="minorHAnsi"/>
          <w:sz w:val="20"/>
          <w:szCs w:val="20"/>
        </w:rPr>
        <w:t>assigned to a vehicle by the manufacturer for identification purposes</w:t>
      </w:r>
      <w:r w:rsidR="00A85D34" w:rsidRPr="00C65A85">
        <w:rPr>
          <w:rFonts w:ascii="Priva Pro Three" w:hAnsi="Priva Pro Three" w:cstheme="minorHAnsi"/>
          <w:sz w:val="20"/>
          <w:szCs w:val="20"/>
        </w:rPr>
        <w:t>, as specified in ISO 3779.</w:t>
      </w:r>
      <w:r w:rsidRPr="00C65A85">
        <w:rPr>
          <w:rFonts w:ascii="Priva Pro Three" w:hAnsi="Priva Pro Three" w:cstheme="minorHAnsi"/>
          <w:sz w:val="20"/>
          <w:szCs w:val="20"/>
        </w:rPr>
        <w:t xml:space="preserve"> It shall not contain the characters “I, O or Q” </w:t>
      </w:r>
    </w:p>
    <w:p w14:paraId="0E8A1677" w14:textId="77777777" w:rsidR="00866080" w:rsidRPr="00C65A85" w:rsidRDefault="00866080" w:rsidP="00866080">
      <w:pPr>
        <w:jc w:val="both"/>
        <w:rPr>
          <w:rFonts w:ascii="Priva Pro Three" w:hAnsi="Priva Pro Three" w:cstheme="minorHAnsi"/>
          <w:sz w:val="20"/>
          <w:szCs w:val="20"/>
        </w:rPr>
      </w:pPr>
      <w:r w:rsidRPr="00C65A85">
        <w:rPr>
          <w:rFonts w:ascii="Priva Pro Three" w:hAnsi="Priva Pro Three" w:cstheme="minorHAnsi"/>
          <w:sz w:val="20"/>
          <w:szCs w:val="20"/>
        </w:rPr>
        <w:t>The VIN shall consist of three sections:</w:t>
      </w:r>
    </w:p>
    <w:p w14:paraId="628C9AB6" w14:textId="77777777" w:rsidR="00866080" w:rsidRPr="00C65A85" w:rsidRDefault="00866080" w:rsidP="00866080">
      <w:pPr>
        <w:pStyle w:val="ListParagraph"/>
        <w:numPr>
          <w:ilvl w:val="0"/>
          <w:numId w:val="2"/>
        </w:numPr>
        <w:jc w:val="both"/>
        <w:rPr>
          <w:rFonts w:ascii="Priva Pro Three" w:hAnsi="Priva Pro Three" w:cstheme="minorHAnsi"/>
          <w:sz w:val="20"/>
          <w:szCs w:val="20"/>
        </w:rPr>
      </w:pPr>
      <w:r w:rsidRPr="00C65A85">
        <w:rPr>
          <w:rFonts w:ascii="Priva Pro Three" w:hAnsi="Priva Pro Three" w:cstheme="minorHAnsi"/>
          <w:b/>
          <w:bCs/>
          <w:sz w:val="20"/>
          <w:szCs w:val="20"/>
        </w:rPr>
        <w:t>first section: the world manufacturer identifier (WMI) section</w:t>
      </w:r>
      <w:r w:rsidRPr="00C65A85">
        <w:rPr>
          <w:rFonts w:ascii="Priva Pro Three" w:hAnsi="Priva Pro Three" w:cstheme="minorHAnsi"/>
          <w:sz w:val="20"/>
          <w:szCs w:val="20"/>
        </w:rPr>
        <w:t>;</w:t>
      </w:r>
    </w:p>
    <w:p w14:paraId="47181CE5" w14:textId="77777777" w:rsidR="00866080" w:rsidRPr="00C65A85" w:rsidRDefault="00866080" w:rsidP="00866080">
      <w:pPr>
        <w:pStyle w:val="ListParagraph"/>
        <w:numPr>
          <w:ilvl w:val="0"/>
          <w:numId w:val="2"/>
        </w:numPr>
        <w:jc w:val="both"/>
        <w:rPr>
          <w:rFonts w:ascii="Priva Pro Three" w:hAnsi="Priva Pro Three" w:cstheme="minorHAnsi"/>
          <w:sz w:val="20"/>
          <w:szCs w:val="20"/>
        </w:rPr>
      </w:pPr>
      <w:r w:rsidRPr="00C65A85">
        <w:rPr>
          <w:rFonts w:ascii="Priva Pro Three" w:hAnsi="Priva Pro Three" w:cstheme="minorHAnsi"/>
          <w:b/>
          <w:bCs/>
          <w:sz w:val="20"/>
          <w:szCs w:val="20"/>
        </w:rPr>
        <w:t>second section: the vehicle descriptor section (VDS)</w:t>
      </w:r>
      <w:r w:rsidRPr="00C65A85">
        <w:rPr>
          <w:rFonts w:ascii="Priva Pro Three" w:hAnsi="Priva Pro Three" w:cstheme="minorHAnsi"/>
          <w:sz w:val="20"/>
          <w:szCs w:val="20"/>
        </w:rPr>
        <w:t>;</w:t>
      </w:r>
      <w:r w:rsidRPr="00C65A85">
        <w:rPr>
          <w:rFonts w:ascii="Priva Pro Three" w:hAnsi="Priva Pro Three" w:cs="Arial"/>
          <w:sz w:val="20"/>
          <w:szCs w:val="20"/>
        </w:rPr>
        <w:t xml:space="preserve"> </w:t>
      </w:r>
      <w:r w:rsidRPr="00C65A85">
        <w:rPr>
          <w:rFonts w:ascii="Priva Pro Three" w:hAnsi="Priva Pro Three" w:cstheme="minorHAnsi"/>
          <w:sz w:val="20"/>
          <w:szCs w:val="20"/>
        </w:rPr>
        <w:t>The VDS shall be the second section of the VIN and shall consist of six characters.</w:t>
      </w:r>
      <w:r w:rsidRPr="00C65A85">
        <w:rPr>
          <w:rFonts w:ascii="Priva Pro Three" w:hAnsi="Priva Pro Three" w:cs="Arial"/>
          <w:sz w:val="20"/>
          <w:szCs w:val="20"/>
        </w:rPr>
        <w:t xml:space="preserve"> </w:t>
      </w:r>
      <w:r w:rsidRPr="00C65A85">
        <w:rPr>
          <w:rFonts w:ascii="Priva Pro Three" w:hAnsi="Priva Pro Three" w:cstheme="minorHAnsi"/>
          <w:sz w:val="20"/>
          <w:szCs w:val="20"/>
        </w:rPr>
        <w:t>This section shall identify the general attributes of the vehicle.</w:t>
      </w:r>
    </w:p>
    <w:p w14:paraId="031962CC" w14:textId="77777777" w:rsidR="00866080" w:rsidRPr="00C65A85" w:rsidRDefault="00866080" w:rsidP="001E5BFD">
      <w:pPr>
        <w:pStyle w:val="ListParagraph"/>
        <w:numPr>
          <w:ilvl w:val="0"/>
          <w:numId w:val="2"/>
        </w:numPr>
        <w:jc w:val="both"/>
        <w:rPr>
          <w:rFonts w:ascii="Priva Pro Three" w:hAnsi="Priva Pro Three" w:cstheme="minorHAnsi"/>
          <w:sz w:val="20"/>
          <w:szCs w:val="20"/>
        </w:rPr>
      </w:pPr>
      <w:r w:rsidRPr="00C65A85">
        <w:rPr>
          <w:rFonts w:ascii="Priva Pro Three" w:hAnsi="Priva Pro Three" w:cstheme="minorHAnsi"/>
          <w:b/>
          <w:bCs/>
          <w:sz w:val="20"/>
          <w:szCs w:val="20"/>
        </w:rPr>
        <w:t>third section: the vehicle indicator section (VIS).</w:t>
      </w:r>
      <w:r w:rsidRPr="00C65A85">
        <w:rPr>
          <w:rFonts w:ascii="Priva Pro Three" w:hAnsi="Priva Pro Three" w:cs="Arial"/>
          <w:sz w:val="20"/>
          <w:szCs w:val="20"/>
        </w:rPr>
        <w:t xml:space="preserve"> </w:t>
      </w:r>
      <w:r w:rsidRPr="00C65A85">
        <w:rPr>
          <w:rFonts w:ascii="Priva Pro Three" w:hAnsi="Priva Pro Three" w:cstheme="minorHAnsi"/>
          <w:sz w:val="20"/>
          <w:szCs w:val="20"/>
        </w:rPr>
        <w:t>The VIS shall be the third and final section of the VIN and shall consist of eight characters, the last four being numerical.</w:t>
      </w:r>
      <w:r w:rsidR="005772E3" w:rsidRPr="00C65A85">
        <w:rPr>
          <w:rFonts w:ascii="Priva Pro Three" w:hAnsi="Priva Pro Three" w:cs="Arial"/>
          <w:sz w:val="20"/>
          <w:szCs w:val="20"/>
        </w:rPr>
        <w:t xml:space="preserve"> </w:t>
      </w:r>
      <w:r w:rsidR="005772E3" w:rsidRPr="00C65A85">
        <w:rPr>
          <w:rFonts w:ascii="Priva Pro Three" w:hAnsi="Priva Pro Three" w:cstheme="minorHAnsi"/>
          <w:sz w:val="20"/>
          <w:szCs w:val="20"/>
        </w:rPr>
        <w:t xml:space="preserve">If the manufacturer chooses to designate year and/or plant in this section, it is recommended that the year be indicated by the first character of the VIS and the manufacturing plant by the second character. The recommended code to be used when designating year is indicated in Table 1. </w:t>
      </w:r>
      <w:r w:rsidRPr="00C65A85">
        <w:rPr>
          <w:rFonts w:ascii="Priva Pro Three" w:hAnsi="Priva Pro Three" w:cs="Arial"/>
          <w:sz w:val="20"/>
          <w:szCs w:val="20"/>
        </w:rPr>
        <w:t xml:space="preserve"> </w:t>
      </w:r>
      <w:r w:rsidRPr="00C65A85">
        <w:rPr>
          <w:rFonts w:ascii="Priva Pro Three" w:hAnsi="Priva Pro Three" w:cstheme="minorHAnsi"/>
          <w:sz w:val="20"/>
          <w:szCs w:val="20"/>
        </w:rPr>
        <w:t xml:space="preserve">In the case of a </w:t>
      </w:r>
      <w:r w:rsidRPr="00C65A85">
        <w:rPr>
          <w:rFonts w:ascii="Priva Pro Three" w:hAnsi="Priva Pro Three" w:cstheme="minorHAnsi"/>
          <w:sz w:val="20"/>
          <w:szCs w:val="20"/>
          <w:u w:val="single"/>
        </w:rPr>
        <w:t>manufacturer producing fewer than 500 vehicles per year</w:t>
      </w:r>
      <w:r w:rsidRPr="00C65A85">
        <w:rPr>
          <w:rFonts w:ascii="Priva Pro Three" w:hAnsi="Priva Pro Three" w:cstheme="minorHAnsi"/>
          <w:b/>
          <w:bCs/>
          <w:sz w:val="20"/>
          <w:szCs w:val="20"/>
        </w:rPr>
        <w:t>,</w:t>
      </w:r>
      <w:r w:rsidRPr="00C65A85">
        <w:rPr>
          <w:rFonts w:ascii="Priva Pro Three" w:hAnsi="Priva Pro Three" w:cstheme="minorHAnsi"/>
          <w:sz w:val="20"/>
          <w:szCs w:val="20"/>
        </w:rPr>
        <w:t xml:space="preserve"> the third, fourth and fifth characters of the VIS shall be assigned by the national organization (see ISO 3780:2009, 4.2) and shall identify the specific manufacturer.</w:t>
      </w:r>
    </w:p>
    <w:p w14:paraId="7FEFEB45" w14:textId="77777777" w:rsidR="0094306C" w:rsidRPr="00C65A85" w:rsidRDefault="0094306C" w:rsidP="0094306C">
      <w:pPr>
        <w:jc w:val="both"/>
        <w:rPr>
          <w:rFonts w:ascii="Priva Pro Three" w:hAnsi="Priva Pro Three" w:cstheme="minorHAnsi"/>
          <w:sz w:val="20"/>
          <w:szCs w:val="20"/>
        </w:rPr>
      </w:pPr>
      <w:r w:rsidRPr="00C65A85">
        <w:rPr>
          <w:rFonts w:ascii="Priva Pro Three" w:hAnsi="Priva Pro Three" w:cstheme="minorHAnsi"/>
          <w:b/>
          <w:bCs/>
          <w:color w:val="810033"/>
          <w:sz w:val="20"/>
          <w:szCs w:val="20"/>
        </w:rPr>
        <w:t>Company registration office (CRO):</w:t>
      </w:r>
      <w:r w:rsidRPr="00C65A85">
        <w:rPr>
          <w:rFonts w:ascii="Priva Pro Three" w:hAnsi="Priva Pro Three" w:cstheme="minorHAnsi"/>
          <w:sz w:val="20"/>
          <w:szCs w:val="20"/>
        </w:rPr>
        <w:t xml:space="preserve"> </w:t>
      </w:r>
    </w:p>
    <w:p w14:paraId="3221BAFE" w14:textId="77777777" w:rsidR="0094306C" w:rsidRPr="00C65A85" w:rsidRDefault="0094306C" w:rsidP="0094306C">
      <w:pPr>
        <w:jc w:val="both"/>
        <w:rPr>
          <w:rFonts w:ascii="Priva Pro Three" w:hAnsi="Priva Pro Three" w:cstheme="minorHAnsi"/>
          <w:sz w:val="20"/>
          <w:szCs w:val="20"/>
        </w:rPr>
      </w:pPr>
      <w:r w:rsidRPr="00C65A85">
        <w:rPr>
          <w:rFonts w:ascii="Priva Pro Three" w:hAnsi="Priva Pro Three" w:cstheme="minorHAnsi"/>
          <w:sz w:val="20"/>
          <w:szCs w:val="20"/>
        </w:rPr>
        <w:t>The Companies Registration Office is the central repository of public statutory information on Irish companies and business names</w:t>
      </w:r>
    </w:p>
    <w:p w14:paraId="530F75AB" w14:textId="77777777" w:rsidR="0094306C" w:rsidRPr="00C65A85" w:rsidRDefault="0094306C" w:rsidP="0094306C">
      <w:pPr>
        <w:jc w:val="both"/>
        <w:rPr>
          <w:rFonts w:ascii="Priva Pro Three" w:hAnsi="Priva Pro Three" w:cstheme="minorHAnsi"/>
          <w:b/>
          <w:bCs/>
          <w:color w:val="810033"/>
          <w:sz w:val="20"/>
          <w:szCs w:val="20"/>
        </w:rPr>
      </w:pPr>
      <w:r w:rsidRPr="00C65A85">
        <w:rPr>
          <w:rFonts w:ascii="Priva Pro Three" w:hAnsi="Priva Pro Three" w:cstheme="minorHAnsi"/>
          <w:b/>
          <w:bCs/>
          <w:color w:val="810033"/>
          <w:sz w:val="20"/>
          <w:szCs w:val="20"/>
        </w:rPr>
        <w:t>Explanatory note for section</w:t>
      </w:r>
      <w:r w:rsidR="004C0DFD" w:rsidRPr="00C65A85">
        <w:rPr>
          <w:rFonts w:ascii="Priva Pro Three" w:hAnsi="Priva Pro Three" w:cstheme="minorHAnsi"/>
          <w:b/>
          <w:bCs/>
          <w:color w:val="810033"/>
          <w:sz w:val="20"/>
          <w:szCs w:val="20"/>
        </w:rPr>
        <w:t xml:space="preserve"> </w:t>
      </w:r>
      <w:r w:rsidRPr="00C65A85">
        <w:rPr>
          <w:rFonts w:ascii="Priva Pro Three" w:hAnsi="Priva Pro Three" w:cstheme="minorHAnsi"/>
          <w:b/>
          <w:bCs/>
          <w:color w:val="810033"/>
          <w:sz w:val="20"/>
          <w:szCs w:val="20"/>
        </w:rPr>
        <w:t>2</w:t>
      </w:r>
      <w:r w:rsidR="004C0DFD" w:rsidRPr="00C65A85">
        <w:rPr>
          <w:rFonts w:ascii="Priva Pro Three" w:hAnsi="Priva Pro Three" w:cstheme="minorHAnsi"/>
          <w:b/>
          <w:bCs/>
          <w:color w:val="810033"/>
          <w:sz w:val="20"/>
          <w:szCs w:val="20"/>
        </w:rPr>
        <w:t xml:space="preserve"> of WMI application form (page 1):</w:t>
      </w:r>
    </w:p>
    <w:p w14:paraId="13220155" w14:textId="77777777" w:rsidR="004C0DFD" w:rsidRPr="00C65A85" w:rsidRDefault="004C0DFD" w:rsidP="0094306C">
      <w:pPr>
        <w:jc w:val="both"/>
        <w:rPr>
          <w:rFonts w:ascii="Priva Pro Three" w:hAnsi="Priva Pro Three" w:cstheme="minorHAnsi"/>
          <w:sz w:val="20"/>
          <w:szCs w:val="20"/>
        </w:rPr>
      </w:pPr>
      <w:r w:rsidRPr="00C65A85">
        <w:rPr>
          <w:rFonts w:ascii="Priva Pro Three" w:hAnsi="Priva Pro Three" w:cstheme="minorHAnsi"/>
          <w:sz w:val="20"/>
          <w:szCs w:val="20"/>
        </w:rPr>
        <w:t>The application to NSAI to assign a “WMI” is only for a category of vehicle as listed here. In the event of a multi-stage approval where stage 1 already has a VIN assigned, no new VIN is required for the subsequent stages</w:t>
      </w:r>
    </w:p>
    <w:p w14:paraId="1A99D60D" w14:textId="77777777" w:rsidR="0094306C" w:rsidRPr="00C65A85" w:rsidRDefault="0094306C" w:rsidP="0094306C">
      <w:pPr>
        <w:jc w:val="both"/>
        <w:rPr>
          <w:rFonts w:ascii="Priva Pro Three" w:hAnsi="Priva Pro Three" w:cstheme="minorHAnsi"/>
          <w:b/>
          <w:bCs/>
          <w:color w:val="810033"/>
          <w:sz w:val="20"/>
          <w:szCs w:val="20"/>
        </w:rPr>
      </w:pPr>
      <w:r w:rsidRPr="00C65A85">
        <w:rPr>
          <w:rFonts w:ascii="Priva Pro Three" w:hAnsi="Priva Pro Three" w:cstheme="minorHAnsi"/>
          <w:b/>
          <w:bCs/>
          <w:color w:val="810033"/>
          <w:sz w:val="20"/>
          <w:szCs w:val="20"/>
        </w:rPr>
        <w:t>Explanatory note for section</w:t>
      </w:r>
      <w:r w:rsidR="004C0DFD" w:rsidRPr="00C65A85">
        <w:rPr>
          <w:rFonts w:ascii="Priva Pro Three" w:hAnsi="Priva Pro Three" w:cstheme="minorHAnsi"/>
          <w:b/>
          <w:bCs/>
          <w:color w:val="810033"/>
          <w:sz w:val="20"/>
          <w:szCs w:val="20"/>
        </w:rPr>
        <w:t xml:space="preserve"> </w:t>
      </w:r>
      <w:r w:rsidRPr="00C65A85">
        <w:rPr>
          <w:rFonts w:ascii="Priva Pro Three" w:hAnsi="Priva Pro Three" w:cstheme="minorHAnsi"/>
          <w:b/>
          <w:bCs/>
          <w:color w:val="810033"/>
          <w:sz w:val="20"/>
          <w:szCs w:val="20"/>
        </w:rPr>
        <w:t>3</w:t>
      </w:r>
      <w:r w:rsidR="004C0DFD" w:rsidRPr="00C65A85">
        <w:rPr>
          <w:rFonts w:ascii="Priva Pro Three" w:hAnsi="Priva Pro Three" w:cstheme="minorHAnsi"/>
          <w:b/>
          <w:bCs/>
          <w:color w:val="810033"/>
          <w:sz w:val="20"/>
          <w:szCs w:val="20"/>
        </w:rPr>
        <w:t xml:space="preserve"> of WMI application form (page 1):</w:t>
      </w:r>
    </w:p>
    <w:p w14:paraId="1AB55EBB" w14:textId="77777777" w:rsidR="004C0DFD" w:rsidRPr="00C65A85" w:rsidRDefault="004C0DFD" w:rsidP="004C0DFD">
      <w:pPr>
        <w:pStyle w:val="ListParagraph"/>
        <w:numPr>
          <w:ilvl w:val="0"/>
          <w:numId w:val="3"/>
        </w:numPr>
        <w:jc w:val="both"/>
        <w:rPr>
          <w:rFonts w:ascii="Priva Pro Three" w:hAnsi="Priva Pro Three" w:cstheme="minorHAnsi"/>
          <w:sz w:val="20"/>
          <w:szCs w:val="20"/>
        </w:rPr>
      </w:pPr>
      <w:r w:rsidRPr="00C65A85">
        <w:rPr>
          <w:rFonts w:ascii="Priva Pro Three" w:hAnsi="Priva Pro Three" w:cstheme="minorHAnsi"/>
          <w:sz w:val="20"/>
          <w:szCs w:val="20"/>
        </w:rPr>
        <w:t>For each category of vehicle select</w:t>
      </w:r>
      <w:r w:rsidR="00A85D34" w:rsidRPr="00C65A85">
        <w:rPr>
          <w:rFonts w:ascii="Priva Pro Three" w:hAnsi="Priva Pro Three" w:cstheme="minorHAnsi"/>
          <w:sz w:val="20"/>
          <w:szCs w:val="20"/>
        </w:rPr>
        <w:t>ed</w:t>
      </w:r>
      <w:r w:rsidRPr="00C65A85">
        <w:rPr>
          <w:rFonts w:ascii="Priva Pro Three" w:hAnsi="Priva Pro Three" w:cstheme="minorHAnsi"/>
          <w:sz w:val="20"/>
          <w:szCs w:val="20"/>
        </w:rPr>
        <w:t xml:space="preserve"> in section</w:t>
      </w:r>
      <w:r w:rsidR="00E172E6" w:rsidRPr="00C65A85">
        <w:rPr>
          <w:rFonts w:ascii="Priva Pro Three" w:hAnsi="Priva Pro Three" w:cstheme="minorHAnsi"/>
          <w:sz w:val="20"/>
          <w:szCs w:val="20"/>
        </w:rPr>
        <w:t xml:space="preserve"> </w:t>
      </w:r>
      <w:r w:rsidR="00A85D34" w:rsidRPr="00C65A85">
        <w:rPr>
          <w:rFonts w:ascii="Priva Pro Three" w:hAnsi="Priva Pro Three" w:cstheme="minorHAnsi"/>
          <w:sz w:val="20"/>
          <w:szCs w:val="20"/>
        </w:rPr>
        <w:t>2</w:t>
      </w:r>
      <w:r w:rsidRPr="00C65A85">
        <w:rPr>
          <w:rFonts w:ascii="Priva Pro Three" w:hAnsi="Priva Pro Three" w:cstheme="minorHAnsi"/>
          <w:sz w:val="20"/>
          <w:szCs w:val="20"/>
        </w:rPr>
        <w:t xml:space="preserve">, a full technical description (drawings, dimensional </w:t>
      </w:r>
      <w:r w:rsidR="00FA2D77" w:rsidRPr="00C65A85">
        <w:rPr>
          <w:rFonts w:ascii="Priva Pro Three" w:hAnsi="Priva Pro Three" w:cstheme="minorHAnsi"/>
          <w:sz w:val="20"/>
          <w:szCs w:val="20"/>
        </w:rPr>
        <w:t xml:space="preserve">data </w:t>
      </w:r>
      <w:r w:rsidRPr="00C65A85">
        <w:rPr>
          <w:rFonts w:ascii="Priva Pro Three" w:hAnsi="Priva Pro Three" w:cstheme="minorHAnsi"/>
          <w:sz w:val="20"/>
          <w:szCs w:val="20"/>
        </w:rPr>
        <w:t>and weights, photos of vehicle etc) are required to submitted with WMI application</w:t>
      </w:r>
    </w:p>
    <w:p w14:paraId="3AFFF3A4" w14:textId="77777777" w:rsidR="004C0DFD" w:rsidRPr="00C65A85" w:rsidRDefault="004C0DFD" w:rsidP="008366A9">
      <w:pPr>
        <w:pStyle w:val="ListParagraph"/>
        <w:numPr>
          <w:ilvl w:val="0"/>
          <w:numId w:val="3"/>
        </w:numPr>
        <w:jc w:val="both"/>
        <w:rPr>
          <w:rFonts w:ascii="Priva Pro Three" w:hAnsi="Priva Pro Three" w:cstheme="minorHAnsi"/>
          <w:sz w:val="20"/>
          <w:szCs w:val="20"/>
        </w:rPr>
      </w:pPr>
      <w:r w:rsidRPr="00C65A85">
        <w:rPr>
          <w:rFonts w:ascii="Priva Pro Three" w:hAnsi="Priva Pro Three" w:cstheme="minorHAnsi"/>
          <w:sz w:val="20"/>
          <w:szCs w:val="20"/>
        </w:rPr>
        <w:t>Quality control procedure: A copy of the procedure for the control, issuing and recording of VIN's e.g. so that the year code is changed for each production year, to record serial numbers and ensure that no two vehicles are assigned the same VIN,</w:t>
      </w:r>
      <w:r w:rsidR="00EB1C68" w:rsidRPr="00C65A85">
        <w:rPr>
          <w:rFonts w:ascii="Priva Pro Three" w:hAnsi="Priva Pro Three" w:cstheme="minorHAnsi"/>
          <w:sz w:val="20"/>
          <w:szCs w:val="20"/>
        </w:rPr>
        <w:t xml:space="preserve"> Plating and marking VIN on vehicle,</w:t>
      </w:r>
      <w:r w:rsidRPr="00C65A85">
        <w:rPr>
          <w:rFonts w:ascii="Priva Pro Three" w:hAnsi="Priva Pro Three" w:cstheme="minorHAnsi"/>
          <w:sz w:val="20"/>
          <w:szCs w:val="20"/>
        </w:rPr>
        <w:t xml:space="preserve"> what process is in place to deal with the same VIN allocated to two vehicles,</w:t>
      </w:r>
      <w:r w:rsidR="00FA2D77" w:rsidRPr="00C65A85">
        <w:rPr>
          <w:rFonts w:ascii="Priva Pro Three" w:hAnsi="Priva Pro Three" w:cstheme="minorHAnsi"/>
          <w:sz w:val="20"/>
          <w:szCs w:val="20"/>
        </w:rPr>
        <w:t xml:space="preserve"> </w:t>
      </w:r>
      <w:r w:rsidRPr="00C65A85">
        <w:rPr>
          <w:rFonts w:ascii="Priva Pro Three" w:hAnsi="Priva Pro Three" w:cstheme="minorHAnsi"/>
          <w:sz w:val="20"/>
          <w:szCs w:val="20"/>
        </w:rPr>
        <w:t>who issues and assigns the VIN</w:t>
      </w:r>
      <w:r w:rsidR="00FA2D77" w:rsidRPr="00C65A85">
        <w:rPr>
          <w:rFonts w:ascii="Priva Pro Three" w:hAnsi="Priva Pro Three" w:cstheme="minorHAnsi"/>
          <w:sz w:val="20"/>
          <w:szCs w:val="20"/>
        </w:rPr>
        <w:t xml:space="preserve"> etc</w:t>
      </w:r>
      <w:r w:rsidRPr="00C65A85">
        <w:rPr>
          <w:rFonts w:ascii="Priva Pro Three" w:hAnsi="Priva Pro Three" w:cstheme="minorHAnsi"/>
          <w:sz w:val="20"/>
          <w:szCs w:val="20"/>
        </w:rPr>
        <w:t>.</w:t>
      </w:r>
      <w:r w:rsidR="00A85D34" w:rsidRPr="00C65A85">
        <w:rPr>
          <w:rFonts w:ascii="Priva Pro Three" w:hAnsi="Priva Pro Three" w:cstheme="minorHAnsi"/>
          <w:sz w:val="20"/>
          <w:szCs w:val="20"/>
        </w:rPr>
        <w:t xml:space="preserve"> </w:t>
      </w:r>
      <w:r w:rsidR="005772E3" w:rsidRPr="00C65A85">
        <w:rPr>
          <w:rFonts w:ascii="Priva Pro Three" w:hAnsi="Priva Pro Three" w:cstheme="minorHAnsi"/>
          <w:sz w:val="20"/>
          <w:szCs w:val="20"/>
        </w:rPr>
        <w:t>Procedure needs</w:t>
      </w:r>
      <w:r w:rsidR="00A85D34" w:rsidRPr="00C65A85">
        <w:rPr>
          <w:rFonts w:ascii="Priva Pro Three" w:hAnsi="Priva Pro Three" w:cstheme="minorHAnsi"/>
          <w:sz w:val="20"/>
          <w:szCs w:val="20"/>
        </w:rPr>
        <w:t xml:space="preserve"> to be implemented into companies existing quality management system</w:t>
      </w:r>
    </w:p>
    <w:p w14:paraId="0832ADE7" w14:textId="77777777" w:rsidR="00FA2D77" w:rsidRPr="00C65A85" w:rsidRDefault="00FA2D77" w:rsidP="005772E3">
      <w:pPr>
        <w:pStyle w:val="ListParagraph"/>
        <w:numPr>
          <w:ilvl w:val="0"/>
          <w:numId w:val="3"/>
        </w:numPr>
        <w:jc w:val="both"/>
        <w:rPr>
          <w:rFonts w:ascii="Priva Pro Three" w:hAnsi="Priva Pro Three" w:cstheme="minorHAnsi"/>
          <w:sz w:val="20"/>
          <w:szCs w:val="20"/>
        </w:rPr>
      </w:pPr>
      <w:r w:rsidRPr="00C65A85">
        <w:rPr>
          <w:rFonts w:ascii="Priva Pro Three" w:hAnsi="Priva Pro Three" w:cstheme="minorHAnsi"/>
          <w:sz w:val="20"/>
          <w:szCs w:val="20"/>
        </w:rPr>
        <w:t>Break down of intended VIN structure/Plate template: A sample</w:t>
      </w:r>
      <w:r w:rsidR="005772E3" w:rsidRPr="00C65A85">
        <w:rPr>
          <w:rFonts w:ascii="Priva Pro Three" w:hAnsi="Priva Pro Three" w:cstheme="minorHAnsi"/>
          <w:sz w:val="20"/>
          <w:szCs w:val="20"/>
        </w:rPr>
        <w:t xml:space="preserve"> </w:t>
      </w:r>
      <w:r w:rsidR="00EB1C68" w:rsidRPr="00C65A85">
        <w:rPr>
          <w:rFonts w:ascii="Priva Pro Three" w:hAnsi="Priva Pro Three" w:cstheme="minorHAnsi"/>
          <w:sz w:val="20"/>
          <w:szCs w:val="20"/>
        </w:rPr>
        <w:t>outlining</w:t>
      </w:r>
      <w:r w:rsidRPr="00C65A85">
        <w:rPr>
          <w:rFonts w:ascii="Priva Pro Three" w:hAnsi="Priva Pro Three" w:cstheme="minorHAnsi"/>
          <w:sz w:val="20"/>
          <w:szCs w:val="20"/>
        </w:rPr>
        <w:t xml:space="preserve"> how the VIN shall be structured and the meaning of characters assigned</w:t>
      </w:r>
      <w:r w:rsidR="00EB1C68" w:rsidRPr="00C65A85">
        <w:rPr>
          <w:rFonts w:ascii="Priva Pro Three" w:hAnsi="Priva Pro Three" w:cstheme="minorHAnsi"/>
          <w:sz w:val="20"/>
          <w:szCs w:val="20"/>
        </w:rPr>
        <w:t>. A template of the plate to be fitted (dimensional drawing for plate size and characters on plate)</w:t>
      </w:r>
    </w:p>
    <w:p w14:paraId="1B4629CC" w14:textId="77777777" w:rsidR="0094306C" w:rsidRPr="00C65A85" w:rsidRDefault="0094306C" w:rsidP="0094306C">
      <w:pPr>
        <w:jc w:val="both"/>
        <w:rPr>
          <w:rFonts w:ascii="Priva Pro Three" w:hAnsi="Priva Pro Three" w:cstheme="minorHAnsi"/>
          <w:b/>
          <w:bCs/>
          <w:color w:val="810033"/>
          <w:sz w:val="20"/>
          <w:szCs w:val="20"/>
        </w:rPr>
      </w:pPr>
      <w:r w:rsidRPr="00C65A85">
        <w:rPr>
          <w:rFonts w:ascii="Priva Pro Three" w:hAnsi="Priva Pro Three" w:cstheme="minorHAnsi"/>
          <w:b/>
          <w:bCs/>
          <w:color w:val="810033"/>
          <w:sz w:val="20"/>
          <w:szCs w:val="20"/>
        </w:rPr>
        <w:t>Explanatory note for section</w:t>
      </w:r>
      <w:r w:rsidR="004C0DFD" w:rsidRPr="00C65A85">
        <w:rPr>
          <w:rFonts w:ascii="Priva Pro Three" w:hAnsi="Priva Pro Three" w:cstheme="minorHAnsi"/>
          <w:b/>
          <w:bCs/>
          <w:color w:val="810033"/>
          <w:sz w:val="20"/>
          <w:szCs w:val="20"/>
        </w:rPr>
        <w:t xml:space="preserve"> </w:t>
      </w:r>
      <w:r w:rsidRPr="00C65A85">
        <w:rPr>
          <w:rFonts w:ascii="Priva Pro Three" w:hAnsi="Priva Pro Three" w:cstheme="minorHAnsi"/>
          <w:b/>
          <w:bCs/>
          <w:color w:val="810033"/>
          <w:sz w:val="20"/>
          <w:szCs w:val="20"/>
        </w:rPr>
        <w:t>4</w:t>
      </w:r>
      <w:r w:rsidR="004C0DFD" w:rsidRPr="00C65A85">
        <w:rPr>
          <w:rFonts w:ascii="Priva Pro Three" w:hAnsi="Priva Pro Three" w:cstheme="minorHAnsi"/>
          <w:b/>
          <w:bCs/>
          <w:color w:val="810033"/>
          <w:sz w:val="20"/>
          <w:szCs w:val="20"/>
        </w:rPr>
        <w:t xml:space="preserve"> of WMI application form (page 1)</w:t>
      </w:r>
    </w:p>
    <w:p w14:paraId="6DBE3765" w14:textId="77777777" w:rsidR="0094306C" w:rsidRPr="00C65A85" w:rsidRDefault="00FA2D77" w:rsidP="0094306C">
      <w:pPr>
        <w:jc w:val="both"/>
        <w:rPr>
          <w:rFonts w:ascii="Priva Pro Three" w:hAnsi="Priva Pro Three" w:cstheme="minorHAnsi"/>
          <w:sz w:val="20"/>
          <w:szCs w:val="20"/>
        </w:rPr>
      </w:pPr>
      <w:r w:rsidRPr="00C65A85">
        <w:rPr>
          <w:rFonts w:ascii="Priva Pro Three" w:hAnsi="Priva Pro Three" w:cstheme="minorHAnsi"/>
          <w:sz w:val="20"/>
          <w:szCs w:val="20"/>
        </w:rPr>
        <w:t>NSAI shall assign the WMI in one part, or two, depending on the annual number of units produced annually.</w:t>
      </w:r>
      <w:r w:rsidR="00EB1C68" w:rsidRPr="00C65A85">
        <w:rPr>
          <w:rFonts w:ascii="Priva Pro Three" w:hAnsi="Priva Pro Three" w:cstheme="minorHAnsi"/>
          <w:sz w:val="20"/>
          <w:szCs w:val="20"/>
        </w:rPr>
        <w:t xml:space="preserve"> </w:t>
      </w:r>
      <w:r w:rsidRPr="00C65A85">
        <w:rPr>
          <w:rFonts w:ascii="Priva Pro Three" w:hAnsi="Priva Pro Three" w:cstheme="minorHAnsi"/>
          <w:sz w:val="20"/>
          <w:szCs w:val="20"/>
        </w:rPr>
        <w:t xml:space="preserve">Completed forms and attachments can be submitted electronically or </w:t>
      </w:r>
      <w:r w:rsidR="00E172E6" w:rsidRPr="00C65A85">
        <w:rPr>
          <w:rFonts w:ascii="Priva Pro Three" w:hAnsi="Priva Pro Three" w:cstheme="minorHAnsi"/>
          <w:sz w:val="20"/>
          <w:szCs w:val="20"/>
        </w:rPr>
        <w:t xml:space="preserve">standard </w:t>
      </w:r>
      <w:r w:rsidRPr="00C65A85">
        <w:rPr>
          <w:rFonts w:ascii="Priva Pro Three" w:hAnsi="Priva Pro Three" w:cstheme="minorHAnsi"/>
          <w:sz w:val="20"/>
          <w:szCs w:val="20"/>
        </w:rPr>
        <w:t>mail to</w:t>
      </w:r>
      <w:r w:rsidR="00E172E6" w:rsidRPr="00C65A85">
        <w:rPr>
          <w:rFonts w:ascii="Priva Pro Three" w:hAnsi="Priva Pro Three" w:cstheme="minorHAnsi"/>
          <w:sz w:val="20"/>
          <w:szCs w:val="20"/>
        </w:rPr>
        <w:t xml:space="preserve"> WMI submission address detail as on NSAI website</w:t>
      </w:r>
      <w:r w:rsidR="00EB1C68" w:rsidRPr="00C65A85">
        <w:rPr>
          <w:rFonts w:ascii="Priva Pro Three" w:hAnsi="Priva Pro Three" w:cstheme="minorHAnsi"/>
          <w:sz w:val="20"/>
          <w:szCs w:val="20"/>
        </w:rPr>
        <w:t>.</w:t>
      </w:r>
      <w:r w:rsidR="005772E3" w:rsidRPr="00C65A85">
        <w:rPr>
          <w:rFonts w:ascii="Priva Pro Three" w:hAnsi="Priva Pro Three" w:cstheme="minorHAnsi"/>
          <w:sz w:val="20"/>
          <w:szCs w:val="20"/>
        </w:rPr>
        <w:t xml:space="preserve"> </w:t>
      </w:r>
    </w:p>
    <w:p w14:paraId="3560180D" w14:textId="77777777" w:rsidR="00EB1C68" w:rsidRPr="00C65A85" w:rsidRDefault="00EB1C68" w:rsidP="0094306C">
      <w:pPr>
        <w:jc w:val="both"/>
        <w:rPr>
          <w:rFonts w:ascii="Priva Pro Three" w:hAnsi="Priva Pro Three" w:cstheme="minorHAnsi"/>
          <w:sz w:val="20"/>
          <w:szCs w:val="20"/>
        </w:rPr>
      </w:pPr>
      <w:r w:rsidRPr="00C65A85">
        <w:rPr>
          <w:rFonts w:ascii="Priva Pro Three" w:hAnsi="Priva Pro Three" w:cstheme="minorHAnsi"/>
          <w:sz w:val="20"/>
          <w:szCs w:val="20"/>
        </w:rPr>
        <w:t xml:space="preserve">Referenced standards above: WMI ISO </w:t>
      </w:r>
      <w:r w:rsidR="005772E3" w:rsidRPr="00C65A85">
        <w:rPr>
          <w:rFonts w:ascii="Priva Pro Three" w:hAnsi="Priva Pro Three" w:cstheme="minorHAnsi"/>
          <w:sz w:val="20"/>
          <w:szCs w:val="20"/>
        </w:rPr>
        <w:t>3780 and</w:t>
      </w:r>
      <w:r w:rsidRPr="00C65A85">
        <w:rPr>
          <w:rFonts w:ascii="Priva Pro Three" w:hAnsi="Priva Pro Three" w:cstheme="minorHAnsi"/>
          <w:sz w:val="20"/>
          <w:szCs w:val="20"/>
        </w:rPr>
        <w:t xml:space="preserve"> VIN ISO 3779 can be sourced</w:t>
      </w:r>
      <w:r w:rsidR="005772E3" w:rsidRPr="00C65A85">
        <w:rPr>
          <w:rFonts w:ascii="Priva Pro Three" w:hAnsi="Priva Pro Three" w:cstheme="minorHAnsi"/>
          <w:sz w:val="20"/>
          <w:szCs w:val="20"/>
        </w:rPr>
        <w:t xml:space="preserve"> and purchased</w:t>
      </w:r>
      <w:r w:rsidRPr="00C65A85">
        <w:rPr>
          <w:rFonts w:ascii="Priva Pro Three" w:hAnsi="Priva Pro Three" w:cstheme="minorHAnsi"/>
          <w:sz w:val="20"/>
          <w:szCs w:val="20"/>
        </w:rPr>
        <w:t xml:space="preserve"> at www.nsai.ie/standards</w:t>
      </w:r>
    </w:p>
    <w:sectPr w:rsidR="00EB1C68" w:rsidRPr="00C65A85" w:rsidSect="0029338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709" w:left="1440" w:header="708"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2B600D" w14:textId="77777777" w:rsidR="004B1DAF" w:rsidRDefault="004B1DAF" w:rsidP="009E3C52">
      <w:pPr>
        <w:spacing w:after="0" w:line="240" w:lineRule="auto"/>
      </w:pPr>
      <w:r>
        <w:separator/>
      </w:r>
    </w:p>
  </w:endnote>
  <w:endnote w:type="continuationSeparator" w:id="0">
    <w:p w14:paraId="5F50E41C" w14:textId="77777777" w:rsidR="004B1DAF" w:rsidRDefault="004B1DAF" w:rsidP="009E3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riva Pro Three">
    <w:panose1 w:val="02000503040000020004"/>
    <w:charset w:val="00"/>
    <w:family w:val="auto"/>
    <w:pitch w:val="variable"/>
    <w:sig w:usb0="A00002AF" w:usb1="5000205B"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Bold">
    <w:panose1 w:val="020B080403050404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F8796" w14:textId="77777777" w:rsidR="00716428" w:rsidRDefault="007164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491"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9"/>
      <w:gridCol w:w="5552"/>
    </w:tblGrid>
    <w:tr w:rsidR="00716428" w14:paraId="292746D8" w14:textId="77777777" w:rsidTr="00716428">
      <w:tc>
        <w:tcPr>
          <w:tcW w:w="4939" w:type="dxa"/>
        </w:tcPr>
        <w:p w14:paraId="0C9E7A55" w14:textId="77777777" w:rsidR="00716428" w:rsidRPr="00716428" w:rsidRDefault="00716428" w:rsidP="00716428">
          <w:pPr>
            <w:pStyle w:val="Footer"/>
            <w:rPr>
              <w:rFonts w:ascii="Priva Pro Three" w:hAnsi="Priva Pro Three"/>
              <w:sz w:val="16"/>
              <w:szCs w:val="16"/>
            </w:rPr>
          </w:pPr>
          <w:r w:rsidRPr="00716428">
            <w:rPr>
              <w:rFonts w:ascii="Priva Pro Three" w:hAnsi="Priva Pro Three"/>
              <w:sz w:val="16"/>
              <w:szCs w:val="16"/>
            </w:rPr>
            <w:t>AD-82-01 Rev 1</w:t>
          </w:r>
        </w:p>
      </w:tc>
      <w:tc>
        <w:tcPr>
          <w:tcW w:w="5552" w:type="dxa"/>
        </w:tcPr>
        <w:p w14:paraId="36C7C6ED" w14:textId="77777777" w:rsidR="00716428" w:rsidRPr="00716428" w:rsidRDefault="00716428" w:rsidP="00716428">
          <w:pPr>
            <w:pStyle w:val="Footer"/>
            <w:jc w:val="right"/>
            <w:rPr>
              <w:rFonts w:ascii="Priva Pro Three" w:hAnsi="Priva Pro Three"/>
              <w:sz w:val="16"/>
              <w:szCs w:val="16"/>
            </w:rPr>
          </w:pPr>
          <w:r w:rsidRPr="00716428">
            <w:rPr>
              <w:rFonts w:ascii="Priva Pro Three" w:hAnsi="Priva Pro Three"/>
              <w:sz w:val="16"/>
              <w:szCs w:val="16"/>
            </w:rPr>
            <w:t xml:space="preserve">Page </w:t>
          </w:r>
          <w:sdt>
            <w:sdtPr>
              <w:rPr>
                <w:rFonts w:ascii="Priva Pro Three" w:hAnsi="Priva Pro Three"/>
                <w:sz w:val="16"/>
                <w:szCs w:val="16"/>
              </w:rPr>
              <w:id w:val="207230170"/>
              <w:docPartObj>
                <w:docPartGallery w:val="Page Numbers (Bottom of Page)"/>
                <w:docPartUnique/>
              </w:docPartObj>
            </w:sdtPr>
            <w:sdtEndPr>
              <w:rPr>
                <w:noProof/>
              </w:rPr>
            </w:sdtEndPr>
            <w:sdtContent>
              <w:r w:rsidRPr="00716428">
                <w:rPr>
                  <w:rFonts w:ascii="Priva Pro Three" w:hAnsi="Priva Pro Three"/>
                  <w:sz w:val="16"/>
                  <w:szCs w:val="16"/>
                </w:rPr>
                <w:fldChar w:fldCharType="begin"/>
              </w:r>
              <w:r w:rsidRPr="00716428">
                <w:rPr>
                  <w:rFonts w:ascii="Priva Pro Three" w:hAnsi="Priva Pro Three"/>
                  <w:sz w:val="16"/>
                  <w:szCs w:val="16"/>
                </w:rPr>
                <w:instrText xml:space="preserve"> PAGE   \* MERGEFORMAT </w:instrText>
              </w:r>
              <w:r w:rsidRPr="00716428">
                <w:rPr>
                  <w:rFonts w:ascii="Priva Pro Three" w:hAnsi="Priva Pro Three"/>
                  <w:sz w:val="16"/>
                  <w:szCs w:val="16"/>
                </w:rPr>
                <w:fldChar w:fldCharType="separate"/>
              </w:r>
              <w:r w:rsidRPr="00716428">
                <w:rPr>
                  <w:rFonts w:ascii="Priva Pro Three" w:hAnsi="Priva Pro Three"/>
                  <w:sz w:val="16"/>
                  <w:szCs w:val="16"/>
                </w:rPr>
                <w:t>1</w:t>
              </w:r>
              <w:r w:rsidRPr="00716428">
                <w:rPr>
                  <w:rFonts w:ascii="Priva Pro Three" w:hAnsi="Priva Pro Three"/>
                  <w:noProof/>
                  <w:sz w:val="16"/>
                  <w:szCs w:val="16"/>
                </w:rPr>
                <w:fldChar w:fldCharType="end"/>
              </w:r>
              <w:r w:rsidRPr="00716428">
                <w:rPr>
                  <w:rFonts w:ascii="Priva Pro Three" w:hAnsi="Priva Pro Three"/>
                  <w:noProof/>
                  <w:sz w:val="16"/>
                  <w:szCs w:val="16"/>
                </w:rPr>
                <w:t xml:space="preserve"> of 2</w:t>
              </w:r>
            </w:sdtContent>
          </w:sdt>
        </w:p>
      </w:tc>
    </w:tr>
  </w:tbl>
  <w:p w14:paraId="62D590A7" w14:textId="77777777" w:rsidR="00887C9D" w:rsidRDefault="00887C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7BC8E" w14:textId="77777777" w:rsidR="00716428" w:rsidRDefault="007164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585A8E" w14:textId="77777777" w:rsidR="004B1DAF" w:rsidRDefault="004B1DAF" w:rsidP="009E3C52">
      <w:pPr>
        <w:spacing w:after="0" w:line="240" w:lineRule="auto"/>
      </w:pPr>
      <w:r>
        <w:separator/>
      </w:r>
    </w:p>
  </w:footnote>
  <w:footnote w:type="continuationSeparator" w:id="0">
    <w:p w14:paraId="7E10B6AD" w14:textId="77777777" w:rsidR="004B1DAF" w:rsidRDefault="004B1DAF" w:rsidP="009E3C52">
      <w:pPr>
        <w:spacing w:after="0" w:line="240" w:lineRule="auto"/>
      </w:pPr>
      <w:r>
        <w:continuationSeparator/>
      </w:r>
    </w:p>
  </w:footnote>
  <w:footnote w:id="1">
    <w:p w14:paraId="47B29C02" w14:textId="77777777" w:rsidR="00293381" w:rsidRDefault="00293381">
      <w:pPr>
        <w:pStyle w:val="FootnoteText"/>
      </w:pPr>
      <w:r>
        <w:rPr>
          <w:rStyle w:val="FootnoteReference"/>
        </w:rPr>
        <w:footnoteRef/>
      </w:r>
      <w:r>
        <w:t xml:space="preserve"> Strike out whichever is not </w:t>
      </w:r>
      <w:r w:rsidR="00852EAB">
        <w:t>relevant as shall have a bearing on the structure of WMI assigned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87E36" w14:textId="77777777" w:rsidR="00716428" w:rsidRDefault="007164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490" w:type="dxa"/>
      <w:tblInd w:w="-459" w:type="dxa"/>
      <w:tblLook w:val="04A0" w:firstRow="1" w:lastRow="0" w:firstColumn="1" w:lastColumn="0" w:noHBand="0" w:noVBand="1"/>
    </w:tblPr>
    <w:tblGrid>
      <w:gridCol w:w="2552"/>
      <w:gridCol w:w="7938"/>
    </w:tblGrid>
    <w:tr w:rsidR="00887C9D" w:rsidRPr="00887C9D" w14:paraId="44DD3B3A" w14:textId="77777777" w:rsidTr="00EE1F64">
      <w:tc>
        <w:tcPr>
          <w:tcW w:w="2552" w:type="dxa"/>
        </w:tcPr>
        <w:p w14:paraId="39A3E6B5" w14:textId="77777777" w:rsidR="00887C9D" w:rsidRPr="00887C9D" w:rsidRDefault="00887C9D" w:rsidP="00887C9D">
          <w:pPr>
            <w:tabs>
              <w:tab w:val="center" w:pos="4680"/>
              <w:tab w:val="right" w:pos="9360"/>
            </w:tabs>
            <w:rPr>
              <w:rFonts w:ascii="Tahoma" w:hAnsi="Tahoma"/>
              <w:sz w:val="16"/>
              <w:szCs w:val="24"/>
            </w:rPr>
          </w:pPr>
          <w:r w:rsidRPr="00887C9D">
            <w:rPr>
              <w:rFonts w:ascii="Tahoma" w:hAnsi="Tahoma"/>
              <w:noProof/>
              <w:sz w:val="16"/>
              <w:szCs w:val="24"/>
            </w:rPr>
            <w:drawing>
              <wp:inline distT="0" distB="0" distL="0" distR="0" wp14:anchorId="7596FC1B" wp14:editId="3C529889">
                <wp:extent cx="1295400" cy="532012"/>
                <wp:effectExtent l="0" t="0" r="0"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7970" cy="533068"/>
                        </a:xfrm>
                        <a:prstGeom prst="rect">
                          <a:avLst/>
                        </a:prstGeom>
                        <a:noFill/>
                      </pic:spPr>
                    </pic:pic>
                  </a:graphicData>
                </a:graphic>
              </wp:inline>
            </w:drawing>
          </w:r>
        </w:p>
      </w:tc>
      <w:tc>
        <w:tcPr>
          <w:tcW w:w="7938" w:type="dxa"/>
          <w:vAlign w:val="center"/>
        </w:tcPr>
        <w:p w14:paraId="5FD68C9D" w14:textId="77777777" w:rsidR="00887C9D" w:rsidRPr="00887C9D" w:rsidRDefault="00887C9D" w:rsidP="00887C9D">
          <w:pPr>
            <w:tabs>
              <w:tab w:val="center" w:pos="4680"/>
              <w:tab w:val="right" w:pos="9360"/>
            </w:tabs>
            <w:jc w:val="center"/>
            <w:rPr>
              <w:rFonts w:ascii="Verdana Bold" w:hAnsi="Verdana Bold"/>
              <w:b/>
              <w:caps/>
            </w:rPr>
          </w:pPr>
          <w:r w:rsidRPr="00887C9D">
            <w:rPr>
              <w:rFonts w:ascii="Verdana Bold" w:hAnsi="Verdana Bold"/>
              <w:b/>
              <w:caps/>
            </w:rPr>
            <w:t>Application for world manufacturer identifier (WMI)</w:t>
          </w:r>
        </w:p>
      </w:tc>
    </w:tr>
  </w:tbl>
  <w:p w14:paraId="7635F1E4" w14:textId="77777777" w:rsidR="009E3C52" w:rsidRDefault="009E3C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FE980" w14:textId="77777777" w:rsidR="00716428" w:rsidRDefault="007164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B6310"/>
    <w:multiLevelType w:val="multilevel"/>
    <w:tmpl w:val="5BF63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FCF64E6"/>
    <w:multiLevelType w:val="hybridMultilevel"/>
    <w:tmpl w:val="26C6BF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5814AE2"/>
    <w:multiLevelType w:val="hybridMultilevel"/>
    <w:tmpl w:val="7A4C19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64653CBF"/>
    <w:multiLevelType w:val="multilevel"/>
    <w:tmpl w:val="3946B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96A"/>
    <w:rsid w:val="00090931"/>
    <w:rsid w:val="000D7C70"/>
    <w:rsid w:val="00293381"/>
    <w:rsid w:val="003D2D90"/>
    <w:rsid w:val="004B1DAF"/>
    <w:rsid w:val="004C0DFD"/>
    <w:rsid w:val="005772E3"/>
    <w:rsid w:val="006051D9"/>
    <w:rsid w:val="00620D0A"/>
    <w:rsid w:val="00716428"/>
    <w:rsid w:val="00852EAB"/>
    <w:rsid w:val="00866080"/>
    <w:rsid w:val="00887C9D"/>
    <w:rsid w:val="0094306C"/>
    <w:rsid w:val="009C0B2A"/>
    <w:rsid w:val="009E3C52"/>
    <w:rsid w:val="00A85D34"/>
    <w:rsid w:val="00AF5120"/>
    <w:rsid w:val="00AF5982"/>
    <w:rsid w:val="00BB096A"/>
    <w:rsid w:val="00BC0A83"/>
    <w:rsid w:val="00C20473"/>
    <w:rsid w:val="00C57070"/>
    <w:rsid w:val="00C65A85"/>
    <w:rsid w:val="00D31832"/>
    <w:rsid w:val="00D94C75"/>
    <w:rsid w:val="00DF4F4E"/>
    <w:rsid w:val="00E172E6"/>
    <w:rsid w:val="00E17375"/>
    <w:rsid w:val="00EB1C68"/>
    <w:rsid w:val="00FA1EE3"/>
    <w:rsid w:val="00FA2D77"/>
    <w:rsid w:val="00FB363E"/>
    <w:rsid w:val="00FD28D8"/>
    <w:rsid w:val="00FE4AB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CA2223"/>
  <w15:chartTrackingRefBased/>
  <w15:docId w15:val="{F3F61A60-2C5E-47A1-B067-DFF33A42C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3C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3C52"/>
  </w:style>
  <w:style w:type="paragraph" w:styleId="Footer">
    <w:name w:val="footer"/>
    <w:basedOn w:val="Normal"/>
    <w:link w:val="FooterChar"/>
    <w:uiPriority w:val="99"/>
    <w:unhideWhenUsed/>
    <w:rsid w:val="009E3C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3C52"/>
  </w:style>
  <w:style w:type="table" w:styleId="TableGrid">
    <w:name w:val="Table Grid"/>
    <w:basedOn w:val="TableNormal"/>
    <w:uiPriority w:val="59"/>
    <w:rsid w:val="00887C9D"/>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F5120"/>
    <w:rPr>
      <w:b/>
      <w:bCs/>
    </w:rPr>
  </w:style>
  <w:style w:type="paragraph" w:styleId="FootnoteText">
    <w:name w:val="footnote text"/>
    <w:basedOn w:val="Normal"/>
    <w:link w:val="FootnoteTextChar"/>
    <w:uiPriority w:val="99"/>
    <w:semiHidden/>
    <w:unhideWhenUsed/>
    <w:rsid w:val="002933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3381"/>
    <w:rPr>
      <w:sz w:val="20"/>
      <w:szCs w:val="20"/>
    </w:rPr>
  </w:style>
  <w:style w:type="character" w:styleId="FootnoteReference">
    <w:name w:val="footnote reference"/>
    <w:basedOn w:val="DefaultParagraphFont"/>
    <w:uiPriority w:val="99"/>
    <w:semiHidden/>
    <w:unhideWhenUsed/>
    <w:rsid w:val="00293381"/>
    <w:rPr>
      <w:vertAlign w:val="superscript"/>
    </w:rPr>
  </w:style>
  <w:style w:type="paragraph" w:styleId="ListParagraph">
    <w:name w:val="List Paragraph"/>
    <w:basedOn w:val="Normal"/>
    <w:uiPriority w:val="34"/>
    <w:qFormat/>
    <w:rsid w:val="008660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4285256">
      <w:bodyDiv w:val="1"/>
      <w:marLeft w:val="0"/>
      <w:marRight w:val="0"/>
      <w:marTop w:val="0"/>
      <w:marBottom w:val="0"/>
      <w:divBdr>
        <w:top w:val="none" w:sz="0" w:space="0" w:color="auto"/>
        <w:left w:val="none" w:sz="0" w:space="0" w:color="auto"/>
        <w:bottom w:val="none" w:sz="0" w:space="0" w:color="auto"/>
        <w:right w:val="none" w:sz="0" w:space="0" w:color="auto"/>
      </w:divBdr>
    </w:div>
    <w:div w:id="197856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loods\AppData\Local\Temp\2d74b3e8-9a3a-4986-90a8-1ee16ae5618e\AD-82-01%20Rev%201%20%20WMI%20application%20form%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8C644-9E44-4A78-8886-7855ECFB7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AD-82-01 Rev 1  WMI application form </Template>
  <TotalTime>1</TotalTime>
  <Pages>2</Pages>
  <Words>800</Words>
  <Characters>4565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Flood</dc:creator>
  <cp:keywords/>
  <dc:description/>
  <cp:lastModifiedBy>Stephanie Flood</cp:lastModifiedBy>
  <cp:revision>1</cp:revision>
  <dcterms:created xsi:type="dcterms:W3CDTF">2020-08-17T14:11:00Z</dcterms:created>
  <dcterms:modified xsi:type="dcterms:W3CDTF">2020-08-17T14:12:00Z</dcterms:modified>
</cp:coreProperties>
</file>