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0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1975"/>
        <w:gridCol w:w="992"/>
        <w:gridCol w:w="101"/>
        <w:gridCol w:w="438"/>
        <w:gridCol w:w="542"/>
        <w:gridCol w:w="519"/>
        <w:gridCol w:w="23"/>
        <w:gridCol w:w="538"/>
        <w:gridCol w:w="44"/>
        <w:gridCol w:w="347"/>
        <w:gridCol w:w="121"/>
        <w:gridCol w:w="1013"/>
        <w:gridCol w:w="567"/>
        <w:gridCol w:w="2613"/>
        <w:gridCol w:w="514"/>
        <w:gridCol w:w="683"/>
      </w:tblGrid>
      <w:tr w:rsidR="007E160A" w:rsidRPr="00523904" w14:paraId="52934590" w14:textId="77777777" w:rsidTr="000F6D10">
        <w:trPr>
          <w:trHeight w:val="991"/>
        </w:trPr>
        <w:tc>
          <w:tcPr>
            <w:tcW w:w="30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8C16FC" w14:textId="77777777" w:rsidR="007E160A" w:rsidRPr="00523904" w:rsidRDefault="000110D2" w:rsidP="00B04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654C47C7" wp14:editId="3A6A9AB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40005</wp:posOffset>
                  </wp:positionV>
                  <wp:extent cx="1561118" cy="570902"/>
                  <wp:effectExtent l="0" t="0" r="127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18" cy="5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7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81134"/>
            <w:vAlign w:val="center"/>
          </w:tcPr>
          <w:p w14:paraId="7CBF50FF" w14:textId="04A1AE4C" w:rsidR="009B7FCA" w:rsidRPr="005071C7" w:rsidRDefault="007E160A" w:rsidP="005071C7">
            <w:pPr>
              <w:jc w:val="center"/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 Quotation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(RFQ)</w:t>
            </w:r>
          </w:p>
        </w:tc>
      </w:tr>
      <w:tr w:rsidR="007E160A" w:rsidRPr="00523904" w14:paraId="1E161649" w14:textId="77777777" w:rsidTr="000F6D10">
        <w:trPr>
          <w:trHeight w:val="454"/>
        </w:trPr>
        <w:tc>
          <w:tcPr>
            <w:tcW w:w="30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E09A1F" w14:textId="77777777" w:rsidR="007E160A" w:rsidRPr="0052390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957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859E49" w14:textId="77777777" w:rsidR="006024E9" w:rsidRPr="00523904" w:rsidRDefault="002F6DB4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14:paraId="727B06D5" w14:textId="77777777" w:rsidTr="000F6D10">
        <w:trPr>
          <w:trHeight w:val="454"/>
        </w:trPr>
        <w:tc>
          <w:tcPr>
            <w:tcW w:w="3068" w:type="dxa"/>
            <w:gridSpan w:val="3"/>
            <w:tcBorders>
              <w:left w:val="double" w:sz="4" w:space="0" w:color="auto"/>
            </w:tcBorders>
            <w:vAlign w:val="center"/>
          </w:tcPr>
          <w:p w14:paraId="5061B819" w14:textId="77777777" w:rsidR="007E160A" w:rsidRPr="0052390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957" w:type="dxa"/>
            <w:gridSpan w:val="13"/>
            <w:tcBorders>
              <w:right w:val="double" w:sz="4" w:space="0" w:color="auto"/>
            </w:tcBorders>
            <w:vAlign w:val="center"/>
          </w:tcPr>
          <w:p w14:paraId="4FE07F28" w14:textId="77777777" w:rsidR="006024E9" w:rsidRPr="00523904" w:rsidRDefault="002F6DB4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14:paraId="79A8C179" w14:textId="77777777" w:rsidTr="000F6D10">
        <w:trPr>
          <w:trHeight w:val="454"/>
        </w:trPr>
        <w:tc>
          <w:tcPr>
            <w:tcW w:w="3068" w:type="dxa"/>
            <w:gridSpan w:val="3"/>
            <w:tcBorders>
              <w:left w:val="double" w:sz="4" w:space="0" w:color="auto"/>
            </w:tcBorders>
            <w:vAlign w:val="center"/>
          </w:tcPr>
          <w:p w14:paraId="74C20965" w14:textId="77777777" w:rsidR="007E160A" w:rsidRPr="0052390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Pr="000110D2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2572" w:type="dxa"/>
            <w:gridSpan w:val="8"/>
            <w:vAlign w:val="center"/>
          </w:tcPr>
          <w:p w14:paraId="52EF56CF" w14:textId="77777777" w:rsidR="007E160A" w:rsidRPr="00523904" w:rsidRDefault="002F6DB4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85" w:type="dxa"/>
            <w:gridSpan w:val="5"/>
            <w:tcBorders>
              <w:right w:val="double" w:sz="4" w:space="0" w:color="auto"/>
            </w:tcBorders>
            <w:vAlign w:val="center"/>
          </w:tcPr>
          <w:p w14:paraId="42E22B6D" w14:textId="77777777" w:rsidR="007E160A" w:rsidRPr="00523904" w:rsidRDefault="007E160A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160A" w:rsidRPr="00523904" w14:paraId="57C8C730" w14:textId="77777777" w:rsidTr="000F6D10">
        <w:trPr>
          <w:trHeight w:val="454"/>
        </w:trPr>
        <w:tc>
          <w:tcPr>
            <w:tcW w:w="3068" w:type="dxa"/>
            <w:gridSpan w:val="3"/>
            <w:tcBorders>
              <w:left w:val="double" w:sz="4" w:space="0" w:color="auto"/>
            </w:tcBorders>
            <w:vAlign w:val="center"/>
          </w:tcPr>
          <w:p w14:paraId="5A1326BB" w14:textId="77777777" w:rsidR="007E160A" w:rsidRPr="00523904" w:rsidRDefault="007E160A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572" w:type="dxa"/>
            <w:gridSpan w:val="8"/>
            <w:vAlign w:val="center"/>
          </w:tcPr>
          <w:p w14:paraId="2BC1C3CE" w14:textId="77777777" w:rsidR="007E160A" w:rsidRPr="00523904" w:rsidRDefault="002F6DB4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5" w:type="dxa"/>
            <w:gridSpan w:val="5"/>
            <w:tcBorders>
              <w:right w:val="double" w:sz="4" w:space="0" w:color="auto"/>
            </w:tcBorders>
            <w:vAlign w:val="center"/>
          </w:tcPr>
          <w:p w14:paraId="43817094" w14:textId="77777777" w:rsidR="007E160A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660DF" w:rsidRPr="00523904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60DF"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53EF6" w:rsidRPr="00523904" w14:paraId="38A08DFE" w14:textId="77777777" w:rsidTr="000F6D10">
        <w:trPr>
          <w:trHeight w:val="366"/>
        </w:trPr>
        <w:tc>
          <w:tcPr>
            <w:tcW w:w="30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8E6C15" w14:textId="77777777" w:rsidR="00E53EF6" w:rsidRPr="00523904" w:rsidRDefault="00E53EF6" w:rsidP="00D621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572" w:type="dxa"/>
            <w:gridSpan w:val="8"/>
            <w:tcBorders>
              <w:bottom w:val="double" w:sz="4" w:space="0" w:color="auto"/>
            </w:tcBorders>
            <w:vAlign w:val="center"/>
          </w:tcPr>
          <w:p w14:paraId="0ED52DD6" w14:textId="77777777" w:rsidR="00E53EF6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4C13CE" w14:textId="77777777" w:rsidR="00E53EF6" w:rsidRPr="00523904" w:rsidRDefault="00E53EF6" w:rsidP="00D6216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14:paraId="3BFE0683" w14:textId="77777777" w:rsidTr="000F6D10">
        <w:trPr>
          <w:trHeight w:val="296"/>
        </w:trPr>
        <w:tc>
          <w:tcPr>
            <w:tcW w:w="1102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274200B" w14:textId="77777777"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3F3560" w:rsidRPr="00523904" w14:paraId="243A7F6D" w14:textId="77777777" w:rsidTr="000F6D10">
        <w:trPr>
          <w:trHeight w:val="2299"/>
        </w:trPr>
        <w:tc>
          <w:tcPr>
            <w:tcW w:w="296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456198" w14:textId="77777777" w:rsidR="003F3560" w:rsidRPr="004267FE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7" w:name="_Hlk98917745"/>
            <w:r w:rsidRPr="004267FE">
              <w:rPr>
                <w:rFonts w:ascii="Arial" w:hAnsi="Arial" w:cs="Arial"/>
                <w:sz w:val="18"/>
                <w:szCs w:val="18"/>
              </w:rPr>
              <w:t>ISO 9001 – Quality</w:t>
            </w:r>
          </w:p>
          <w:p w14:paraId="73BDBCA3" w14:textId="77777777" w:rsidR="003F3560" w:rsidRPr="004267FE" w:rsidRDefault="003F3560" w:rsidP="003F3560">
            <w:pPr>
              <w:spacing w:before="60" w:line="360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50001 – Energy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</w:p>
          <w:p w14:paraId="50FAB0CD" w14:textId="77777777" w:rsidR="003F3560" w:rsidRPr="004267FE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22000 - Food Safety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</w:p>
          <w:p w14:paraId="3C5D7E6A" w14:textId="48970B63" w:rsidR="003F3560" w:rsidRDefault="003F3560" w:rsidP="003F3560">
            <w:pPr>
              <w:spacing w:before="60"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22000 &amp; FSSC</w:t>
            </w:r>
            <w:bookmarkStart w:id="8" w:name="OLE_LINK1"/>
            <w:bookmarkStart w:id="9" w:name="OLE_LINK2"/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</w:p>
          <w:p w14:paraId="661D5AC0" w14:textId="6E391E2B" w:rsidR="003F3560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Excellence Through People ETP</w:t>
            </w:r>
            <w:r w:rsidR="005071C7"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</w:p>
          <w:p w14:paraId="638ED1DB" w14:textId="27CE56BB" w:rsidR="003F3560" w:rsidRPr="004267FE" w:rsidRDefault="003F3560" w:rsidP="00FA40F2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 – Business Continuity</w:t>
            </w:r>
            <w:bookmarkEnd w:id="8"/>
            <w:bookmarkEnd w:id="9"/>
          </w:p>
        </w:tc>
        <w:tc>
          <w:tcPr>
            <w:tcW w:w="539" w:type="dxa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672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EFC9F" w14:textId="77777777" w:rsidR="003F3560" w:rsidRPr="00FA40F2" w:rsidRDefault="003F3560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0787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E22D3" w14:textId="77777777" w:rsidR="003F3560" w:rsidRPr="00FA40F2" w:rsidRDefault="003F3560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0346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AC1EF" w14:textId="77777777" w:rsidR="003F3560" w:rsidRPr="00FA40F2" w:rsidRDefault="003F3560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53878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EBA06" w14:textId="451803DD" w:rsidR="003F3560" w:rsidRPr="00FA40F2" w:rsidRDefault="003F3560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13370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45F75" w14:textId="77777777" w:rsidR="003F3560" w:rsidRPr="00FA40F2" w:rsidRDefault="003F3560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22288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46DFE" w14:textId="553FDE8D" w:rsidR="003F3560" w:rsidRPr="004267FE" w:rsidRDefault="00FA40F2" w:rsidP="003F3560">
                <w:pPr>
                  <w:spacing w:before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47" w:type="dxa"/>
            <w:gridSpan w:val="8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80E194" w14:textId="77777777" w:rsidR="003F3560" w:rsidRPr="004267FE" w:rsidRDefault="003F3560" w:rsidP="003F3560">
            <w:pPr>
              <w:tabs>
                <w:tab w:val="left" w:pos="1171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14001 - Environment</w:t>
            </w:r>
          </w:p>
          <w:p w14:paraId="7D5AB52A" w14:textId="77777777" w:rsidR="003F3560" w:rsidRPr="004267FE" w:rsidRDefault="003F3560" w:rsidP="003F3560">
            <w:pPr>
              <w:tabs>
                <w:tab w:val="left" w:pos="1171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27001 - IT Security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</w:p>
          <w:p w14:paraId="1BE51AA0" w14:textId="77777777" w:rsidR="003F3560" w:rsidRPr="004267FE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55001 - Asset Management</w:t>
            </w:r>
          </w:p>
          <w:p w14:paraId="290AB178" w14:textId="5BA751B1" w:rsidR="003F3560" w:rsidRDefault="000F6D1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15489 – Records Management</w:t>
            </w:r>
          </w:p>
          <w:p w14:paraId="03D3A067" w14:textId="3F4EED46" w:rsidR="003F3560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16950 – BIM</w:t>
            </w:r>
          </w:p>
          <w:p w14:paraId="1A8BC03B" w14:textId="5C30D291" w:rsidR="003F3560" w:rsidRPr="004267FE" w:rsidRDefault="003F3560" w:rsidP="003F356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="000F6D10" w:rsidRPr="005071C7">
              <w:rPr>
                <w:rStyle w:val="FootnoteReference"/>
                <w:rFonts w:ascii="Arial" w:hAnsi="Arial" w:cs="Arial"/>
                <w:b/>
                <w:color w:val="981134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866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C99EB" w14:textId="77777777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6088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82F39" w14:textId="77777777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6356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84F03" w14:textId="2EBF7C81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1959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840E6" w14:textId="27F84039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2020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21F4F" w14:textId="77777777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8844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556DF" w14:textId="02E4456C" w:rsidR="003F3560" w:rsidRPr="004267FE" w:rsidRDefault="003F3560" w:rsidP="000F6D1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924131" w14:textId="77777777" w:rsidR="003F3560" w:rsidRPr="004267FE" w:rsidRDefault="003F3560" w:rsidP="003F3560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>ISO 45001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  <w:r w:rsidRPr="004267F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4267FE">
              <w:rPr>
                <w:rFonts w:ascii="Arial" w:hAnsi="Arial" w:cs="Arial"/>
                <w:sz w:val="18"/>
                <w:szCs w:val="18"/>
              </w:rPr>
              <w:t>- Health &amp; Safety</w:t>
            </w:r>
          </w:p>
          <w:p w14:paraId="0F985097" w14:textId="148BAA78" w:rsidR="003F3560" w:rsidRPr="004267FE" w:rsidRDefault="003F3560" w:rsidP="003F3560">
            <w:pPr>
              <w:tabs>
                <w:tab w:val="left" w:pos="1171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4267FE">
              <w:rPr>
                <w:rFonts w:ascii="Arial" w:hAnsi="Arial" w:cs="Arial"/>
                <w:sz w:val="18"/>
                <w:szCs w:val="18"/>
              </w:rPr>
              <w:t xml:space="preserve">ISO </w:t>
            </w:r>
            <w:r>
              <w:rPr>
                <w:rFonts w:ascii="Arial" w:hAnsi="Arial" w:cs="Arial"/>
                <w:sz w:val="18"/>
                <w:szCs w:val="18"/>
              </w:rPr>
              <w:t>45001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SSIP</w:t>
            </w:r>
          </w:p>
          <w:p w14:paraId="35195299" w14:textId="45687758" w:rsidR="003F3560" w:rsidRPr="003F3560" w:rsidRDefault="003F3560" w:rsidP="003F3560">
            <w:pPr>
              <w:spacing w:before="4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560">
              <w:rPr>
                <w:rFonts w:ascii="Arial" w:hAnsi="Arial" w:cs="Arial"/>
                <w:b/>
                <w:bCs/>
                <w:sz w:val="18"/>
                <w:szCs w:val="18"/>
              </w:rPr>
              <w:t>Greenhouse Gases</w:t>
            </w:r>
          </w:p>
          <w:p w14:paraId="53B749FA" w14:textId="497170D0" w:rsidR="003F3560" w:rsidRDefault="003F3560" w:rsidP="003F3560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14064-1 </w:t>
            </w:r>
            <w:r w:rsidR="00FA40F2">
              <w:rPr>
                <w:rFonts w:ascii="Arial" w:hAnsi="Arial" w:cs="Arial"/>
                <w:sz w:val="18"/>
                <w:szCs w:val="18"/>
              </w:rPr>
              <w:t>Organisation Level</w:t>
            </w:r>
          </w:p>
          <w:p w14:paraId="76821100" w14:textId="76959F68" w:rsidR="003F3560" w:rsidRDefault="003F3560" w:rsidP="003F3560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14064-2</w:t>
            </w:r>
            <w:r w:rsidR="00FA40F2">
              <w:rPr>
                <w:rFonts w:ascii="Arial" w:hAnsi="Arial" w:cs="Arial"/>
                <w:sz w:val="18"/>
                <w:szCs w:val="18"/>
              </w:rPr>
              <w:t xml:space="preserve"> Project Level</w:t>
            </w:r>
          </w:p>
          <w:p w14:paraId="263FC82A" w14:textId="65E66670" w:rsidR="003F3560" w:rsidRPr="004267FE" w:rsidRDefault="003F3560" w:rsidP="003F3560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14064-3</w:t>
            </w:r>
            <w:r w:rsidR="00FA40F2">
              <w:rPr>
                <w:rFonts w:ascii="Arial" w:hAnsi="Arial" w:cs="Arial"/>
                <w:sz w:val="18"/>
                <w:szCs w:val="18"/>
              </w:rPr>
              <w:t xml:space="preserve"> Verification/Validation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963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A92FD" w14:textId="373272DD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51136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5D23E" w14:textId="19A9B693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671EC016" w14:textId="77777777" w:rsidR="00FA40F2" w:rsidRPr="004F1391" w:rsidRDefault="00FA40F2" w:rsidP="003F3560">
            <w:pPr>
              <w:spacing w:before="6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96890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DF39D" w14:textId="2E114207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6458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FDA7A" w14:textId="281CA283" w:rsidR="003F3560" w:rsidRPr="00FA40F2" w:rsidRDefault="003F3560" w:rsidP="003F3560">
                <w:pPr>
                  <w:spacing w:before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1859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CDB6B" w14:textId="72750531" w:rsidR="003F3560" w:rsidRPr="003F3560" w:rsidRDefault="00FA40F2" w:rsidP="00FA40F2">
                <w:pPr>
                  <w:spacing w:before="60"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FA40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7"/>
      <w:tr w:rsidR="003F3560" w:rsidRPr="00523904" w14:paraId="06B65767" w14:textId="74FD2CC5" w:rsidTr="000F6D10">
        <w:trPr>
          <w:trHeight w:val="401"/>
        </w:trPr>
        <w:tc>
          <w:tcPr>
            <w:tcW w:w="6653" w:type="dxa"/>
            <w:gridSpan w:val="1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DB982" w14:textId="3544AB4E" w:rsidR="003F3560" w:rsidRPr="00523904" w:rsidRDefault="003F3560" w:rsidP="003F356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(please </w:t>
            </w:r>
            <w:r>
              <w:rPr>
                <w:rFonts w:ascii="Arial" w:hAnsi="Arial" w:cs="Arial"/>
                <w:sz w:val="18"/>
                <w:szCs w:val="18"/>
              </w:rPr>
              <w:t>use standard number</w:t>
            </w:r>
            <w:r w:rsidRPr="005239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7" w:type="dxa"/>
            <w:gridSpan w:val="4"/>
            <w:tcBorders>
              <w:left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E238B" w14:textId="77777777" w:rsidR="003F3560" w:rsidRPr="00523904" w:rsidRDefault="003F3560" w:rsidP="003F3560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560" w:rsidRPr="00523904" w14:paraId="686D1BC3" w14:textId="77777777" w:rsidTr="000F6D10">
        <w:trPr>
          <w:trHeight w:val="313"/>
        </w:trPr>
        <w:tc>
          <w:tcPr>
            <w:tcW w:w="11025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2AFE5E" w14:textId="11B9E447" w:rsidR="003F3560" w:rsidRPr="00A82991" w:rsidRDefault="003F3560" w:rsidP="003F35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3F3560" w:rsidRPr="00523904" w14:paraId="02A04314" w14:textId="1093FF61" w:rsidTr="000F6D10">
        <w:trPr>
          <w:trHeight w:val="717"/>
        </w:trPr>
        <w:tc>
          <w:tcPr>
            <w:tcW w:w="5128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CEE9D9" w14:textId="77777777" w:rsidR="003F3560" w:rsidRPr="00523904" w:rsidRDefault="003F3560" w:rsidP="003F35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14:paraId="68EDF3C9" w14:textId="77777777" w:rsidR="003F3560" w:rsidRDefault="003F3560" w:rsidP="003F3560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14:paraId="0BAE4A94" w14:textId="77777777" w:rsidR="003F3560" w:rsidRPr="00A5060A" w:rsidRDefault="003F3560" w:rsidP="003F3560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6FBA1A" w14:textId="77777777" w:rsidR="003F3560" w:rsidRDefault="003F3560" w:rsidP="003F3560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14:paraId="314342F9" w14:textId="77777777" w:rsidR="003F3560" w:rsidRDefault="003F3560" w:rsidP="003F3560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14:paraId="7C6D27E4" w14:textId="77777777" w:rsidR="003F3560" w:rsidRPr="00C60F50" w:rsidRDefault="003F3560" w:rsidP="003F35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3F3560" w:rsidRPr="00E82B17" w14:paraId="21A31A90" w14:textId="0CC7EECC" w:rsidTr="000F6D10">
        <w:trPr>
          <w:trHeight w:val="349"/>
        </w:trPr>
        <w:tc>
          <w:tcPr>
            <w:tcW w:w="11025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93A0372" w14:textId="46033230" w:rsidR="003F3560" w:rsidRPr="00E82B17" w:rsidRDefault="003F3560" w:rsidP="003F356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09D3">
              <w:rPr>
                <w:rFonts w:ascii="Arial" w:hAnsi="Arial" w:cs="Arial"/>
                <w:b/>
                <w:sz w:val="18"/>
                <w:szCs w:val="18"/>
              </w:rPr>
              <w:t xml:space="preserve">Information for Quotation purposes.  </w:t>
            </w:r>
            <w:r w:rsidRPr="005071C7">
              <w:rPr>
                <w:rFonts w:ascii="Arial" w:hAnsi="Arial" w:cs="Arial"/>
                <w:b/>
                <w:color w:val="981134"/>
                <w:sz w:val="18"/>
                <w:szCs w:val="18"/>
                <w:u w:val="single"/>
              </w:rPr>
              <w:t>ALL FIELDS BELOW MUST BE ADDRESS</w:t>
            </w:r>
            <w:r w:rsidR="005071C7" w:rsidRPr="005071C7">
              <w:rPr>
                <w:rFonts w:ascii="Arial" w:hAnsi="Arial" w:cs="Arial"/>
                <w:b/>
                <w:color w:val="981134"/>
                <w:sz w:val="18"/>
                <w:szCs w:val="18"/>
                <w:u w:val="single"/>
              </w:rPr>
              <w:t xml:space="preserve">ED </w:t>
            </w:r>
            <w:r w:rsidR="004F1391" w:rsidRPr="005071C7">
              <w:rPr>
                <w:rFonts w:ascii="Arial" w:hAnsi="Arial" w:cs="Arial"/>
                <w:b/>
                <w:color w:val="981134"/>
                <w:sz w:val="18"/>
                <w:szCs w:val="18"/>
                <w:u w:val="single"/>
              </w:rPr>
              <w:t xml:space="preserve"> </w:t>
            </w:r>
          </w:p>
        </w:tc>
      </w:tr>
      <w:tr w:rsidR="003F3560" w:rsidRPr="00523904" w14:paraId="04383D52" w14:textId="77777777" w:rsidTr="000F6D10">
        <w:trPr>
          <w:trHeight w:val="405"/>
        </w:trPr>
        <w:tc>
          <w:tcPr>
            <w:tcW w:w="2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13F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E0393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176197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0C0641" w14:textId="4AA232A4" w:rsidR="003F3560" w:rsidRPr="00523904" w:rsidRDefault="003F3560" w:rsidP="003F3560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D6216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8BC03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14250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2"/>
                <w:tcBorders>
                  <w:top w:val="doub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31951C" w14:textId="18BBE809" w:rsidR="003F3560" w:rsidRPr="00523904" w:rsidRDefault="003F3560" w:rsidP="003F3560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D6216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85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21ABB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we will require a copy of your current certificate of registration with this form</w:t>
            </w:r>
          </w:p>
        </w:tc>
      </w:tr>
      <w:tr w:rsidR="003F3560" w:rsidRPr="00523904" w14:paraId="14F9FD1D" w14:textId="05FF93D1" w:rsidTr="000F6D10">
        <w:trPr>
          <w:trHeight w:val="217"/>
        </w:trPr>
        <w:tc>
          <w:tcPr>
            <w:tcW w:w="2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DE7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Transfer:</w:t>
            </w:r>
          </w:p>
        </w:tc>
        <w:tc>
          <w:tcPr>
            <w:tcW w:w="80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F0330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560" w:rsidRPr="00523904" w14:paraId="5DF372B6" w14:textId="77777777" w:rsidTr="000F6D10">
        <w:trPr>
          <w:trHeight w:val="290"/>
        </w:trPr>
        <w:tc>
          <w:tcPr>
            <w:tcW w:w="404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00F9D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audit date (for transfer requests only):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13CEDB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560" w:rsidRPr="00523904" w14:paraId="28B34533" w14:textId="77777777" w:rsidTr="000F6D10">
        <w:trPr>
          <w:trHeight w:val="405"/>
        </w:trPr>
        <w:tc>
          <w:tcPr>
            <w:tcW w:w="296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49113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BBE6163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</w:rPr>
            <w:id w:val="-31642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51AB0AD9" w14:textId="06981C24" w:rsidR="003F3560" w:rsidRPr="00523904" w:rsidRDefault="003F3560" w:rsidP="003F3560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D6216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CC18A6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</w:rPr>
            <w:id w:val="-16639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2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5DA6EC6" w14:textId="48C2FA5C" w:rsidR="003F3560" w:rsidRPr="00523904" w:rsidRDefault="003F3560" w:rsidP="003F3560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D6216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86CEE" w14:textId="77777777" w:rsidR="003F3560" w:rsidRPr="00E82B17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D7DFD8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560" w:rsidRPr="00523904" w14:paraId="717976E8" w14:textId="77777777" w:rsidTr="000F6D10">
        <w:trPr>
          <w:trHeight w:val="454"/>
        </w:trPr>
        <w:tc>
          <w:tcPr>
            <w:tcW w:w="5172" w:type="dxa"/>
            <w:gridSpan w:val="9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072864E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Nature of Business / Scope of Certification</w:t>
            </w:r>
          </w:p>
        </w:tc>
        <w:tc>
          <w:tcPr>
            <w:tcW w:w="5853" w:type="dxa"/>
            <w:gridSpan w:val="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4970A78" w14:textId="3237AB32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F3560" w:rsidRPr="00523904" w14:paraId="6857609E" w14:textId="77777777" w:rsidTr="000F6D10">
        <w:trPr>
          <w:trHeight w:val="370"/>
        </w:trPr>
        <w:tc>
          <w:tcPr>
            <w:tcW w:w="5172" w:type="dxa"/>
            <w:gridSpan w:val="9"/>
            <w:tcBorders>
              <w:left w:val="double" w:sz="4" w:space="0" w:color="auto"/>
            </w:tcBorders>
            <w:vAlign w:val="center"/>
          </w:tcPr>
          <w:p w14:paraId="5BD39B5D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5853" w:type="dxa"/>
            <w:gridSpan w:val="7"/>
            <w:tcBorders>
              <w:right w:val="double" w:sz="4" w:space="0" w:color="auto"/>
            </w:tcBorders>
            <w:vAlign w:val="center"/>
          </w:tcPr>
          <w:p w14:paraId="5FFC2D01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560" w:rsidRPr="00523904" w14:paraId="59F19DB0" w14:textId="77777777" w:rsidTr="000F6D10">
        <w:trPr>
          <w:trHeight w:val="331"/>
        </w:trPr>
        <w:tc>
          <w:tcPr>
            <w:tcW w:w="5172" w:type="dxa"/>
            <w:gridSpan w:val="9"/>
            <w:tcBorders>
              <w:left w:val="double" w:sz="4" w:space="0" w:color="auto"/>
            </w:tcBorders>
            <w:vAlign w:val="center"/>
          </w:tcPr>
          <w:p w14:paraId="7B2284C2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 xml:space="preserve">Company products / services </w:t>
            </w:r>
            <w:r w:rsidRPr="000F6D10">
              <w:rPr>
                <w:rFonts w:ascii="Arial" w:hAnsi="Arial" w:cs="Arial"/>
                <w:b/>
                <w:color w:val="981134"/>
                <w:sz w:val="18"/>
                <w:szCs w:val="18"/>
              </w:rPr>
              <w:t>excluded</w:t>
            </w: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5853" w:type="dxa"/>
            <w:gridSpan w:val="7"/>
            <w:tcBorders>
              <w:right w:val="double" w:sz="4" w:space="0" w:color="auto"/>
            </w:tcBorders>
            <w:vAlign w:val="center"/>
          </w:tcPr>
          <w:p w14:paraId="764BEDE0" w14:textId="40ADC8DA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F3560" w:rsidRPr="00523904" w14:paraId="01E2535B" w14:textId="77777777" w:rsidTr="000F6D10">
        <w:trPr>
          <w:trHeight w:val="713"/>
        </w:trPr>
        <w:tc>
          <w:tcPr>
            <w:tcW w:w="4567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7C2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10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9C0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782" w14:textId="5DAD09F8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Breakdown of Employees by Dept./Function</w:t>
            </w:r>
            <w:r w:rsidR="000F6D10" w:rsidRPr="000F6D10">
              <w:rPr>
                <w:rFonts w:ascii="Arial" w:hAnsi="Arial" w:cs="Arial"/>
                <w:color w:val="981134"/>
                <w:sz w:val="18"/>
                <w:szCs w:val="18"/>
              </w:rPr>
              <w:br/>
              <w:t>(please use a</w:t>
            </w: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dditional page</w:t>
            </w:r>
            <w:r w:rsidR="000F6D10" w:rsidRPr="000F6D10">
              <w:rPr>
                <w:rFonts w:ascii="Arial" w:hAnsi="Arial" w:cs="Arial"/>
                <w:color w:val="981134"/>
                <w:sz w:val="18"/>
                <w:szCs w:val="18"/>
              </w:rPr>
              <w:t xml:space="preserve"> or org chart if necessary</w:t>
            </w: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 xml:space="preserve">) 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DBA56" w14:textId="77777777" w:rsidR="003F3560" w:rsidRPr="00B051DF" w:rsidRDefault="003F3560" w:rsidP="003F356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560" w:rsidRPr="00523904" w14:paraId="406E798C" w14:textId="77777777" w:rsidTr="000F6D10">
        <w:trPr>
          <w:trHeight w:val="411"/>
        </w:trPr>
        <w:tc>
          <w:tcPr>
            <w:tcW w:w="4567" w:type="dxa"/>
            <w:gridSpan w:val="6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62A482ED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Number in Design / Development / Research</w:t>
            </w:r>
            <w:r w:rsidRPr="000F6D10">
              <w:rPr>
                <w:rFonts w:ascii="Arial" w:hAnsi="Arial" w:cs="Arial"/>
                <w:color w:val="981134"/>
                <w:sz w:val="9"/>
                <w:szCs w:val="9"/>
              </w:rPr>
              <w:br/>
            </w:r>
            <w:r w:rsidRPr="000F6D10">
              <w:rPr>
                <w:rFonts w:ascii="Arial" w:hAnsi="Arial" w:cs="Arial"/>
                <w:b/>
                <w:i/>
                <w:color w:val="981134"/>
                <w:sz w:val="18"/>
                <w:szCs w:val="18"/>
              </w:rPr>
              <w:t>Number in Design is compulsory for BIM requests</w:t>
            </w:r>
          </w:p>
        </w:tc>
        <w:tc>
          <w:tcPr>
            <w:tcW w:w="1073" w:type="dxa"/>
            <w:gridSpan w:val="5"/>
            <w:tcBorders>
              <w:bottom w:val="single" w:sz="18" w:space="0" w:color="auto"/>
            </w:tcBorders>
            <w:vAlign w:val="center"/>
          </w:tcPr>
          <w:p w14:paraId="5C3FB921" w14:textId="4086FDD8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93" w:type="dxa"/>
            <w:gridSpan w:val="3"/>
            <w:tcBorders>
              <w:bottom w:val="single" w:sz="18" w:space="0" w:color="auto"/>
            </w:tcBorders>
            <w:vAlign w:val="center"/>
          </w:tcPr>
          <w:p w14:paraId="13AE2193" w14:textId="77777777" w:rsidR="003F3560" w:rsidRPr="000F6D10" w:rsidRDefault="003F3560" w:rsidP="003F3560">
            <w:pPr>
              <w:spacing w:before="60"/>
              <w:rPr>
                <w:rFonts w:ascii="Arial" w:hAnsi="Arial" w:cs="Arial"/>
                <w:color w:val="981134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Number deployed in field / site activities:</w:t>
            </w:r>
          </w:p>
        </w:tc>
        <w:tc>
          <w:tcPr>
            <w:tcW w:w="1192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1A4ABE2D" w14:textId="2082F4E9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F3560" w:rsidRPr="00523904" w14:paraId="2939DA32" w14:textId="77777777" w:rsidTr="000F6D10">
        <w:trPr>
          <w:trHeight w:val="359"/>
        </w:trPr>
        <w:tc>
          <w:tcPr>
            <w:tcW w:w="3506" w:type="dxa"/>
            <w:gridSpan w:val="4"/>
            <w:tcBorders>
              <w:top w:val="single" w:sz="18" w:space="0" w:color="auto"/>
              <w:left w:val="double" w:sz="4" w:space="0" w:color="auto"/>
            </w:tcBorders>
          </w:tcPr>
          <w:p w14:paraId="6939C859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Shift times (if applicable)</w:t>
            </w:r>
          </w:p>
        </w:tc>
        <w:tc>
          <w:tcPr>
            <w:tcW w:w="2134" w:type="dxa"/>
            <w:gridSpan w:val="7"/>
            <w:tcBorders>
              <w:top w:val="single" w:sz="18" w:space="0" w:color="auto"/>
            </w:tcBorders>
          </w:tcPr>
          <w:p w14:paraId="68C7EC06" w14:textId="7AF873BC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93" w:type="dxa"/>
            <w:gridSpan w:val="3"/>
            <w:tcBorders>
              <w:top w:val="single" w:sz="18" w:space="0" w:color="auto"/>
            </w:tcBorders>
          </w:tcPr>
          <w:p w14:paraId="58B69F62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Relevant Regulatory / Statutory Requirements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710D6072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560" w:rsidRPr="00523904" w14:paraId="7C98375C" w14:textId="77777777" w:rsidTr="000F6D10">
        <w:trPr>
          <w:trHeight w:val="706"/>
        </w:trPr>
        <w:tc>
          <w:tcPr>
            <w:tcW w:w="7215" w:type="dxa"/>
            <w:gridSpan w:val="13"/>
            <w:tcBorders>
              <w:left w:val="double" w:sz="4" w:space="0" w:color="auto"/>
            </w:tcBorders>
          </w:tcPr>
          <w:p w14:paraId="2B746F7B" w14:textId="0760B9C3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Location(s) for Assessment: (</w:t>
            </w:r>
            <w:r w:rsidR="000F6D10">
              <w:rPr>
                <w:rFonts w:ascii="Arial" w:hAnsi="Arial" w:cs="Arial"/>
                <w:color w:val="981134"/>
                <w:sz w:val="18"/>
                <w:szCs w:val="18"/>
              </w:rPr>
              <w:t>please use additional page if needed</w:t>
            </w:r>
            <w:r w:rsidRPr="000F6D10">
              <w:rPr>
                <w:rFonts w:ascii="Arial" w:hAnsi="Arial" w:cs="Arial"/>
                <w:color w:val="981134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71C7">
              <w:rPr>
                <w:rFonts w:ascii="Arial" w:hAnsi="Arial" w:cs="Arial"/>
                <w:b/>
                <w:i/>
                <w:color w:val="981134"/>
                <w:sz w:val="19"/>
                <w:szCs w:val="19"/>
                <w:u w:val="single"/>
              </w:rPr>
              <w:t>If more than one location a list of ALL locations, including staff numbers at each, is mandatory</w:t>
            </w:r>
            <w:r w:rsidRPr="005071C7">
              <w:rPr>
                <w:rFonts w:ascii="Arial" w:hAnsi="Arial" w:cs="Arial"/>
                <w:b/>
                <w:i/>
                <w:color w:val="981134"/>
                <w:sz w:val="18"/>
                <w:szCs w:val="18"/>
                <w:u w:val="single"/>
              </w:rPr>
              <w:t xml:space="preserve"> – PLEASE USE ADDITIONAL PAGE IF NECESSARY</w:t>
            </w:r>
          </w:p>
        </w:tc>
        <w:tc>
          <w:tcPr>
            <w:tcW w:w="3810" w:type="dxa"/>
            <w:gridSpan w:val="3"/>
            <w:tcBorders>
              <w:right w:val="double" w:sz="4" w:space="0" w:color="auto"/>
            </w:tcBorders>
          </w:tcPr>
          <w:p w14:paraId="2CE587D1" w14:textId="67CFE889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F3560" w:rsidRPr="00523904" w14:paraId="1DE3AEDE" w14:textId="77777777" w:rsidTr="000F6D10">
        <w:trPr>
          <w:trHeight w:val="371"/>
        </w:trPr>
        <w:tc>
          <w:tcPr>
            <w:tcW w:w="3506" w:type="dxa"/>
            <w:gridSpan w:val="4"/>
            <w:tcBorders>
              <w:left w:val="double" w:sz="4" w:space="0" w:color="auto"/>
            </w:tcBorders>
          </w:tcPr>
          <w:p w14:paraId="7690CDD6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7519" w:type="dxa"/>
            <w:gridSpan w:val="12"/>
            <w:tcBorders>
              <w:right w:val="double" w:sz="4" w:space="0" w:color="auto"/>
            </w:tcBorders>
          </w:tcPr>
          <w:p w14:paraId="2C35900B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3560" w:rsidRPr="00523904" w14:paraId="1037A191" w14:textId="77777777" w:rsidTr="000F6D10">
        <w:trPr>
          <w:trHeight w:val="407"/>
        </w:trPr>
        <w:tc>
          <w:tcPr>
            <w:tcW w:w="5519" w:type="dxa"/>
            <w:gridSpan w:val="10"/>
            <w:tcBorders>
              <w:left w:val="double" w:sz="4" w:space="0" w:color="auto"/>
              <w:bottom w:val="double" w:sz="4" w:space="0" w:color="auto"/>
            </w:tcBorders>
          </w:tcPr>
          <w:p w14:paraId="42B84F51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506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33C7BA02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F3560" w:rsidRPr="00523904" w14:paraId="4AF2D8E1" w14:textId="77777777" w:rsidTr="000F6D10">
        <w:trPr>
          <w:trHeight w:val="249"/>
        </w:trPr>
        <w:tc>
          <w:tcPr>
            <w:tcW w:w="1975" w:type="dxa"/>
            <w:tcBorders>
              <w:top w:val="double" w:sz="4" w:space="0" w:color="auto"/>
            </w:tcBorders>
            <w:shd w:val="clear" w:color="auto" w:fill="E6E6E6"/>
          </w:tcPr>
          <w:p w14:paraId="2673F02F" w14:textId="77226D69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lastRenderedPageBreak/>
              <w:t>OFFICE USE ONLY</w:t>
            </w:r>
          </w:p>
        </w:tc>
        <w:tc>
          <w:tcPr>
            <w:tcW w:w="3544" w:type="dxa"/>
            <w:gridSpan w:val="9"/>
            <w:tcBorders>
              <w:top w:val="double" w:sz="4" w:space="0" w:color="auto"/>
            </w:tcBorders>
            <w:shd w:val="clear" w:color="auto" w:fill="E6E6E6"/>
          </w:tcPr>
          <w:p w14:paraId="48D20DDF" w14:textId="77777777" w:rsidR="003F3560" w:rsidRPr="00523904" w:rsidRDefault="003F3560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06" w:type="dxa"/>
            <w:gridSpan w:val="6"/>
            <w:tcBorders>
              <w:top w:val="double" w:sz="4" w:space="0" w:color="auto"/>
            </w:tcBorders>
            <w:shd w:val="clear" w:color="auto" w:fill="E6E6E6"/>
          </w:tcPr>
          <w:p w14:paraId="3D6AF2D6" w14:textId="0A9FD8D3" w:rsidR="003F3560" w:rsidRPr="00523904" w:rsidRDefault="00F93287" w:rsidP="003F35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EMS/EnMS/OHS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leGrid"/>
        <w:tblpPr w:leftFromText="180" w:rightFromText="180" w:vertAnchor="page" w:horzAnchor="page" w:tblpX="466" w:tblpY="241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3"/>
        <w:gridCol w:w="8169"/>
      </w:tblGrid>
      <w:tr w:rsidR="000C0EA6" w:rsidRPr="00385344" w14:paraId="0BF9DF1B" w14:textId="77777777" w:rsidTr="005071C7">
        <w:trPr>
          <w:trHeight w:val="980"/>
        </w:trPr>
        <w:tc>
          <w:tcPr>
            <w:tcW w:w="2873" w:type="dxa"/>
            <w:vAlign w:val="center"/>
          </w:tcPr>
          <w:p w14:paraId="56DDA0DD" w14:textId="2D5CBDBA" w:rsidR="000C0EA6" w:rsidRPr="00385344" w:rsidRDefault="000C0EA6" w:rsidP="000C0EA6">
            <w:pPr>
              <w:ind w:left="-82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73088" behindDoc="1" locked="0" layoutInCell="1" allowOverlap="1" wp14:anchorId="0BF0C61C" wp14:editId="1944AF8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-8890</wp:posOffset>
                  </wp:positionV>
                  <wp:extent cx="1560830" cy="570865"/>
                  <wp:effectExtent l="0" t="0" r="127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9" w:type="dxa"/>
            <w:shd w:val="clear" w:color="auto" w:fill="981134"/>
            <w:vAlign w:val="center"/>
          </w:tcPr>
          <w:p w14:paraId="037A757D" w14:textId="77777777" w:rsidR="000C0EA6" w:rsidRPr="000110D2" w:rsidRDefault="000C0EA6" w:rsidP="005071C7">
            <w:pPr>
              <w:jc w:val="center"/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or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Q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uotation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(RFQ)</w:t>
            </w:r>
          </w:p>
        </w:tc>
      </w:tr>
    </w:tbl>
    <w:p w14:paraId="06DE9BD5" w14:textId="01268F36" w:rsidR="000A235B" w:rsidRPr="005C4091" w:rsidRDefault="000A235B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</w:p>
    <w:p w14:paraId="7DF6663E" w14:textId="1C0239E8" w:rsidR="007D2432" w:rsidRDefault="007D2432" w:rsidP="000110D2">
      <w:pPr>
        <w:tabs>
          <w:tab w:val="left" w:pos="5040"/>
        </w:tabs>
        <w:ind w:left="-567"/>
        <w:rPr>
          <w:rFonts w:ascii="Verdana" w:hAnsi="Verdana"/>
          <w:b/>
        </w:rPr>
      </w:pPr>
    </w:p>
    <w:p w14:paraId="70BD4E3C" w14:textId="59FCF3A0" w:rsidR="000A235B" w:rsidRPr="00A07FE4" w:rsidRDefault="000A235B" w:rsidP="000F6D10">
      <w:pPr>
        <w:tabs>
          <w:tab w:val="left" w:pos="5040"/>
        </w:tabs>
        <w:ind w:left="-709"/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14:paraId="296F3B6D" w14:textId="646C1DFD" w:rsidR="000A235B" w:rsidRPr="00A07FE4" w:rsidRDefault="000F6D10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F2EF95" wp14:editId="38851424">
                <wp:simplePos x="0" y="0"/>
                <wp:positionH relativeFrom="margin">
                  <wp:posOffset>-450850</wp:posOffset>
                </wp:positionH>
                <wp:positionV relativeFrom="paragraph">
                  <wp:posOffset>223520</wp:posOffset>
                </wp:positionV>
                <wp:extent cx="2286000" cy="274320"/>
                <wp:effectExtent l="0" t="0" r="190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7EFE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E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pt;margin-top:17.6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rHLAIAAFE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">
                <v:textbox>
                  <w:txbxContent>
                    <w:p w14:paraId="43C57EFE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463BEA" wp14:editId="4436B2A0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0FDD" w14:textId="2554602E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</w:rPr>
                              <w:t xml:space="preserve"> (or Stage 2)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</w:rPr>
                              <w:t>audit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3BEA" id="Text Box 3" o:spid="_x0000_s1027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">
                <v:textbox>
                  <w:txbxContent>
                    <w:p w14:paraId="12480FDD" w14:textId="2554602E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</w:t>
                      </w:r>
                      <w:r w:rsidR="000C0EA6">
                        <w:rPr>
                          <w:rFonts w:ascii="Verdana" w:hAnsi="Verdana"/>
                          <w:sz w:val="20"/>
                        </w:rPr>
                        <w:t xml:space="preserve"> (or Stage 2)</w:t>
                      </w: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0C0EA6">
                        <w:rPr>
                          <w:rFonts w:ascii="Verdana" w:hAnsi="Verdana"/>
                          <w:sz w:val="20"/>
                        </w:rPr>
                        <w:t>audit</w:t>
                      </w: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47802B" w14:textId="10ECB86E" w:rsidR="000A235B" w:rsidRPr="00A07FE4" w:rsidRDefault="000A235B" w:rsidP="009B7FCA">
      <w:pPr>
        <w:jc w:val="center"/>
        <w:rPr>
          <w:rFonts w:ascii="Verdana" w:hAnsi="Verdana"/>
        </w:rPr>
      </w:pPr>
    </w:p>
    <w:p w14:paraId="710CB49B" w14:textId="7E9D5EAD" w:rsidR="000A235B" w:rsidRPr="00A07FE4" w:rsidRDefault="000F6D10" w:rsidP="009B7FC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4BD19BDF" wp14:editId="7801AA61">
                <wp:simplePos x="0" y="0"/>
                <wp:positionH relativeFrom="column">
                  <wp:posOffset>666750</wp:posOffset>
                </wp:positionH>
                <wp:positionV relativeFrom="paragraph">
                  <wp:posOffset>110490</wp:posOffset>
                </wp:positionV>
                <wp:extent cx="47625" cy="3211830"/>
                <wp:effectExtent l="38100" t="0" r="6667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1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84D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2.5pt;margin-top:8.7pt;width:3.75pt;height:252.9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0F7986FD" w14:textId="25E5B8BB" w:rsidR="000A235B" w:rsidRPr="00A07FE4" w:rsidRDefault="000F6D10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8E6A06" wp14:editId="63BD0759">
                <wp:simplePos x="0" y="0"/>
                <wp:positionH relativeFrom="margin">
                  <wp:posOffset>-431800</wp:posOffset>
                </wp:positionH>
                <wp:positionV relativeFrom="paragraph">
                  <wp:posOffset>237490</wp:posOffset>
                </wp:positionV>
                <wp:extent cx="2286000" cy="284480"/>
                <wp:effectExtent l="0" t="0" r="19050" b="203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BF52" w14:textId="77777777" w:rsidR="000F6D10" w:rsidRDefault="000F6D10" w:rsidP="000F6D10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  <w:p w14:paraId="6FBE7D42" w14:textId="77777777" w:rsidR="000F6D10" w:rsidRPr="00AF14F9" w:rsidRDefault="000F6D10" w:rsidP="000F6D10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6A06" id="Text Box 4" o:spid="_x0000_s1028" type="#_x0000_t202" style="position:absolute;left:0;text-align:left;margin-left:-34pt;margin-top:18.7pt;width:180pt;height:22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">
                <v:textbox>
                  <w:txbxContent>
                    <w:p w14:paraId="4BBEBF52" w14:textId="77777777" w:rsidR="000F6D10" w:rsidRDefault="000F6D10" w:rsidP="000F6D10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  <w:p w14:paraId="6FBE7D42" w14:textId="77777777" w:rsidR="000F6D10" w:rsidRPr="00AF14F9" w:rsidRDefault="000F6D10" w:rsidP="000F6D10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432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46075901" wp14:editId="6A63E66B">
                <wp:simplePos x="0" y="0"/>
                <wp:positionH relativeFrom="column">
                  <wp:posOffset>4486275</wp:posOffset>
                </wp:positionH>
                <wp:positionV relativeFrom="paragraph">
                  <wp:posOffset>104774</wp:posOffset>
                </wp:positionV>
                <wp:extent cx="19050" cy="303847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5303F" id="Straight Arrow Connector 27" o:spid="_x0000_s1026" type="#_x0000_t32" style="position:absolute;margin-left:353.25pt;margin-top:8.25pt;width:1.5pt;height:239.25pt;z-index:25164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443C41F2" w14:textId="008761E7" w:rsidR="000A235B" w:rsidRDefault="0017097A" w:rsidP="000F6D1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3BFE4" wp14:editId="0CB564AC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646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14:paraId="57D80EE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(cause,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BFE4" id="Text Box 9" o:spid="_x0000_s1028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pZYF2LgIAAFgEAAAOAAAAAAAAAAAAAAAAAC4C&#10;AABkcnMvZTJvRG9jLnhtbFBLAQItABQABgAIAAAAIQBUVqft4QAAAAsBAAAPAAAAAAAAAAAAAAAA&#10;AIgEAABkcnMvZG93bnJldi54bWxQSwUGAAAAAAQABADzAAAAlgUAAAAA&#10;">
                <v:textbox>
                  <w:txbxContent>
                    <w:p w14:paraId="08C0646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14:paraId="57D80EE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DC6E82" wp14:editId="44B82294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CF7F" w14:textId="30FA8C92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6E82" id="Text Box 7" o:spid="_x0000_s1030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FKgIAAFgEAAAOAAAAZHJzL2Uyb0RvYy54bWysVNtu2zAMfR+wfxD0vthJk7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6CEsM0&#10;avQohkDewkAuIz299QV6PVj0CwNeo2sq1dt74N88MbDpmGnFrXPQd4LVmN40vszOno44PoJU/Ueo&#10;MQzbBUhAQ+N05A7ZIIiOMh1O0sRUOF7OFsv8YoYmjrb54hK1TyFY8fzaOh/eC9AkbkrqUPqEzvb3&#10;PsRsWPHsEoN5ULLeSqXSwbXVRjmyZ9gm2/Qd0X9yU4b0Jb1ezBYjAX+FyNP3JwgtA/a7krqkV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PxtxxSoCAABYBAAADgAAAAAAAAAAAAAAAAAuAgAAZHJz&#10;L2Uyb0RvYy54bWxQSwECLQAUAAYACAAAACEAwvuw6OAAAAALAQAADwAAAAAAAAAAAAAAAACEBAAA&#10;ZHJzL2Rvd25yZXYueG1sUEsFBgAAAAAEAAQA8wAAAJEFAAAAAA==&#10;">
                <v:textbox>
                  <w:txbxContent>
                    <w:p w14:paraId="08DECF7F" w14:textId="30FA8C92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808828" wp14:editId="6EF438E0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1F86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828" id="Text Box 5" o:spid="_x0000_s1033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5ZLQIAAFg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">
                <v:textbox>
                  <w:txbxContent>
                    <w:p w14:paraId="10BB1F86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14:paraId="56BAB6EE" w14:textId="74564DBD" w:rsidR="000A235B" w:rsidRPr="00C26F5F" w:rsidRDefault="000A235B" w:rsidP="009B7FCA">
      <w:pPr>
        <w:rPr>
          <w:rFonts w:ascii="Verdana" w:hAnsi="Verdana"/>
        </w:rPr>
      </w:pPr>
    </w:p>
    <w:p w14:paraId="5408B661" w14:textId="346F897D" w:rsidR="000A235B" w:rsidRPr="00C26F5F" w:rsidRDefault="000A235B" w:rsidP="009B7FCA">
      <w:pPr>
        <w:rPr>
          <w:rFonts w:ascii="Verdana" w:hAnsi="Verdana"/>
        </w:rPr>
      </w:pPr>
    </w:p>
    <w:p w14:paraId="6D4992FC" w14:textId="1F818B8C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AE0E0E" wp14:editId="4BA6D098">
                <wp:simplePos x="0" y="0"/>
                <wp:positionH relativeFrom="column">
                  <wp:posOffset>-431800</wp:posOffset>
                </wp:positionH>
                <wp:positionV relativeFrom="paragraph">
                  <wp:posOffset>99060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F53B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0E0E" id="Text Box 6" o:spid="_x0000_s1032" type="#_x0000_t202" style="position:absolute;margin-left:-34pt;margin-top:7.8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QLgIAAFg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" o:allowincell="f">
                <v:textbox>
                  <w:txbxContent>
                    <w:p w14:paraId="0D07F53B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</w:p>
    <w:p w14:paraId="3A98AF07" w14:textId="77777777" w:rsidR="000A235B" w:rsidRPr="00C26F5F" w:rsidRDefault="000A235B" w:rsidP="009B7FCA">
      <w:pPr>
        <w:rPr>
          <w:rFonts w:ascii="Verdana" w:hAnsi="Verdana"/>
        </w:rPr>
      </w:pPr>
    </w:p>
    <w:p w14:paraId="0E7F8586" w14:textId="77777777" w:rsidR="000A235B" w:rsidRPr="00C26F5F" w:rsidRDefault="000A235B" w:rsidP="009B7FCA">
      <w:pPr>
        <w:rPr>
          <w:rFonts w:ascii="Verdana" w:hAnsi="Verdana"/>
        </w:rPr>
      </w:pPr>
    </w:p>
    <w:p w14:paraId="4D322152" w14:textId="77777777" w:rsidR="000A235B" w:rsidRPr="00C26F5F" w:rsidRDefault="000A235B" w:rsidP="009B7FCA">
      <w:pPr>
        <w:rPr>
          <w:rFonts w:ascii="Verdana" w:hAnsi="Verdana"/>
        </w:rPr>
      </w:pPr>
    </w:p>
    <w:p w14:paraId="1735371C" w14:textId="64C380FB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E3E1F8" wp14:editId="0623DCB1">
                <wp:simplePos x="0" y="0"/>
                <wp:positionH relativeFrom="column">
                  <wp:posOffset>-433070</wp:posOffset>
                </wp:positionH>
                <wp:positionV relativeFrom="paragraph">
                  <wp:posOffset>93345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D76F" w14:textId="146BAB72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Contract Review carried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E1F8" id="Text Box 8" o:spid="_x0000_s1033" type="#_x0000_t202" style="position:absolute;margin-left:-34.1pt;margin-top:7.3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" o:allowincell="f">
                <v:textbox>
                  <w:txbxContent>
                    <w:p w14:paraId="66A5D76F" w14:textId="146BAB72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Contract Review carried out</w:t>
                      </w:r>
                    </w:p>
                  </w:txbxContent>
                </v:textbox>
              </v:shape>
            </w:pict>
          </mc:Fallback>
        </mc:AlternateContent>
      </w:r>
    </w:p>
    <w:p w14:paraId="6F8FEB5C" w14:textId="77777777" w:rsidR="000A235B" w:rsidRPr="00C26F5F" w:rsidRDefault="000A235B" w:rsidP="009B7FCA">
      <w:pPr>
        <w:rPr>
          <w:rFonts w:ascii="Verdana" w:hAnsi="Verdana"/>
        </w:rPr>
      </w:pPr>
    </w:p>
    <w:p w14:paraId="7F451F7B" w14:textId="77777777" w:rsidR="000A235B" w:rsidRPr="00C26F5F" w:rsidRDefault="000A235B" w:rsidP="009B7FCA">
      <w:pPr>
        <w:rPr>
          <w:rFonts w:ascii="Verdana" w:hAnsi="Verdana"/>
        </w:rPr>
      </w:pPr>
    </w:p>
    <w:p w14:paraId="19D5A3A7" w14:textId="447F51CE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6DB1E" wp14:editId="5D5EB8E0">
                <wp:simplePos x="0" y="0"/>
                <wp:positionH relativeFrom="column">
                  <wp:posOffset>-425450</wp:posOffset>
                </wp:positionH>
                <wp:positionV relativeFrom="paragraph">
                  <wp:posOffset>203200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D24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DB1E" id="Text Box 10" o:spid="_x0000_s1034" type="#_x0000_t202" style="position:absolute;margin-left:-33.5pt;margin-top:16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">
                <v:textbox>
                  <w:txbxContent>
                    <w:p w14:paraId="3D34D24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</w:p>
    <w:p w14:paraId="33F3FBC9" w14:textId="03BB5382" w:rsidR="000A235B" w:rsidRPr="00C26F5F" w:rsidRDefault="000A235B" w:rsidP="009B7FCA">
      <w:pPr>
        <w:rPr>
          <w:rFonts w:ascii="Verdana" w:hAnsi="Verdana"/>
        </w:rPr>
      </w:pPr>
    </w:p>
    <w:p w14:paraId="320F17C0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020EC" wp14:editId="64BBC823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EE41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0EC" id="Text Box 11" o:spid="_x0000_s1035" type="#_x0000_t202" style="position:absolute;margin-left:251.25pt;margin-top:1.8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">
                <v:textbox>
                  <w:txbxContent>
                    <w:p w14:paraId="5643EE41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0EF067" w14:textId="77777777" w:rsidR="000A235B" w:rsidRPr="00C26F5F" w:rsidRDefault="000A235B" w:rsidP="009B7FCA">
      <w:pPr>
        <w:rPr>
          <w:rFonts w:ascii="Verdana" w:hAnsi="Verdana"/>
        </w:rPr>
      </w:pPr>
    </w:p>
    <w:p w14:paraId="4029561E" w14:textId="77777777" w:rsidR="000A235B" w:rsidRPr="00C26F5F" w:rsidRDefault="000A235B" w:rsidP="009B7FCA">
      <w:pPr>
        <w:rPr>
          <w:rFonts w:ascii="Verdana" w:hAnsi="Verdana"/>
        </w:rPr>
      </w:pPr>
    </w:p>
    <w:p w14:paraId="0CD9874E" w14:textId="0293705F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2A572" wp14:editId="19BA9419">
                <wp:simplePos x="0" y="0"/>
                <wp:positionH relativeFrom="column">
                  <wp:posOffset>-463550</wp:posOffset>
                </wp:positionH>
                <wp:positionV relativeFrom="paragraph">
                  <wp:posOffset>206375</wp:posOffset>
                </wp:positionV>
                <wp:extent cx="6276340" cy="274320"/>
                <wp:effectExtent l="0" t="0" r="0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7563" w14:textId="31DD7369"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D17640">
                              <w:rPr>
                                <w:rFonts w:ascii="Verdana" w:hAnsi="Verdana"/>
                                <w:b/>
                              </w:rPr>
                              <w:t xml:space="preserve">      </w:t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A572" id="Text Box 20" o:spid="_x0000_s1036" type="#_x0000_t202" style="position:absolute;margin-left:-36.5pt;margin-top:16.25pt;width:494.2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" stroked="f" strokeweight=".25pt">
                <v:textbox>
                  <w:txbxContent>
                    <w:p w14:paraId="20667563" w14:textId="31DD7369"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D17640">
                        <w:rPr>
                          <w:rFonts w:ascii="Verdana" w:hAnsi="Verdana"/>
                          <w:b/>
                        </w:rPr>
                        <w:t xml:space="preserve">      </w:t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87CFA" w14:textId="6D75F3CC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3BFB3" wp14:editId="6785A65A">
                <wp:simplePos x="0" y="0"/>
                <wp:positionH relativeFrom="column">
                  <wp:posOffset>-374650</wp:posOffset>
                </wp:positionH>
                <wp:positionV relativeFrom="paragraph">
                  <wp:posOffset>411480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BF58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FB3" id="Text Box 12" o:spid="_x0000_s1037" type="#_x0000_t202" style="position:absolute;margin-left:-29.5pt;margin-top:32.4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DeB+DzhAAAACgEAAA8AAABkcnMvZG93bnJldi54&#10;bWxMj8FOwzAQRO9I/IO1SFxQ65SkIQ1xKoQEojdoK7i6sZtE2Otgu2n4e5YTHFc7mnmvWk/WsFH7&#10;0DsUsJgnwDQ2TvXYCtjvnmYFsBAlKmkcagHfOsC6vryoZKncGd/0uI0toxIMpRTQxTiUnIem01aG&#10;uRs00u/ovJWRTt9y5eWZyq3ht0mScyt7pIVODvqx083n9mQFFNnL+BE26et7kx/NKt7cjc9fXojr&#10;q+nhHljUU/wLwy8+oUNNTAd3QhWYETBbrsglCsgzUqBAulhmwA6UTPMCeF3x/wr1D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A3gfg84QAAAAoBAAAPAAAAAAAAAAAAAAAAAIIEAABk&#10;cnMvZG93bnJldi54bWxQSwUGAAAAAAQABADzAAAAkAUAAAAA&#10;">
                <v:textbox>
                  <w:txbxContent>
                    <w:p w14:paraId="638FBF58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9CEB8" wp14:editId="65149919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3B0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CEB8" id="Text Box 15" o:spid="_x0000_s1038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14:paraId="445B03B0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</w:p>
    <w:p w14:paraId="7C4F3ACA" w14:textId="77777777" w:rsidR="000A235B" w:rsidRPr="00C26F5F" w:rsidRDefault="000A235B" w:rsidP="009B7FCA">
      <w:pPr>
        <w:rPr>
          <w:rFonts w:ascii="Verdana" w:hAnsi="Verdana"/>
        </w:rPr>
      </w:pPr>
    </w:p>
    <w:p w14:paraId="068F4B87" w14:textId="77777777" w:rsidR="000A235B" w:rsidRPr="00C26F5F" w:rsidRDefault="000A235B" w:rsidP="009B7FCA">
      <w:pPr>
        <w:rPr>
          <w:rFonts w:ascii="Verdana" w:hAnsi="Verdana"/>
        </w:rPr>
      </w:pPr>
    </w:p>
    <w:p w14:paraId="42511C23" w14:textId="6BFE39F1" w:rsidR="000A235B" w:rsidRPr="00C26F5F" w:rsidRDefault="007D243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1087D31" wp14:editId="65BE8AE9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857250" cy="2295525"/>
                <wp:effectExtent l="0" t="0" r="76200" b="8572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29552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74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27pt;margin-top:.5pt;width:67.5pt;height:18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" strokecolor="black [3040]" strokeweight="1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 wp14:anchorId="3E292D0A" wp14:editId="4CB1A296">
                <wp:simplePos x="0" y="0"/>
                <wp:positionH relativeFrom="column">
                  <wp:posOffset>4533900</wp:posOffset>
                </wp:positionH>
                <wp:positionV relativeFrom="paragraph">
                  <wp:posOffset>34924</wp:posOffset>
                </wp:positionV>
                <wp:extent cx="9525" cy="2047875"/>
                <wp:effectExtent l="3810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6BE87" id="Straight Arrow Connector 28" o:spid="_x0000_s1026" type="#_x0000_t32" style="position:absolute;margin-left:357pt;margin-top:2.75pt;width:.75pt;height:161.25pt;z-index:251645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3CB136FE" w14:textId="68FEE20B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CD4FA" wp14:editId="61C8FED6">
                <wp:simplePos x="0" y="0"/>
                <wp:positionH relativeFrom="column">
                  <wp:posOffset>-374650</wp:posOffset>
                </wp:positionH>
                <wp:positionV relativeFrom="paragraph">
                  <wp:posOffset>78105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4B63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D4FA" id="Text Box 13" o:spid="_x0000_s1039" type="#_x0000_t202" style="position:absolute;margin-left:-29.5pt;margin-top:6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AlW9198AAAAJAQAADwAAAGRycy9kb3ducmV2&#10;LnhtbEyPQU/CQBCF7yb+h82YeDGwhQJC7ZYYE43cFIhel+7QNu7O1u5S6r93OOlx8l6++V6+HpwV&#10;PXah8aRgMk5AIJXeNFQp2O+eR0sQIWoy2npCBT8YYF1cX+U6M/5M79hvYyUYQiHTCuoY20zKUNbo&#10;dBj7Fomzo++cjnx2lTSdPjPcWTlNkoV0uiH+UOsWn2osv7Ynp2A5e+0/wyZ9+ygXR7uKd/f9y3en&#10;1O3N8PgAIuIQ/8pw0Wd1KNjp4E9kgrAKRvMVb4kcTFMQXEgn8xmIw4Wegixy+X9B8Qs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ACVb3X3wAAAAkBAAAPAAAAAAAAAAAAAAAAAIQEAABk&#10;cnMvZG93bnJldi54bWxQSwUGAAAAAAQABADzAAAAkAUAAAAA&#10;">
                <v:textbox>
                  <w:txbxContent>
                    <w:p w14:paraId="07AA4B63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7390C" wp14:editId="5F9137FA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81D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390C" id="Text Box 17" o:spid="_x0000_s1040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14:paraId="6D2181D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59784AA" w14:textId="77777777" w:rsidR="000A235B" w:rsidRPr="00C26F5F" w:rsidRDefault="000A235B" w:rsidP="009B7FCA">
      <w:pPr>
        <w:rPr>
          <w:rFonts w:ascii="Verdana" w:hAnsi="Verdana"/>
        </w:rPr>
      </w:pPr>
    </w:p>
    <w:p w14:paraId="50C95828" w14:textId="77777777" w:rsidR="000A235B" w:rsidRPr="00C26F5F" w:rsidRDefault="000A235B" w:rsidP="009B7FCA">
      <w:pPr>
        <w:rPr>
          <w:rFonts w:ascii="Verdana" w:hAnsi="Verdana"/>
        </w:rPr>
      </w:pPr>
    </w:p>
    <w:p w14:paraId="5747CDAC" w14:textId="572668EF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BF4B5" wp14:editId="388CD766">
                <wp:simplePos x="0" y="0"/>
                <wp:positionH relativeFrom="column">
                  <wp:posOffset>-368300</wp:posOffset>
                </wp:positionH>
                <wp:positionV relativeFrom="paragraph">
                  <wp:posOffset>202565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5183" w14:textId="58C43A1A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 xml:space="preserve">Dates agreed for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stage 1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 xml:space="preserve">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F4B5" id="Text Box 14" o:spid="_x0000_s1041" type="#_x0000_t202" style="position:absolute;margin-left:-29pt;margin-top:15.9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">
                <v:textbox>
                  <w:txbxContent>
                    <w:p w14:paraId="64725183" w14:textId="58C43A1A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 xml:space="preserve">Dates agreed for </w:t>
                      </w:r>
                      <w:r w:rsidR="000C0EA6">
                        <w:rPr>
                          <w:rFonts w:ascii="Verdana" w:hAnsi="Verdana"/>
                          <w:sz w:val="20"/>
                          <w:lang w:val="en-IE"/>
                        </w:rPr>
                        <w:t>stage 1</w:t>
                      </w: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 xml:space="preserve">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8AA22D6" w14:textId="7AD84D9D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DA2DB" wp14:editId="3CB5CA62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67BF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2DB" id="Text Box 18" o:spid="_x0000_s1042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14:paraId="406567BF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076667" w14:textId="77777777" w:rsidR="000A235B" w:rsidRPr="00C26F5F" w:rsidRDefault="000A235B" w:rsidP="009B7FCA">
      <w:pPr>
        <w:rPr>
          <w:rFonts w:ascii="Verdana" w:hAnsi="Verdana"/>
        </w:rPr>
      </w:pPr>
    </w:p>
    <w:p w14:paraId="60F03E3B" w14:textId="1EECA699" w:rsidR="000A235B" w:rsidRPr="00C26F5F" w:rsidRDefault="000A235B" w:rsidP="009B7FCA">
      <w:pPr>
        <w:rPr>
          <w:rFonts w:ascii="Verdana" w:hAnsi="Verdana"/>
        </w:rPr>
      </w:pPr>
    </w:p>
    <w:p w14:paraId="7B903BD7" w14:textId="7BAEF3AA" w:rsidR="000A235B" w:rsidRPr="00C26F5F" w:rsidRDefault="000F6D10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8789F3" wp14:editId="36EF77CB">
                <wp:simplePos x="0" y="0"/>
                <wp:positionH relativeFrom="column">
                  <wp:posOffset>-381000</wp:posOffset>
                </wp:positionH>
                <wp:positionV relativeFrom="paragraph">
                  <wp:posOffset>121920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BD11" w14:textId="532122BF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On-site </w:t>
                            </w:r>
                            <w:r w:rsidR="000C0E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stage 1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89F3" id="Text Box 16" o:spid="_x0000_s1043" type="#_x0000_t202" style="position:absolute;margin-left:-30pt;margin-top:9.6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b/NSvuAAAAAJAQAADwAAAGRycy9kb3du&#10;cmV2LnhtbEyPwU7DMBBE70j8g7VIXFDrpI3SJsSpEBIIbqWg9urG2yTCXgfbTcPfY05wHM1o5k21&#10;mYxmIzrfWxKQzhNgSI1VPbUCPt6fZmtgPkhSUltCAd/oYVNfX1WyVPZCbzjuQstiCflSCuhCGErO&#10;fdOhkX5uB6TonawzMkTpWq6cvMRyo/kiSXJuZE9xoZMDPnbYfO7ORsA6exkP/nW53Tf5SRfhbjU+&#10;fzkhbm+mh3tgAafwF4Zf/IgOdWQ62jMpz7SAWZ7ELyEaxQJYDCzTLAN2FFCsUuB1xf8/qH8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b/NSvuAAAAAJAQAADwAAAAAAAAAAAAAAAACH&#10;BAAAZHJzL2Rvd25yZXYueG1sUEsFBgAAAAAEAAQA8wAAAJQFAAAAAA==&#10;">
                <v:textbox>
                  <w:txbxContent>
                    <w:p w14:paraId="3D1ABD11" w14:textId="532122BF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On-site </w:t>
                      </w:r>
                      <w:r w:rsidR="000C0EA6">
                        <w:rPr>
                          <w:rFonts w:ascii="Verdana" w:hAnsi="Verdana"/>
                          <w:sz w:val="20"/>
                          <w:szCs w:val="20"/>
                        </w:rPr>
                        <w:t>stage 1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0E66DC" wp14:editId="5D1E03CA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26C2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6DC" id="Text Box 19" o:spid="_x0000_s1044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14:paraId="7C0526C2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754A236" w14:textId="77777777" w:rsidR="000A235B" w:rsidRPr="00C26F5F" w:rsidRDefault="000A235B" w:rsidP="009B7FCA">
      <w:pPr>
        <w:rPr>
          <w:rFonts w:ascii="Verdana" w:hAnsi="Verdana"/>
        </w:rPr>
      </w:pPr>
    </w:p>
    <w:p w14:paraId="34DFDC3E" w14:textId="77777777"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14:paraId="0B10FC36" w14:textId="77777777" w:rsidR="001B54BC" w:rsidRDefault="001B54BC" w:rsidP="009B7FCA">
      <w:pPr>
        <w:rPr>
          <w:rFonts w:ascii="Verdana" w:hAnsi="Verdana"/>
        </w:rPr>
      </w:pPr>
    </w:p>
    <w:p w14:paraId="25A8543F" w14:textId="77777777" w:rsidR="009B7FCA" w:rsidRDefault="009B7FCA" w:rsidP="009B7FCA">
      <w:pPr>
        <w:rPr>
          <w:rFonts w:ascii="Verdana" w:hAnsi="Verdana"/>
        </w:rPr>
      </w:pPr>
    </w:p>
    <w:p w14:paraId="45B4CA4E" w14:textId="77777777" w:rsidR="00761092" w:rsidRDefault="00761092" w:rsidP="009B7FCA">
      <w:pPr>
        <w:rPr>
          <w:rFonts w:ascii="Verdana" w:hAnsi="Verdana"/>
        </w:rPr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A235B" w:rsidRPr="00AF14F9" w14:paraId="01F5C75E" w14:textId="77777777" w:rsidTr="00761092">
        <w:trPr>
          <w:cantSplit/>
          <w:trHeight w:val="500"/>
        </w:trPr>
        <w:tc>
          <w:tcPr>
            <w:tcW w:w="8931" w:type="dxa"/>
          </w:tcPr>
          <w:p w14:paraId="24F49BA9" w14:textId="77777777" w:rsidR="00D17640" w:rsidRDefault="00D17640" w:rsidP="00B27F2A">
            <w:pPr>
              <w:spacing w:line="360" w:lineRule="auto"/>
              <w:ind w:right="7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  <w:p w14:paraId="3EBF22B2" w14:textId="77777777" w:rsidR="00D17640" w:rsidRDefault="00D17640" w:rsidP="00B27F2A">
            <w:pPr>
              <w:spacing w:line="360" w:lineRule="auto"/>
              <w:ind w:right="72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  <w:p w14:paraId="43C1EEDF" w14:textId="013DE677" w:rsidR="000A235B" w:rsidRPr="00761092" w:rsidRDefault="00E56F76" w:rsidP="00B27F2A">
            <w:pPr>
              <w:spacing w:line="360" w:lineRule="auto"/>
              <w:ind w:right="72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T</w:t>
            </w:r>
            <w:r w:rsidR="00296F4B">
              <w:rPr>
                <w:rFonts w:ascii="Verdana" w:hAnsi="Verdana"/>
                <w:b/>
                <w:bCs/>
                <w:i/>
                <w:sz w:val="20"/>
                <w:szCs w:val="20"/>
              </w:rPr>
              <w:t>o purchase</w:t>
            </w:r>
            <w:r w:rsidR="009B7FCA"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standards please visit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hyperlink r:id="rId10" w:history="1">
              <w:r w:rsidR="00761092" w:rsidRPr="007936D4">
                <w:rPr>
                  <w:rStyle w:val="Hyperlink"/>
                  <w:rFonts w:ascii="Verdana" w:hAnsi="Verdana"/>
                  <w:b/>
                  <w:bCs/>
                  <w:i/>
                  <w:sz w:val="20"/>
                  <w:szCs w:val="20"/>
                </w:rPr>
                <w:t>www.standards.</w:t>
              </w:r>
              <w:r w:rsidR="00761092" w:rsidRPr="00B27F2A">
                <w:rPr>
                  <w:rStyle w:val="Hyperlink"/>
                  <w:rFonts w:ascii="Verdana" w:hAnsi="Verdana"/>
                  <w:b/>
                  <w:bCs/>
                  <w:i/>
                  <w:sz w:val="20"/>
                  <w:szCs w:val="20"/>
                </w:rPr>
                <w:t>ie</w:t>
              </w:r>
            </w:hyperlink>
            <w:r w:rsidR="00B27F2A">
              <w:rPr>
                <w:rStyle w:val="Hyperlink"/>
                <w:rFonts w:ascii="Verdana" w:hAnsi="Verdana"/>
                <w:b/>
                <w:bCs/>
                <w:i/>
                <w:sz w:val="20"/>
                <w:szCs w:val="20"/>
                <w:u w:val="none"/>
              </w:rPr>
              <w:t xml:space="preserve"> </w:t>
            </w:r>
            <w:r w:rsidR="00B27F2A" w:rsidRPr="00B27F2A">
              <w:rPr>
                <w:rStyle w:val="Hyperlink"/>
                <w:rFonts w:ascii="Verdana" w:hAnsi="Verdana"/>
                <w:b/>
                <w:bCs/>
                <w:i/>
                <w:color w:val="auto"/>
                <w:sz w:val="20"/>
                <w:szCs w:val="20"/>
                <w:u w:val="none"/>
              </w:rPr>
              <w:t>or</w:t>
            </w:r>
            <w:r w:rsidR="00296F4B">
              <w:rPr>
                <w:rFonts w:ascii="Verdana" w:hAnsi="Verdana"/>
                <w:b/>
                <w:bCs/>
                <w:i/>
                <w:sz w:val="20"/>
                <w:szCs w:val="20"/>
              </w:rPr>
              <w:br/>
              <w:t>Tel</w:t>
            </w:r>
            <w:r w:rsidR="00296F4B">
              <w:rPr>
                <w:rFonts w:ascii="Verdana" w:hAnsi="Verdana"/>
                <w:b/>
                <w:i/>
                <w:sz w:val="20"/>
                <w:szCs w:val="20"/>
              </w:rPr>
              <w:t>ephone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>30</w:t>
            </w:r>
            <w:r w:rsidR="00296F4B">
              <w:rPr>
                <w:rFonts w:ascii="Verdana" w:hAnsi="Verdana"/>
                <w:b/>
                <w:i/>
                <w:sz w:val="20"/>
                <w:szCs w:val="20"/>
              </w:rPr>
              <w:t xml:space="preserve"> /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31 </w:t>
            </w:r>
            <w:r w:rsidR="009B7FCA" w:rsidRPr="00761092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email: </w:t>
            </w:r>
            <w:hyperlink r:id="rId11" w:history="1">
              <w:r w:rsidR="000A235B" w:rsidRPr="00761092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info@standards.ie</w:t>
              </w:r>
            </w:hyperlink>
          </w:p>
        </w:tc>
      </w:tr>
    </w:tbl>
    <w:p w14:paraId="4CEE1945" w14:textId="77777777"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5071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49" w:bottom="709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C27F" w14:textId="77777777" w:rsidR="00204F7F" w:rsidRDefault="00204F7F" w:rsidP="007E160A">
      <w:r>
        <w:separator/>
      </w:r>
    </w:p>
  </w:endnote>
  <w:endnote w:type="continuationSeparator" w:id="0">
    <w:p w14:paraId="65A55EF0" w14:textId="77777777" w:rsidR="00204F7F" w:rsidRDefault="00204F7F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1648" w14:textId="77777777" w:rsidR="004F411A" w:rsidRDefault="004F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469"/>
    </w:tblGrid>
    <w:tr w:rsidR="00CE504A" w14:paraId="56E0B754" w14:textId="77777777" w:rsidTr="00761092">
      <w:tc>
        <w:tcPr>
          <w:tcW w:w="3902" w:type="dxa"/>
        </w:tcPr>
        <w:p w14:paraId="1D680826" w14:textId="793A66B7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 xml:space="preserve">D-00-02 Rev. </w:t>
          </w:r>
          <w:r w:rsidR="00F93287">
            <w:rPr>
              <w:rFonts w:ascii="Arial" w:hAnsi="Arial" w:cs="Arial"/>
              <w:sz w:val="18"/>
              <w:szCs w:val="18"/>
            </w:rPr>
            <w:t>30</w:t>
          </w:r>
        </w:p>
      </w:tc>
      <w:tc>
        <w:tcPr>
          <w:tcW w:w="3120" w:type="dxa"/>
        </w:tcPr>
        <w:p w14:paraId="3B0D5380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9" w:type="dxa"/>
        </w:tcPr>
        <w:p w14:paraId="09492A19" w14:textId="77777777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5E5FED7" w14:textId="77777777" w:rsidR="00CE504A" w:rsidRDefault="00CE504A" w:rsidP="00761092">
    <w:pPr>
      <w:pStyle w:val="Footer"/>
      <w:ind w:left="-1134" w:hanging="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A33E" w14:textId="77777777" w:rsidR="004F411A" w:rsidRDefault="004F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25AD" w14:textId="77777777" w:rsidR="00204F7F" w:rsidRDefault="00204F7F" w:rsidP="007E160A">
      <w:r>
        <w:separator/>
      </w:r>
    </w:p>
  </w:footnote>
  <w:footnote w:type="continuationSeparator" w:id="0">
    <w:p w14:paraId="3FB81DF5" w14:textId="77777777" w:rsidR="00204F7F" w:rsidRDefault="00204F7F" w:rsidP="007E160A">
      <w:r>
        <w:continuationSeparator/>
      </w:r>
    </w:p>
  </w:footnote>
  <w:footnote w:id="1">
    <w:p w14:paraId="580AF4D8" w14:textId="77777777" w:rsidR="000F6D10" w:rsidRPr="005071C7" w:rsidRDefault="000F6D10" w:rsidP="000F6D10">
      <w:pPr>
        <w:pStyle w:val="FootnoteText"/>
        <w:ind w:left="-993"/>
        <w:rPr>
          <w:rFonts w:ascii="Arial" w:hAnsi="Arial" w:cs="Arial"/>
          <w:b/>
          <w:i/>
          <w:color w:val="981134"/>
          <w:sz w:val="19"/>
          <w:szCs w:val="19"/>
          <w:lang w:val="en-IE"/>
        </w:rPr>
      </w:pPr>
      <w:r w:rsidRPr="005071C7">
        <w:rPr>
          <w:rStyle w:val="FootnoteReference"/>
          <w:rFonts w:ascii="Arial" w:hAnsi="Arial" w:cs="Arial"/>
          <w:b/>
          <w:color w:val="981134"/>
          <w:sz w:val="19"/>
          <w:szCs w:val="19"/>
        </w:rPr>
        <w:footnoteRef/>
      </w:r>
      <w:r w:rsidRPr="005071C7">
        <w:rPr>
          <w:rFonts w:ascii="Arial" w:hAnsi="Arial" w:cs="Arial"/>
          <w:b/>
          <w:color w:val="981134"/>
          <w:sz w:val="19"/>
          <w:szCs w:val="19"/>
        </w:rPr>
        <w:t xml:space="preserve"> </w:t>
      </w:r>
      <w:r w:rsidRPr="005071C7">
        <w:rPr>
          <w:rFonts w:ascii="Arial" w:hAnsi="Arial" w:cs="Arial"/>
          <w:b/>
          <w:i/>
          <w:color w:val="981134"/>
          <w:sz w:val="19"/>
          <w:szCs w:val="19"/>
        </w:rPr>
        <w:t>Requests</w:t>
      </w:r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 xml:space="preserve"> must be accompanied with a list of relevant </w:t>
      </w:r>
      <w:proofErr w:type="spellStart"/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>hEN</w:t>
      </w:r>
      <w:proofErr w:type="spellEnd"/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 xml:space="preserve"> and </w:t>
      </w:r>
      <w:proofErr w:type="spellStart"/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>AoC</w:t>
      </w:r>
      <w:proofErr w:type="spellEnd"/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br/>
      </w:r>
    </w:p>
    <w:p w14:paraId="375FD916" w14:textId="78A2EF52" w:rsidR="000F6D10" w:rsidRDefault="000F6D10" w:rsidP="000F6D10">
      <w:pPr>
        <w:pStyle w:val="FootnoteText"/>
        <w:ind w:left="-993"/>
        <w:rPr>
          <w:rFonts w:ascii="Arial" w:hAnsi="Arial" w:cs="Arial"/>
          <w:b/>
          <w:i/>
          <w:color w:val="981134"/>
          <w:sz w:val="19"/>
          <w:szCs w:val="19"/>
          <w:lang w:val="en-IE"/>
        </w:rPr>
      </w:pPr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>* Please use the quotation request form specific to this standard, these are available on</w:t>
      </w:r>
      <w:r w:rsidR="00361AB8">
        <w:rPr>
          <w:rFonts w:ascii="Arial" w:hAnsi="Arial" w:cs="Arial"/>
          <w:b/>
          <w:i/>
          <w:color w:val="981134"/>
          <w:sz w:val="19"/>
          <w:szCs w:val="19"/>
          <w:lang w:val="en-IE"/>
        </w:rPr>
        <w:t xml:space="preserve"> </w:t>
      </w:r>
      <w:r w:rsidR="00361AB8" w:rsidRPr="00361AB8">
        <w:rPr>
          <w:rFonts w:ascii="Arial" w:hAnsi="Arial" w:cs="Arial"/>
          <w:b/>
          <w:i/>
          <w:color w:val="981134"/>
          <w:sz w:val="19"/>
          <w:szCs w:val="19"/>
          <w:lang w:val="en-IE"/>
        </w:rPr>
        <w:t>nsai.ie/certification/get-a-quote/</w:t>
      </w:r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 xml:space="preserve">or by contacting </w:t>
      </w:r>
      <w:hyperlink r:id="rId1" w:history="1">
        <w:r w:rsidRPr="005071C7">
          <w:rPr>
            <w:rStyle w:val="Hyperlink"/>
            <w:rFonts w:ascii="Arial" w:hAnsi="Arial" w:cs="Arial"/>
            <w:b/>
            <w:i/>
            <w:color w:val="981134"/>
            <w:sz w:val="19"/>
            <w:szCs w:val="19"/>
            <w:lang w:val="en-IE"/>
          </w:rPr>
          <w:t>certification@nsai.ie</w:t>
        </w:r>
      </w:hyperlink>
      <w:r w:rsidRPr="005071C7">
        <w:rPr>
          <w:rFonts w:ascii="Arial" w:hAnsi="Arial" w:cs="Arial"/>
          <w:b/>
          <w:i/>
          <w:color w:val="981134"/>
          <w:sz w:val="19"/>
          <w:szCs w:val="19"/>
          <w:lang w:val="en-IE"/>
        </w:rPr>
        <w:t xml:space="preserve"> for a copy, stating the relevant standard.</w:t>
      </w:r>
    </w:p>
    <w:p w14:paraId="42FFF35C" w14:textId="519000C3" w:rsidR="000F6D10" w:rsidRDefault="000F6D10" w:rsidP="000F6D10">
      <w:pPr>
        <w:pStyle w:val="FootnoteText"/>
        <w:rPr>
          <w:rFonts w:ascii="Arial" w:hAnsi="Arial" w:cs="Arial"/>
          <w:b/>
          <w:i/>
          <w:color w:val="981134"/>
          <w:sz w:val="19"/>
          <w:szCs w:val="19"/>
          <w:lang w:val="en-IE"/>
        </w:rPr>
      </w:pPr>
    </w:p>
    <w:p w14:paraId="1C7A1B00" w14:textId="519000C3" w:rsidR="000F6D10" w:rsidRDefault="000F6D10" w:rsidP="000F6D10">
      <w:pPr>
        <w:pStyle w:val="FootnoteText"/>
        <w:ind w:left="-993"/>
        <w:rPr>
          <w:rFonts w:ascii="Arial" w:hAnsi="Arial" w:cs="Arial"/>
          <w:b/>
          <w:i/>
          <w:color w:val="981134"/>
          <w:sz w:val="19"/>
          <w:szCs w:val="19"/>
          <w:lang w:val="en-IE"/>
        </w:rPr>
      </w:pPr>
    </w:p>
    <w:p w14:paraId="7265D8DB" w14:textId="77777777" w:rsidR="000F6D10" w:rsidRPr="00DD16FD" w:rsidRDefault="000F6D10" w:rsidP="000F6D10">
      <w:pPr>
        <w:pStyle w:val="FootnoteText"/>
        <w:ind w:left="-993"/>
        <w:rPr>
          <w:rFonts w:ascii="Arial" w:hAnsi="Arial" w:cs="Arial"/>
          <w:lang w:val="en-IE"/>
        </w:rPr>
      </w:pPr>
    </w:p>
  </w:footnote>
  <w:footnote w:id="2">
    <w:p w14:paraId="6284F3B7" w14:textId="77777777" w:rsidR="00CE504A" w:rsidRPr="00B446B1" w:rsidRDefault="00CE504A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45D5" w14:textId="77777777" w:rsidR="004F411A" w:rsidRDefault="004F4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4A30" w14:textId="77777777" w:rsidR="004F411A" w:rsidRDefault="004F4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EBE7" w14:textId="77777777" w:rsidR="004F411A" w:rsidRDefault="004F4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E7E"/>
    <w:multiLevelType w:val="hybridMultilevel"/>
    <w:tmpl w:val="8D9659B2"/>
    <w:lvl w:ilvl="0" w:tplc="9DD2E818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color w:val="C00000"/>
      </w:rPr>
    </w:lvl>
    <w:lvl w:ilvl="1" w:tplc="1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F"/>
    <w:rsid w:val="00000A68"/>
    <w:rsid w:val="000110D2"/>
    <w:rsid w:val="000240A1"/>
    <w:rsid w:val="00027A5E"/>
    <w:rsid w:val="0003047F"/>
    <w:rsid w:val="00030604"/>
    <w:rsid w:val="00034181"/>
    <w:rsid w:val="00041F32"/>
    <w:rsid w:val="00054392"/>
    <w:rsid w:val="00055691"/>
    <w:rsid w:val="00061248"/>
    <w:rsid w:val="00075A2E"/>
    <w:rsid w:val="000A0BEA"/>
    <w:rsid w:val="000A235B"/>
    <w:rsid w:val="000A72EB"/>
    <w:rsid w:val="000C0EA6"/>
    <w:rsid w:val="000D25CC"/>
    <w:rsid w:val="000F2812"/>
    <w:rsid w:val="000F6D10"/>
    <w:rsid w:val="00101390"/>
    <w:rsid w:val="001107CD"/>
    <w:rsid w:val="00123CFA"/>
    <w:rsid w:val="00124A53"/>
    <w:rsid w:val="001342E9"/>
    <w:rsid w:val="00140BC2"/>
    <w:rsid w:val="00142992"/>
    <w:rsid w:val="0017097A"/>
    <w:rsid w:val="00176F80"/>
    <w:rsid w:val="00177575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04F7F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96F4B"/>
    <w:rsid w:val="002A757A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3CD1"/>
    <w:rsid w:val="00326390"/>
    <w:rsid w:val="00331884"/>
    <w:rsid w:val="00343F00"/>
    <w:rsid w:val="003479CE"/>
    <w:rsid w:val="00361AB8"/>
    <w:rsid w:val="00365DE4"/>
    <w:rsid w:val="00385344"/>
    <w:rsid w:val="0038536E"/>
    <w:rsid w:val="0039180B"/>
    <w:rsid w:val="003A5FB3"/>
    <w:rsid w:val="003D540D"/>
    <w:rsid w:val="003E7D01"/>
    <w:rsid w:val="003F3560"/>
    <w:rsid w:val="0041243F"/>
    <w:rsid w:val="004267FE"/>
    <w:rsid w:val="004431B9"/>
    <w:rsid w:val="004445EB"/>
    <w:rsid w:val="004524B8"/>
    <w:rsid w:val="00452A3A"/>
    <w:rsid w:val="0045463E"/>
    <w:rsid w:val="00456812"/>
    <w:rsid w:val="00480F2A"/>
    <w:rsid w:val="00481A01"/>
    <w:rsid w:val="004B0263"/>
    <w:rsid w:val="004B1ED7"/>
    <w:rsid w:val="004B3B4E"/>
    <w:rsid w:val="004B3B5E"/>
    <w:rsid w:val="004C350D"/>
    <w:rsid w:val="004C5B7A"/>
    <w:rsid w:val="004D008D"/>
    <w:rsid w:val="004E247C"/>
    <w:rsid w:val="004E5AE8"/>
    <w:rsid w:val="004F1391"/>
    <w:rsid w:val="004F20A7"/>
    <w:rsid w:val="004F411A"/>
    <w:rsid w:val="0050507E"/>
    <w:rsid w:val="005071C7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43749"/>
    <w:rsid w:val="00644E6F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32AF2"/>
    <w:rsid w:val="00745F85"/>
    <w:rsid w:val="00751B76"/>
    <w:rsid w:val="007561D7"/>
    <w:rsid w:val="00760C40"/>
    <w:rsid w:val="00761092"/>
    <w:rsid w:val="00762F27"/>
    <w:rsid w:val="00767893"/>
    <w:rsid w:val="007721A2"/>
    <w:rsid w:val="007731F7"/>
    <w:rsid w:val="0077490F"/>
    <w:rsid w:val="0077500F"/>
    <w:rsid w:val="007921A5"/>
    <w:rsid w:val="00797088"/>
    <w:rsid w:val="00797629"/>
    <w:rsid w:val="007B25B7"/>
    <w:rsid w:val="007B693F"/>
    <w:rsid w:val="007B69AE"/>
    <w:rsid w:val="007D2432"/>
    <w:rsid w:val="007D45A2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7646"/>
    <w:rsid w:val="008D30F4"/>
    <w:rsid w:val="008D75E8"/>
    <w:rsid w:val="008F7035"/>
    <w:rsid w:val="00903E2B"/>
    <w:rsid w:val="00921A3D"/>
    <w:rsid w:val="009239C7"/>
    <w:rsid w:val="00926C6C"/>
    <w:rsid w:val="00931F91"/>
    <w:rsid w:val="009404A3"/>
    <w:rsid w:val="00944F5D"/>
    <w:rsid w:val="009517D6"/>
    <w:rsid w:val="00952EA6"/>
    <w:rsid w:val="00953380"/>
    <w:rsid w:val="00954B54"/>
    <w:rsid w:val="00960264"/>
    <w:rsid w:val="00962958"/>
    <w:rsid w:val="00976470"/>
    <w:rsid w:val="0098628A"/>
    <w:rsid w:val="00986B42"/>
    <w:rsid w:val="00990A7F"/>
    <w:rsid w:val="009928F6"/>
    <w:rsid w:val="009A6435"/>
    <w:rsid w:val="009B17A1"/>
    <w:rsid w:val="009B7FCA"/>
    <w:rsid w:val="009D3116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290B"/>
    <w:rsid w:val="00AE6D4B"/>
    <w:rsid w:val="00AF1679"/>
    <w:rsid w:val="00B04AFD"/>
    <w:rsid w:val="00B051DF"/>
    <w:rsid w:val="00B1332F"/>
    <w:rsid w:val="00B14D9D"/>
    <w:rsid w:val="00B27F2A"/>
    <w:rsid w:val="00B40518"/>
    <w:rsid w:val="00B437E0"/>
    <w:rsid w:val="00B4467B"/>
    <w:rsid w:val="00B446B1"/>
    <w:rsid w:val="00B53DC5"/>
    <w:rsid w:val="00B56037"/>
    <w:rsid w:val="00BB0E73"/>
    <w:rsid w:val="00BB4C84"/>
    <w:rsid w:val="00BD5CA7"/>
    <w:rsid w:val="00BD725C"/>
    <w:rsid w:val="00BE5584"/>
    <w:rsid w:val="00BF0684"/>
    <w:rsid w:val="00BF21FE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75D2"/>
    <w:rsid w:val="00CE10C9"/>
    <w:rsid w:val="00CE504A"/>
    <w:rsid w:val="00CE6330"/>
    <w:rsid w:val="00CE6527"/>
    <w:rsid w:val="00D17640"/>
    <w:rsid w:val="00D309B2"/>
    <w:rsid w:val="00D435A4"/>
    <w:rsid w:val="00D47FD9"/>
    <w:rsid w:val="00D62166"/>
    <w:rsid w:val="00D65940"/>
    <w:rsid w:val="00D6701E"/>
    <w:rsid w:val="00D70440"/>
    <w:rsid w:val="00D76D69"/>
    <w:rsid w:val="00D8511D"/>
    <w:rsid w:val="00D90855"/>
    <w:rsid w:val="00D96FAE"/>
    <w:rsid w:val="00D9787A"/>
    <w:rsid w:val="00DA5A2D"/>
    <w:rsid w:val="00DB0231"/>
    <w:rsid w:val="00DB6A05"/>
    <w:rsid w:val="00DD16FD"/>
    <w:rsid w:val="00DF40A9"/>
    <w:rsid w:val="00E11296"/>
    <w:rsid w:val="00E145E6"/>
    <w:rsid w:val="00E53EF6"/>
    <w:rsid w:val="00E54FF5"/>
    <w:rsid w:val="00E56975"/>
    <w:rsid w:val="00E56F76"/>
    <w:rsid w:val="00E57A0A"/>
    <w:rsid w:val="00E660DF"/>
    <w:rsid w:val="00E70846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ED67B7"/>
    <w:rsid w:val="00F05B3E"/>
    <w:rsid w:val="00F147A2"/>
    <w:rsid w:val="00F14E2E"/>
    <w:rsid w:val="00F170EA"/>
    <w:rsid w:val="00F224E4"/>
    <w:rsid w:val="00F30F56"/>
    <w:rsid w:val="00F345F5"/>
    <w:rsid w:val="00F36339"/>
    <w:rsid w:val="00F431A3"/>
    <w:rsid w:val="00F51147"/>
    <w:rsid w:val="00F75642"/>
    <w:rsid w:val="00F809D3"/>
    <w:rsid w:val="00F81E3F"/>
    <w:rsid w:val="00F91CD3"/>
    <w:rsid w:val="00F93287"/>
    <w:rsid w:val="00F93C09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452EDC"/>
  <w15:docId w15:val="{96C78A80-238D-4A60-AF8D-CF4AA04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ndard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@nsai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erea\AppData\Local\Temp\8da75473-20c5-4b1e-833c-abb5805a9289\MD-00-02%20Rev%2028%20Request%20for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7D1D-D82E-4625-9D0A-F1BD191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MD-00-02 Rev 28 Request for Quotation</Template>
  <TotalTime>6</TotalTime>
  <Pages>2</Pages>
  <Words>387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3113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MD-00-02 Request For Quotation</dc:title>
  <dc:creator>Jennifer.Casey@nsai.ie</dc:creator>
  <cp:lastModifiedBy>Brian Connaughton</cp:lastModifiedBy>
  <cp:revision>7</cp:revision>
  <cp:lastPrinted>2020-04-21T10:22:00Z</cp:lastPrinted>
  <dcterms:created xsi:type="dcterms:W3CDTF">2022-03-23T10:13:00Z</dcterms:created>
  <dcterms:modified xsi:type="dcterms:W3CDTF">2022-03-24T09:07:00Z</dcterms:modified>
</cp:coreProperties>
</file>