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4802" w14:textId="7A1B6B2F" w:rsidR="00D8186F" w:rsidRPr="00D8186F" w:rsidRDefault="00DB3D55" w:rsidP="00E42442">
      <w:pPr>
        <w:rPr>
          <w:rFonts w:ascii="Book Antiqua" w:hAnsi="Book Antiqua"/>
          <w:b/>
          <w:sz w:val="36"/>
        </w:rPr>
      </w:pPr>
      <w:r w:rsidRPr="004B1ED7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6EE34B6" wp14:editId="433BB375">
            <wp:simplePos x="0" y="0"/>
            <wp:positionH relativeFrom="page">
              <wp:posOffset>1976755</wp:posOffset>
            </wp:positionH>
            <wp:positionV relativeFrom="margin">
              <wp:posOffset>247015</wp:posOffset>
            </wp:positionV>
            <wp:extent cx="3235960" cy="1181100"/>
            <wp:effectExtent l="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07588" w14:textId="71663C12" w:rsidR="00637589" w:rsidRPr="006604F1" w:rsidRDefault="00637589" w:rsidP="00DB3D55">
      <w:pPr>
        <w:jc w:val="center"/>
        <w:rPr>
          <w:rFonts w:ascii="Verdana" w:hAnsi="Verdana"/>
        </w:rPr>
      </w:pPr>
    </w:p>
    <w:p w14:paraId="57F99F19" w14:textId="125CBF31" w:rsidR="00637589" w:rsidRPr="006604F1" w:rsidRDefault="00637589">
      <w:pPr>
        <w:jc w:val="center"/>
        <w:rPr>
          <w:rFonts w:ascii="Verdana" w:hAnsi="Verdana"/>
        </w:rPr>
      </w:pPr>
    </w:p>
    <w:p w14:paraId="1E5960DE" w14:textId="59DF05BF" w:rsidR="00637589" w:rsidRDefault="00637589">
      <w:pPr>
        <w:jc w:val="center"/>
        <w:rPr>
          <w:rFonts w:ascii="Verdana" w:hAnsi="Verdana"/>
        </w:rPr>
      </w:pPr>
    </w:p>
    <w:p w14:paraId="65E5F5DE" w14:textId="1321BAEF" w:rsidR="00E42442" w:rsidRDefault="00E42442">
      <w:pPr>
        <w:jc w:val="center"/>
        <w:rPr>
          <w:rFonts w:ascii="Verdana" w:hAnsi="Verdana"/>
        </w:rPr>
      </w:pPr>
    </w:p>
    <w:p w14:paraId="421641F4" w14:textId="1E4C2D56" w:rsidR="00E42442" w:rsidRPr="006604F1" w:rsidRDefault="00E42442">
      <w:pPr>
        <w:jc w:val="center"/>
        <w:rPr>
          <w:rFonts w:ascii="Verdana" w:hAnsi="Verdana"/>
        </w:rPr>
      </w:pPr>
    </w:p>
    <w:p w14:paraId="6AED1497" w14:textId="7BAFC137" w:rsidR="00BA04D6" w:rsidRPr="006604F1" w:rsidRDefault="00BA04D6">
      <w:pPr>
        <w:jc w:val="center"/>
        <w:rPr>
          <w:rFonts w:ascii="Verdana" w:hAnsi="Verdana"/>
        </w:rPr>
      </w:pPr>
    </w:p>
    <w:p w14:paraId="243BD4BA" w14:textId="27E6251A" w:rsidR="00A239B9" w:rsidRDefault="00A239B9" w:rsidP="00BB78D1">
      <w:pPr>
        <w:pStyle w:val="Heading4"/>
        <w:spacing w:after="240"/>
        <w:rPr>
          <w:rFonts w:ascii="Verdana" w:hAnsi="Verdana"/>
          <w:sz w:val="48"/>
          <w:szCs w:val="48"/>
        </w:rPr>
      </w:pPr>
    </w:p>
    <w:p w14:paraId="265C9E64" w14:textId="77777777" w:rsidR="00A17A4F" w:rsidRDefault="00A17A4F" w:rsidP="00A17A4F"/>
    <w:p w14:paraId="4A352C5B" w14:textId="77777777" w:rsidR="00A17A4F" w:rsidRDefault="00A17A4F" w:rsidP="00A17A4F"/>
    <w:p w14:paraId="74F38A94" w14:textId="77777777" w:rsidR="00A17A4F" w:rsidRPr="00E970D0" w:rsidRDefault="00A17A4F" w:rsidP="00A17A4F">
      <w:pPr>
        <w:rPr>
          <w:color w:val="810033"/>
        </w:rPr>
      </w:pPr>
    </w:p>
    <w:p w14:paraId="3E1842B5" w14:textId="77777777" w:rsidR="00A17A4F" w:rsidRPr="00E970D0" w:rsidRDefault="00A17A4F" w:rsidP="00A17A4F">
      <w:pPr>
        <w:rPr>
          <w:color w:val="810033"/>
        </w:rPr>
      </w:pPr>
    </w:p>
    <w:p w14:paraId="43C3E5CE" w14:textId="77777777" w:rsidR="00A17A4F" w:rsidRPr="00E970D0" w:rsidRDefault="00A17A4F" w:rsidP="00A17A4F">
      <w:pPr>
        <w:rPr>
          <w:color w:val="810033"/>
        </w:rPr>
      </w:pPr>
    </w:p>
    <w:p w14:paraId="4D53F7B0" w14:textId="242A236A" w:rsidR="004F544F" w:rsidRPr="003665C9" w:rsidRDefault="00A239B9" w:rsidP="00A239B9">
      <w:pPr>
        <w:pStyle w:val="Heading4"/>
        <w:spacing w:after="240"/>
        <w:rPr>
          <w:rFonts w:ascii="Verdana" w:hAnsi="Verdana"/>
          <w:color w:val="810033"/>
          <w:sz w:val="56"/>
          <w:szCs w:val="56"/>
        </w:rPr>
      </w:pPr>
      <w:r w:rsidRPr="003665C9">
        <w:rPr>
          <w:rFonts w:ascii="Verdana" w:hAnsi="Verdana"/>
          <w:color w:val="810033"/>
          <w:sz w:val="56"/>
          <w:szCs w:val="56"/>
        </w:rPr>
        <w:t xml:space="preserve">Request </w:t>
      </w:r>
      <w:r w:rsidR="00DB3D55">
        <w:rPr>
          <w:rFonts w:ascii="Verdana" w:hAnsi="Verdana"/>
          <w:color w:val="810033"/>
          <w:sz w:val="56"/>
          <w:szCs w:val="56"/>
        </w:rPr>
        <w:t>F</w:t>
      </w:r>
      <w:r w:rsidRPr="003665C9">
        <w:rPr>
          <w:rFonts w:ascii="Verdana" w:hAnsi="Verdana"/>
          <w:color w:val="810033"/>
          <w:sz w:val="56"/>
          <w:szCs w:val="56"/>
        </w:rPr>
        <w:t xml:space="preserve">or Quotation </w:t>
      </w:r>
    </w:p>
    <w:p w14:paraId="46BE1843" w14:textId="77777777" w:rsidR="00BB78D1" w:rsidRPr="003665C9" w:rsidRDefault="00BB78D1" w:rsidP="003665C9">
      <w:pPr>
        <w:pStyle w:val="Heading4"/>
        <w:spacing w:after="240"/>
        <w:rPr>
          <w:rFonts w:ascii="Verdana" w:hAnsi="Verdana"/>
          <w:color w:val="810033"/>
          <w:sz w:val="56"/>
          <w:szCs w:val="56"/>
        </w:rPr>
      </w:pPr>
    </w:p>
    <w:p w14:paraId="6FA8FB1E" w14:textId="77777777" w:rsidR="007503D4" w:rsidRDefault="00DB3D55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 w:rsidRPr="00AA6839">
        <w:rPr>
          <w:rFonts w:ascii="Verdana" w:hAnsi="Verdana"/>
          <w:color w:val="810033"/>
          <w:szCs w:val="44"/>
        </w:rPr>
        <w:t xml:space="preserve">I.S. EN </w:t>
      </w:r>
      <w:r w:rsidR="002D1676" w:rsidRPr="00AA6839">
        <w:rPr>
          <w:rFonts w:ascii="Verdana" w:hAnsi="Verdana"/>
          <w:color w:val="810033"/>
          <w:szCs w:val="44"/>
        </w:rPr>
        <w:t>ISO</w:t>
      </w:r>
      <w:r w:rsidRPr="00AA6839">
        <w:rPr>
          <w:rFonts w:ascii="Verdana" w:hAnsi="Verdana"/>
          <w:color w:val="810033"/>
          <w:szCs w:val="44"/>
        </w:rPr>
        <w:t>/IEC</w:t>
      </w:r>
      <w:r w:rsidR="002D1676" w:rsidRPr="00AA6839">
        <w:rPr>
          <w:rFonts w:ascii="Verdana" w:hAnsi="Verdana"/>
          <w:color w:val="810033"/>
          <w:szCs w:val="44"/>
        </w:rPr>
        <w:t xml:space="preserve"> 27001</w:t>
      </w:r>
      <w:r w:rsidRPr="00AA6839">
        <w:rPr>
          <w:rFonts w:ascii="Verdana" w:hAnsi="Verdana"/>
          <w:color w:val="810033"/>
          <w:szCs w:val="44"/>
        </w:rPr>
        <w:t>:</w:t>
      </w:r>
      <w:r w:rsidR="0046139B">
        <w:rPr>
          <w:rFonts w:ascii="Verdana" w:hAnsi="Verdana"/>
          <w:color w:val="810033"/>
          <w:szCs w:val="44"/>
        </w:rPr>
        <w:t>20</w:t>
      </w:r>
      <w:r w:rsidR="00F845FC">
        <w:rPr>
          <w:rFonts w:ascii="Verdana" w:hAnsi="Verdana"/>
          <w:color w:val="810033"/>
          <w:szCs w:val="44"/>
        </w:rPr>
        <w:t>17</w:t>
      </w:r>
      <w:r w:rsidR="0046139B" w:rsidRPr="00AA6839">
        <w:rPr>
          <w:rFonts w:ascii="Verdana" w:hAnsi="Verdana"/>
          <w:color w:val="810033"/>
          <w:szCs w:val="44"/>
        </w:rPr>
        <w:t xml:space="preserve"> </w:t>
      </w:r>
    </w:p>
    <w:p w14:paraId="1F1C5F04" w14:textId="67333691" w:rsidR="00F845FC" w:rsidRDefault="00F845FC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>
        <w:rPr>
          <w:rFonts w:ascii="Verdana" w:hAnsi="Verdana"/>
          <w:color w:val="810033"/>
          <w:szCs w:val="44"/>
        </w:rPr>
        <w:t>or</w:t>
      </w:r>
    </w:p>
    <w:p w14:paraId="207801F1" w14:textId="47190F54" w:rsidR="00637589" w:rsidRPr="00AA6839" w:rsidRDefault="00F845FC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>
        <w:rPr>
          <w:rFonts w:ascii="Verdana" w:hAnsi="Verdana"/>
          <w:color w:val="810033"/>
          <w:szCs w:val="44"/>
        </w:rPr>
        <w:t>ISO/IEC 27001:2022</w:t>
      </w:r>
      <w:r w:rsidR="0046139B" w:rsidRPr="00AA6839">
        <w:rPr>
          <w:rFonts w:ascii="Verdana" w:hAnsi="Verdana"/>
          <w:color w:val="810033"/>
          <w:szCs w:val="44"/>
        </w:rPr>
        <w:t xml:space="preserve">                                               </w:t>
      </w:r>
    </w:p>
    <w:p w14:paraId="76E20C37" w14:textId="7582CDDC" w:rsidR="00637589" w:rsidRPr="00AA6839" w:rsidRDefault="002D1676" w:rsidP="003665C9">
      <w:pPr>
        <w:pStyle w:val="Heading4"/>
        <w:spacing w:after="240"/>
        <w:rPr>
          <w:rFonts w:ascii="Verdana" w:hAnsi="Verdana"/>
          <w:color w:val="810033"/>
          <w:szCs w:val="44"/>
        </w:rPr>
      </w:pPr>
      <w:r w:rsidRPr="00AA6839">
        <w:rPr>
          <w:rFonts w:ascii="Verdana" w:hAnsi="Verdana"/>
          <w:color w:val="810033"/>
          <w:szCs w:val="44"/>
        </w:rPr>
        <w:t xml:space="preserve">Information Security Management </w:t>
      </w:r>
    </w:p>
    <w:p w14:paraId="57069BF6" w14:textId="53B7345F" w:rsidR="00D26E73" w:rsidRPr="00AA6839" w:rsidRDefault="00AA6839" w:rsidP="00D26E73">
      <w:pPr>
        <w:pStyle w:val="Heading4"/>
        <w:spacing w:after="240"/>
        <w:rPr>
          <w:rFonts w:ascii="Verdana" w:hAnsi="Verdana"/>
          <w:color w:val="810033"/>
          <w:szCs w:val="44"/>
        </w:rPr>
      </w:pPr>
      <w:r>
        <w:rPr>
          <w:rFonts w:ascii="Verdana" w:hAnsi="Verdana"/>
          <w:color w:val="810033"/>
          <w:szCs w:val="44"/>
        </w:rPr>
        <w:br/>
      </w:r>
      <w:r w:rsidRPr="00AA6839">
        <w:rPr>
          <w:rFonts w:ascii="Verdana" w:hAnsi="Verdana"/>
          <w:color w:val="810033"/>
          <w:szCs w:val="44"/>
        </w:rPr>
        <w:t>a</w:t>
      </w:r>
      <w:r w:rsidR="00D26E73" w:rsidRPr="00AA6839">
        <w:rPr>
          <w:rFonts w:ascii="Verdana" w:hAnsi="Verdana"/>
          <w:color w:val="810033"/>
          <w:szCs w:val="44"/>
        </w:rPr>
        <w:t>nd</w:t>
      </w:r>
      <w:r w:rsidRPr="00AA6839">
        <w:rPr>
          <w:rFonts w:ascii="Verdana" w:hAnsi="Verdana"/>
          <w:color w:val="810033"/>
          <w:szCs w:val="44"/>
        </w:rPr>
        <w:t>/or</w:t>
      </w:r>
      <w:r>
        <w:rPr>
          <w:rFonts w:ascii="Verdana" w:hAnsi="Verdana"/>
          <w:color w:val="810033"/>
          <w:szCs w:val="44"/>
        </w:rPr>
        <w:br/>
      </w:r>
    </w:p>
    <w:p w14:paraId="7AC62235" w14:textId="086F003B" w:rsidR="00A23DDA" w:rsidRPr="00AA6839" w:rsidRDefault="00D26E73" w:rsidP="00D26E73">
      <w:pPr>
        <w:pStyle w:val="Heading4"/>
        <w:spacing w:after="240"/>
        <w:rPr>
          <w:rFonts w:ascii="Verdana" w:hAnsi="Verdana"/>
          <w:color w:val="810033"/>
          <w:szCs w:val="44"/>
        </w:rPr>
      </w:pPr>
      <w:r w:rsidRPr="00AA6839">
        <w:rPr>
          <w:rFonts w:ascii="Verdana" w:hAnsi="Verdana"/>
          <w:color w:val="810033"/>
          <w:szCs w:val="44"/>
        </w:rPr>
        <w:t xml:space="preserve">I.S. EN ISO/IEC </w:t>
      </w:r>
      <w:r w:rsidR="00A23DDA" w:rsidRPr="00AA6839">
        <w:rPr>
          <w:rFonts w:ascii="Verdana" w:hAnsi="Verdana"/>
          <w:color w:val="810033"/>
          <w:szCs w:val="44"/>
        </w:rPr>
        <w:t>27701:2021</w:t>
      </w:r>
    </w:p>
    <w:p w14:paraId="58FB8E6B" w14:textId="5B5DBF0F" w:rsidR="002D1676" w:rsidRPr="006604F1" w:rsidRDefault="00D26E73" w:rsidP="007503D4">
      <w:pPr>
        <w:pStyle w:val="Heading4"/>
        <w:spacing w:after="240"/>
        <w:rPr>
          <w:rFonts w:ascii="Verdana" w:hAnsi="Verdana"/>
          <w:b w:val="0"/>
          <w:bCs/>
          <w:sz w:val="24"/>
          <w:szCs w:val="48"/>
          <w:lang w:val="en-CA"/>
        </w:rPr>
      </w:pPr>
      <w:r w:rsidRPr="00AA6839">
        <w:rPr>
          <w:rFonts w:ascii="Verdana" w:hAnsi="Verdana"/>
          <w:color w:val="810033"/>
          <w:szCs w:val="44"/>
        </w:rPr>
        <w:t>Privacy Information Management</w:t>
      </w:r>
    </w:p>
    <w:p w14:paraId="6D28F465" w14:textId="77777777" w:rsidR="00CB2692" w:rsidRDefault="00CB2692">
      <w:pPr>
        <w:jc w:val="center"/>
        <w:rPr>
          <w:rFonts w:ascii="Verdana" w:hAnsi="Verdana"/>
          <w:b/>
          <w:bCs/>
          <w:sz w:val="48"/>
          <w:szCs w:val="48"/>
          <w:lang w:val="en-CA"/>
        </w:rPr>
      </w:pPr>
    </w:p>
    <w:p w14:paraId="5734C7A4" w14:textId="3660F196" w:rsidR="00AA6839" w:rsidRDefault="00AA6839">
      <w:pPr>
        <w:rPr>
          <w:rFonts w:ascii="Verdana" w:hAnsi="Verdana"/>
          <w:b/>
          <w:bCs/>
          <w:sz w:val="48"/>
          <w:szCs w:val="48"/>
          <w:lang w:val="en-CA"/>
        </w:rPr>
      </w:pPr>
      <w:r>
        <w:rPr>
          <w:rFonts w:ascii="Verdana" w:hAnsi="Verdana"/>
          <w:b/>
          <w:bCs/>
          <w:sz w:val="48"/>
          <w:szCs w:val="48"/>
          <w:lang w:val="en-CA"/>
        </w:rPr>
        <w:br w:type="page"/>
      </w: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6095"/>
      </w:tblGrid>
      <w:tr w:rsidR="00CB2692" w:rsidRPr="00906851" w14:paraId="456964AB" w14:textId="77777777" w:rsidTr="00AA6839">
        <w:trPr>
          <w:trHeight w:val="665"/>
        </w:trPr>
        <w:tc>
          <w:tcPr>
            <w:tcW w:w="11020" w:type="dxa"/>
            <w:gridSpan w:val="2"/>
            <w:shd w:val="clear" w:color="auto" w:fill="810033"/>
            <w:vAlign w:val="center"/>
          </w:tcPr>
          <w:p w14:paraId="1B258CA0" w14:textId="164118AD" w:rsidR="00CB2692" w:rsidRPr="00CB2692" w:rsidRDefault="00CB2692" w:rsidP="00CB269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A909764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COMPANY DETAILS</w:t>
            </w:r>
          </w:p>
          <w:p w14:paraId="680C92D2" w14:textId="77777777" w:rsidR="00CB2692" w:rsidRPr="00CB2692" w:rsidRDefault="00CB2692" w:rsidP="00CB269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B2692" w:rsidRPr="00906851" w14:paraId="5157E8BF" w14:textId="77777777" w:rsidTr="00AA6839">
        <w:tc>
          <w:tcPr>
            <w:tcW w:w="4925" w:type="dxa"/>
          </w:tcPr>
          <w:p w14:paraId="438569D7" w14:textId="3DF11AFE" w:rsidR="00CB2692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organisation:</w:t>
            </w:r>
          </w:p>
          <w:p w14:paraId="037A7DAD" w14:textId="77777777" w:rsidR="0052728B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  <w:p w14:paraId="2272EE83" w14:textId="77777777" w:rsidR="0052728B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  <w:p w14:paraId="3EEE2857" w14:textId="77777777" w:rsidR="0052728B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  <w:p w14:paraId="7464876F" w14:textId="2E34E97D" w:rsidR="0052728B" w:rsidRPr="00CB2692" w:rsidRDefault="0052728B" w:rsidP="00CB2692">
            <w:pPr>
              <w:tabs>
                <w:tab w:val="right" w:pos="5030"/>
              </w:tabs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4488DCFE" w14:textId="77777777" w:rsidR="00A239B9" w:rsidRDefault="0052728B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  <w:p w14:paraId="0AB3D69F" w14:textId="77777777" w:rsidR="0052728B" w:rsidRDefault="0052728B" w:rsidP="003B6055">
            <w:pPr>
              <w:rPr>
                <w:rFonts w:ascii="Verdana" w:hAnsi="Verdana"/>
              </w:rPr>
            </w:pPr>
          </w:p>
          <w:p w14:paraId="4E453D92" w14:textId="5192E04D" w:rsidR="0052728B" w:rsidRPr="00CB2692" w:rsidRDefault="0052728B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1CF830B1" w14:textId="77777777" w:rsidTr="00AA6839">
        <w:tc>
          <w:tcPr>
            <w:tcW w:w="4925" w:type="dxa"/>
          </w:tcPr>
          <w:p w14:paraId="61E4AD41" w14:textId="303D53C6" w:rsidR="00F3533B" w:rsidRDefault="0052728B" w:rsidP="003B6055">
            <w:pPr>
              <w:rPr>
                <w:rFonts w:ascii="Verdana" w:hAnsi="Verdana"/>
              </w:rPr>
            </w:pPr>
            <w:bookmarkStart w:id="0" w:name="Contact"/>
            <w:bookmarkEnd w:id="0"/>
            <w:r>
              <w:rPr>
                <w:rFonts w:ascii="Verdana" w:hAnsi="Verdana"/>
              </w:rPr>
              <w:t xml:space="preserve">Contact Name: </w:t>
            </w:r>
          </w:p>
          <w:p w14:paraId="00D3786E" w14:textId="518E79D4" w:rsidR="0052728B" w:rsidRPr="00CB2692" w:rsidRDefault="0052728B" w:rsidP="003B6055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93B8F61" w14:textId="3BC3ADBE" w:rsidR="0052728B" w:rsidRPr="00CB2692" w:rsidRDefault="0052728B" w:rsidP="00A239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Function: </w:t>
            </w:r>
          </w:p>
        </w:tc>
      </w:tr>
      <w:tr w:rsidR="00A239B9" w:rsidRPr="00906851" w14:paraId="614ABEFC" w14:textId="77777777" w:rsidTr="00AA6839">
        <w:tc>
          <w:tcPr>
            <w:tcW w:w="4925" w:type="dxa"/>
          </w:tcPr>
          <w:p w14:paraId="12188BC3" w14:textId="5CED318E" w:rsidR="00A239B9" w:rsidRDefault="0052728B" w:rsidP="003B6055">
            <w:pPr>
              <w:rPr>
                <w:rFonts w:ascii="Verdana" w:hAnsi="Verdana"/>
              </w:rPr>
            </w:pPr>
            <w:bookmarkStart w:id="1" w:name="Phone"/>
            <w:bookmarkEnd w:id="1"/>
            <w:r>
              <w:rPr>
                <w:rFonts w:ascii="Verdana" w:hAnsi="Verdana"/>
              </w:rPr>
              <w:t xml:space="preserve">Telephone: </w:t>
            </w:r>
          </w:p>
          <w:p w14:paraId="16087F24" w14:textId="1CD77E64" w:rsidR="0052728B" w:rsidRDefault="0052728B" w:rsidP="003B6055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2B693A3" w14:textId="12930522" w:rsidR="00F3533B" w:rsidRDefault="0052728B" w:rsidP="00A239B9">
            <w:pPr>
              <w:rPr>
                <w:rFonts w:ascii="Verdana" w:hAnsi="Verdana"/>
              </w:rPr>
            </w:pPr>
            <w:bookmarkStart w:id="2" w:name="EmailAddress"/>
            <w:bookmarkEnd w:id="2"/>
            <w:r>
              <w:rPr>
                <w:rFonts w:ascii="Verdana" w:hAnsi="Verdana"/>
              </w:rPr>
              <w:t xml:space="preserve">Email: </w:t>
            </w:r>
          </w:p>
        </w:tc>
      </w:tr>
      <w:tr w:rsidR="00CB2692" w:rsidRPr="00906851" w14:paraId="13BD4831" w14:textId="77777777" w:rsidTr="00AA6839">
        <w:tc>
          <w:tcPr>
            <w:tcW w:w="4925" w:type="dxa"/>
          </w:tcPr>
          <w:p w14:paraId="3B4B5395" w14:textId="2D389616" w:rsidR="00F3533B" w:rsidRDefault="0052728B" w:rsidP="00A239B9">
            <w:pPr>
              <w:rPr>
                <w:rFonts w:ascii="Verdana" w:hAnsi="Verdana"/>
              </w:rPr>
            </w:pPr>
            <w:bookmarkStart w:id="3" w:name="Phone2"/>
            <w:bookmarkEnd w:id="3"/>
            <w:r>
              <w:rPr>
                <w:rFonts w:ascii="Verdana" w:hAnsi="Verdana"/>
              </w:rPr>
              <w:t xml:space="preserve">Direct dial: </w:t>
            </w:r>
          </w:p>
          <w:p w14:paraId="5895E706" w14:textId="52B66B9D" w:rsidR="0052728B" w:rsidRPr="00CB2692" w:rsidRDefault="0052728B" w:rsidP="00A239B9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105E7BBA" w14:textId="6EE28E53" w:rsidR="00A239B9" w:rsidRPr="00CB2692" w:rsidRDefault="0052728B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Web Address: </w:t>
            </w:r>
          </w:p>
        </w:tc>
      </w:tr>
      <w:tr w:rsidR="00CB2692" w:rsidRPr="00906851" w14:paraId="3FB90965" w14:textId="77777777" w:rsidTr="00AA6839">
        <w:tc>
          <w:tcPr>
            <w:tcW w:w="11020" w:type="dxa"/>
            <w:gridSpan w:val="2"/>
          </w:tcPr>
          <w:p w14:paraId="5F874D6D" w14:textId="55D69318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What does your </w:t>
            </w:r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 xml:space="preserve"> do</w:t>
            </w:r>
            <w:r w:rsidR="0052728B">
              <w:rPr>
                <w:rFonts w:ascii="Verdana" w:hAnsi="Verdana"/>
              </w:rPr>
              <w:t xml:space="preserve">: </w:t>
            </w:r>
          </w:p>
          <w:p w14:paraId="64B22F54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22CE9677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6A6F0AC0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5CDDB015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B7BB776" w14:textId="77777777" w:rsidTr="00AA6839">
        <w:tc>
          <w:tcPr>
            <w:tcW w:w="11020" w:type="dxa"/>
            <w:gridSpan w:val="2"/>
          </w:tcPr>
          <w:p w14:paraId="38AA3385" w14:textId="1A0F59A2" w:rsidR="00CB2692" w:rsidRDefault="00937E9F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full</w:t>
            </w:r>
            <w:r w:rsidR="002A35B5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time personnel within the scope of the Information </w:t>
            </w:r>
            <w:r w:rsidR="00C33B4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ecurity </w:t>
            </w:r>
            <w:r w:rsidR="00C33B4C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anagement </w:t>
            </w:r>
            <w:r w:rsidR="00C33B4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ystem</w:t>
            </w:r>
            <w:r w:rsidR="00D57DA3">
              <w:rPr>
                <w:rFonts w:ascii="Verdana" w:hAnsi="Verdana"/>
              </w:rPr>
              <w:t>:</w:t>
            </w:r>
          </w:p>
          <w:p w14:paraId="6F0C2D7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67647456" w14:textId="1A8A5371" w:rsidR="00CB2692" w:rsidRPr="00CB2692" w:rsidRDefault="00937E9F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Total number of </w:t>
            </w:r>
            <w:r w:rsidR="00D57DA3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arttime personnel</w:t>
            </w:r>
            <w:r w:rsidR="00D57DA3">
              <w:rPr>
                <w:rFonts w:ascii="Verdana" w:hAnsi="Verdana"/>
              </w:rPr>
              <w:t>:</w:t>
            </w:r>
          </w:p>
          <w:p w14:paraId="13CFF1CB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646534A" w14:textId="77777777" w:rsidTr="00AA6839">
        <w:tc>
          <w:tcPr>
            <w:tcW w:w="11020" w:type="dxa"/>
            <w:gridSpan w:val="2"/>
          </w:tcPr>
          <w:p w14:paraId="443A04FB" w14:textId="77777777" w:rsidR="00A239B9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00DDE63B" w14:textId="77777777" w:rsidR="00A239B9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5BD61F21" w14:textId="77777777" w:rsidR="00A239B9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0750995" w14:textId="77777777" w:rsidR="00A239B9" w:rsidRDefault="00A239B9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64FD8134" w14:textId="24A4B9AF" w:rsidR="00A239B9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  <w:b/>
              </w:rPr>
              <w:t>What is the 'scope’ of your management system</w:t>
            </w:r>
            <w:r w:rsidR="00D57DA3">
              <w:rPr>
                <w:rFonts w:ascii="Verdana" w:hAnsi="Verdana"/>
              </w:rPr>
              <w:t>:</w:t>
            </w:r>
          </w:p>
          <w:p w14:paraId="6C528D31" w14:textId="77777777" w:rsidR="00A239B9" w:rsidRDefault="00A239B9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35FF80D2" w14:textId="77777777" w:rsidR="00A239B9" w:rsidRDefault="00A239B9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25FDC10C" w14:textId="77777777" w:rsidR="00A239B9" w:rsidRPr="00D57DA3" w:rsidRDefault="00A239B9" w:rsidP="003B6055">
            <w:pPr>
              <w:rPr>
                <w:rFonts w:ascii="Verdana" w:hAnsi="Verdana"/>
                <w:i/>
                <w:iCs/>
                <w:sz w:val="2"/>
                <w:szCs w:val="2"/>
              </w:rPr>
            </w:pPr>
          </w:p>
          <w:p w14:paraId="12E3AB26" w14:textId="77777777" w:rsidR="00A239B9" w:rsidRPr="00D57DA3" w:rsidRDefault="00A239B9" w:rsidP="003B6055">
            <w:pPr>
              <w:rPr>
                <w:rFonts w:ascii="Verdana" w:hAnsi="Verdana"/>
                <w:i/>
                <w:iCs/>
                <w:sz w:val="2"/>
                <w:szCs w:val="2"/>
              </w:rPr>
            </w:pPr>
          </w:p>
          <w:p w14:paraId="432996B7" w14:textId="5FDC9F8A" w:rsidR="00CB2692" w:rsidRPr="00D57DA3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</w:t>
            </w:r>
            <w:proofErr w:type="gramStart"/>
            <w:r w:rsidR="00D57DA3" w:rsidRPr="00D57DA3">
              <w:rPr>
                <w:rFonts w:ascii="Verdana" w:hAnsi="Verdana"/>
                <w:i/>
                <w:iCs/>
              </w:rPr>
              <w:t>i.e.</w:t>
            </w:r>
            <w:proofErr w:type="gramEnd"/>
            <w:r w:rsidRPr="00D57DA3">
              <w:rPr>
                <w:rFonts w:ascii="Verdana" w:hAnsi="Verdana"/>
                <w:i/>
                <w:iCs/>
              </w:rPr>
              <w:t xml:space="preserve"> what is the applicable activity or specific activities to which you wish your </w:t>
            </w:r>
            <w:r w:rsidR="00D27687">
              <w:rPr>
                <w:rFonts w:ascii="Verdana" w:hAnsi="Verdana"/>
                <w:i/>
                <w:iCs/>
              </w:rPr>
              <w:t>organisation</w:t>
            </w:r>
            <w:r w:rsidRPr="00D57DA3">
              <w:rPr>
                <w:rFonts w:ascii="Verdana" w:hAnsi="Verdana"/>
                <w:i/>
                <w:iCs/>
              </w:rPr>
              <w:t xml:space="preserve"> to be certified to. Consider 'external</w:t>
            </w:r>
            <w:r w:rsidR="00D57DA3" w:rsidRPr="00D57DA3">
              <w:rPr>
                <w:rFonts w:ascii="Verdana" w:hAnsi="Verdana"/>
                <w:i/>
                <w:iCs/>
              </w:rPr>
              <w:t>’</w:t>
            </w:r>
            <w:r w:rsidRPr="00D57DA3">
              <w:rPr>
                <w:rFonts w:ascii="Verdana" w:hAnsi="Verdana"/>
                <w:i/>
                <w:iCs/>
              </w:rPr>
              <w:t xml:space="preserve"> and </w:t>
            </w:r>
            <w:r w:rsidR="00D57DA3" w:rsidRPr="00D57DA3">
              <w:rPr>
                <w:rFonts w:ascii="Verdana" w:hAnsi="Verdana"/>
                <w:i/>
                <w:iCs/>
              </w:rPr>
              <w:t>‘</w:t>
            </w:r>
            <w:r w:rsidRPr="00D57DA3">
              <w:rPr>
                <w:rFonts w:ascii="Verdana" w:hAnsi="Verdana"/>
                <w:i/>
                <w:iCs/>
              </w:rPr>
              <w:t>internal</w:t>
            </w:r>
            <w:r w:rsidR="00D57DA3" w:rsidRPr="00D57DA3">
              <w:rPr>
                <w:rFonts w:ascii="Verdana" w:hAnsi="Verdana"/>
                <w:i/>
                <w:iCs/>
              </w:rPr>
              <w:t>’</w:t>
            </w:r>
            <w:r w:rsidRPr="00D57DA3">
              <w:rPr>
                <w:rFonts w:ascii="Verdana" w:hAnsi="Verdana"/>
                <w:i/>
                <w:iCs/>
              </w:rPr>
              <w:t xml:space="preserve"> issues, interested parties</w:t>
            </w:r>
            <w:r w:rsidR="00D57DA3" w:rsidRPr="00D57DA3">
              <w:rPr>
                <w:rFonts w:ascii="Verdana" w:hAnsi="Verdana"/>
                <w:i/>
                <w:iCs/>
              </w:rPr>
              <w:t>,</w:t>
            </w:r>
            <w:r w:rsidRPr="00D57DA3">
              <w:rPr>
                <w:rFonts w:ascii="Verdana" w:hAnsi="Verdana"/>
                <w:i/>
                <w:iCs/>
              </w:rPr>
              <w:t xml:space="preserve"> interfaces and dependencies and the information security requirements of these parties)</w:t>
            </w:r>
          </w:p>
          <w:p w14:paraId="2D87B004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49785282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280222E4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75013A40" w14:textId="49EE74B6" w:rsidR="00CB2692" w:rsidRDefault="00CB2692" w:rsidP="003B6055">
            <w:pPr>
              <w:rPr>
                <w:rFonts w:ascii="Verdana" w:hAnsi="Verdana"/>
              </w:rPr>
            </w:pPr>
          </w:p>
          <w:p w14:paraId="5C003BDD" w14:textId="77777777" w:rsidR="001B6513" w:rsidRDefault="001B6513" w:rsidP="003B6055">
            <w:pPr>
              <w:rPr>
                <w:rFonts w:ascii="Verdana" w:hAnsi="Verdana"/>
              </w:rPr>
            </w:pPr>
          </w:p>
          <w:p w14:paraId="4D1FB38E" w14:textId="77777777" w:rsidR="001B6513" w:rsidRPr="002107A7" w:rsidRDefault="001B6513" w:rsidP="001B6513">
            <w:pPr>
              <w:rPr>
                <w:rFonts w:ascii="Verdana" w:hAnsi="Verdana"/>
                <w:b/>
              </w:rPr>
            </w:pPr>
            <w:r w:rsidRPr="002107A7">
              <w:rPr>
                <w:rFonts w:ascii="Verdana" w:hAnsi="Verdana"/>
                <w:b/>
              </w:rPr>
              <w:t>Are you considering ISO 27701 – Privacy Information Management System in the scope?</w:t>
            </w:r>
          </w:p>
          <w:p w14:paraId="54383948" w14:textId="77777777" w:rsidR="001B6513" w:rsidRPr="002107A7" w:rsidRDefault="001B6513" w:rsidP="001B6513">
            <w:pPr>
              <w:rPr>
                <w:rFonts w:ascii="Verdana" w:hAnsi="Verdana"/>
                <w:b/>
              </w:rPr>
            </w:pPr>
          </w:p>
          <w:p w14:paraId="107084D6" w14:textId="4BA7A8EB" w:rsidR="0052728B" w:rsidRDefault="001B6513" w:rsidP="003B6055">
            <w:pPr>
              <w:rPr>
                <w:rFonts w:ascii="Verdana" w:hAnsi="Verdana"/>
              </w:rPr>
            </w:pPr>
            <w:r w:rsidRPr="002107A7">
              <w:rPr>
                <w:rFonts w:ascii="Verdana" w:hAnsi="Verdana"/>
                <w:b/>
                <w:bCs/>
              </w:rPr>
              <w:t xml:space="preserve">YES: </w:t>
            </w:r>
            <w:r w:rsidRPr="002107A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A7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2107A7">
              <w:rPr>
                <w:rFonts w:ascii="Verdana" w:hAnsi="Verdana"/>
              </w:rPr>
              <w:fldChar w:fldCharType="end"/>
            </w:r>
            <w:r w:rsidRPr="002107A7">
              <w:rPr>
                <w:rFonts w:ascii="Verdana" w:hAnsi="Verdana"/>
              </w:rPr>
              <w:t xml:space="preserve">  </w:t>
            </w:r>
            <w:r w:rsidRPr="002107A7">
              <w:rPr>
                <w:rFonts w:ascii="Verdana" w:hAnsi="Verdana"/>
                <w:b/>
                <w:bCs/>
              </w:rPr>
              <w:t>NO:</w:t>
            </w:r>
            <w:r w:rsidRPr="002107A7">
              <w:rPr>
                <w:rFonts w:ascii="Verdana" w:hAnsi="Verdana"/>
                <w:b/>
              </w:rPr>
              <w:t xml:space="preserve">  </w:t>
            </w:r>
            <w:r w:rsidRPr="002107A7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A7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2107A7">
              <w:rPr>
                <w:rFonts w:ascii="Verdana" w:hAnsi="Verdana"/>
              </w:rPr>
              <w:fldChar w:fldCharType="end"/>
            </w:r>
            <w:r w:rsidR="005F6C2A">
              <w:rPr>
                <w:rFonts w:ascii="Verdana" w:hAnsi="Verdana"/>
              </w:rPr>
              <w:br/>
            </w:r>
          </w:p>
          <w:p w14:paraId="14C53626" w14:textId="026DDC43" w:rsidR="004A2A15" w:rsidRDefault="004A2A15" w:rsidP="00752F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 please indicate if the organisation is a processor or controller of PII or both</w:t>
            </w:r>
            <w:r w:rsidR="005F6C2A">
              <w:rPr>
                <w:rFonts w:ascii="Verdana" w:hAnsi="Verdana"/>
              </w:rPr>
              <w:t xml:space="preserve">: </w:t>
            </w:r>
          </w:p>
          <w:p w14:paraId="5FBEE10D" w14:textId="38CCA489" w:rsidR="004A2A15" w:rsidRDefault="004A2A15" w:rsidP="00752F4C">
            <w:pPr>
              <w:rPr>
                <w:rFonts w:ascii="Verdana" w:hAnsi="Verdana"/>
              </w:rPr>
            </w:pPr>
          </w:p>
          <w:p w14:paraId="1DD0FC6E" w14:textId="77777777" w:rsidR="004A2A15" w:rsidRDefault="004A2A15" w:rsidP="00752F4C">
            <w:pPr>
              <w:rPr>
                <w:rFonts w:ascii="Verdana" w:hAnsi="Verdana"/>
              </w:rPr>
            </w:pPr>
          </w:p>
          <w:p w14:paraId="5257A931" w14:textId="39C64472" w:rsidR="00752F4C" w:rsidRPr="00212F9F" w:rsidRDefault="004A2A15" w:rsidP="00752F4C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>Note</w:t>
            </w:r>
            <w:r w:rsidR="00752F4C" w:rsidRPr="00212F9F">
              <w:rPr>
                <w:rFonts w:ascii="Verdana" w:hAnsi="Verdana"/>
                <w:i/>
                <w:iCs/>
              </w:rPr>
              <w:t xml:space="preserve">: Normally the scope will cover the processes, products and locations that are to fall under the ISMS certification.  If your </w:t>
            </w:r>
            <w:r w:rsidR="00D27687">
              <w:rPr>
                <w:rFonts w:ascii="Verdana" w:hAnsi="Verdana"/>
                <w:i/>
                <w:iCs/>
              </w:rPr>
              <w:t>organisation</w:t>
            </w:r>
            <w:r w:rsidR="00752F4C" w:rsidRPr="00212F9F">
              <w:rPr>
                <w:rFonts w:ascii="Verdana" w:hAnsi="Verdana"/>
                <w:i/>
                <w:iCs/>
              </w:rPr>
              <w:t xml:space="preserve"> is already certified to other management system, </w:t>
            </w:r>
            <w:proofErr w:type="gramStart"/>
            <w:r w:rsidR="00752F4C" w:rsidRPr="00212F9F">
              <w:rPr>
                <w:rFonts w:ascii="Verdana" w:hAnsi="Verdana"/>
                <w:i/>
                <w:iCs/>
              </w:rPr>
              <w:t>e.g.</w:t>
            </w:r>
            <w:proofErr w:type="gramEnd"/>
            <w:r w:rsidR="00752F4C" w:rsidRPr="00212F9F">
              <w:rPr>
                <w:rFonts w:ascii="Verdana" w:hAnsi="Verdana"/>
                <w:i/>
                <w:iCs/>
              </w:rPr>
              <w:t xml:space="preserve"> ISO 9001, you may be able to develop the scope from that scope while keeping information security requirements in mind. The agreed scope statement will appear on any certificate(s) issued.</w:t>
            </w:r>
          </w:p>
          <w:p w14:paraId="3D52A30F" w14:textId="77777777" w:rsidR="00B93486" w:rsidRPr="00CB2692" w:rsidRDefault="00B93486" w:rsidP="003B6055">
            <w:pPr>
              <w:rPr>
                <w:rFonts w:ascii="Verdana" w:hAnsi="Verdana"/>
              </w:rPr>
            </w:pPr>
          </w:p>
        </w:tc>
      </w:tr>
      <w:tr w:rsidR="0052728B" w:rsidRPr="00906851" w14:paraId="4A3C0805" w14:textId="77777777" w:rsidTr="00AA6839">
        <w:tc>
          <w:tcPr>
            <w:tcW w:w="11020" w:type="dxa"/>
            <w:gridSpan w:val="2"/>
          </w:tcPr>
          <w:p w14:paraId="055B6CC7" w14:textId="1E1496C8" w:rsidR="0052728B" w:rsidRPr="00CB2692" w:rsidRDefault="0052728B" w:rsidP="0052728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  <w:b/>
              </w:rPr>
              <w:t xml:space="preserve">List </w:t>
            </w:r>
            <w:r>
              <w:rPr>
                <w:rFonts w:ascii="Verdana" w:hAnsi="Verdana"/>
                <w:b/>
              </w:rPr>
              <w:t>e</w:t>
            </w:r>
            <w:r w:rsidRPr="00CB2692">
              <w:rPr>
                <w:rFonts w:ascii="Verdana" w:hAnsi="Verdana"/>
                <w:b/>
              </w:rPr>
              <w:t xml:space="preserve">xclusions and justification </w:t>
            </w:r>
            <w:r>
              <w:rPr>
                <w:rFonts w:ascii="Verdana" w:hAnsi="Verdana"/>
                <w:b/>
              </w:rPr>
              <w:t>for</w:t>
            </w:r>
            <w:r w:rsidRPr="00CB2692">
              <w:rPr>
                <w:rFonts w:ascii="Verdana" w:hAnsi="Verdana"/>
                <w:b/>
              </w:rPr>
              <w:t xml:space="preserve"> exclusion</w:t>
            </w:r>
            <w:r w:rsidRPr="00CB2692">
              <w:rPr>
                <w:rFonts w:ascii="Verdana" w:hAnsi="Verdana"/>
              </w:rPr>
              <w:t>: (As recorded on your Statement of Applicability)</w:t>
            </w:r>
          </w:p>
          <w:p w14:paraId="50F91213" w14:textId="77777777" w:rsidR="0052728B" w:rsidRDefault="0052728B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2AD9B766" w14:textId="77777777" w:rsidR="0052728B" w:rsidRDefault="0052728B" w:rsidP="003B6055">
            <w:pPr>
              <w:rPr>
                <w:rFonts w:ascii="Verdana" w:hAnsi="Verdana"/>
              </w:rPr>
            </w:pPr>
          </w:p>
          <w:p w14:paraId="3AAE428E" w14:textId="7E374EDF" w:rsidR="0052728B" w:rsidRPr="00CB2692" w:rsidRDefault="0052728B" w:rsidP="003B6055">
            <w:pPr>
              <w:rPr>
                <w:rFonts w:ascii="Verdana" w:hAnsi="Verdana"/>
              </w:rPr>
            </w:pPr>
          </w:p>
        </w:tc>
      </w:tr>
      <w:tr w:rsidR="0052728B" w:rsidRPr="00906851" w14:paraId="6FA8EF42" w14:textId="77777777" w:rsidTr="00AA6839">
        <w:trPr>
          <w:trHeight w:val="737"/>
        </w:trPr>
        <w:tc>
          <w:tcPr>
            <w:tcW w:w="11020" w:type="dxa"/>
            <w:gridSpan w:val="2"/>
          </w:tcPr>
          <w:p w14:paraId="715F5A84" w14:textId="77777777" w:rsidR="0052728B" w:rsidRDefault="0052728B" w:rsidP="0052728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Statement of application in place?     </w:t>
            </w:r>
            <w:r>
              <w:rPr>
                <w:rFonts w:ascii="Verdana" w:hAnsi="Verdana"/>
                <w:b/>
                <w:bCs/>
              </w:rPr>
              <w:t xml:space="preserve">YES: </w:t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>NO:</w:t>
            </w:r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</w:p>
          <w:p w14:paraId="72206D91" w14:textId="77777777" w:rsidR="0052728B" w:rsidRPr="00752F4C" w:rsidRDefault="0052728B" w:rsidP="0052728B">
            <w:pPr>
              <w:rPr>
                <w:rFonts w:ascii="Verdana" w:hAnsi="Verdana"/>
                <w:b/>
                <w:i/>
                <w:iCs/>
                <w:sz w:val="6"/>
                <w:szCs w:val="6"/>
              </w:rPr>
            </w:pPr>
          </w:p>
          <w:p w14:paraId="0B73AC62" w14:textId="6E0A1B1C" w:rsidR="0052728B" w:rsidRPr="0052728B" w:rsidRDefault="0052728B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b/>
                <w:i/>
                <w:iCs/>
              </w:rPr>
              <w:t>If in place, please forward with this form</w:t>
            </w:r>
          </w:p>
        </w:tc>
      </w:tr>
      <w:tr w:rsidR="0052728B" w:rsidRPr="00906851" w14:paraId="1E0DFC08" w14:textId="77777777" w:rsidTr="00AA6839">
        <w:trPr>
          <w:trHeight w:val="514"/>
        </w:trPr>
        <w:tc>
          <w:tcPr>
            <w:tcW w:w="11020" w:type="dxa"/>
            <w:gridSpan w:val="2"/>
          </w:tcPr>
          <w:p w14:paraId="6FB4A6E0" w14:textId="77777777" w:rsidR="0052728B" w:rsidRPr="00CB2692" w:rsidRDefault="0052728B" w:rsidP="0052728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Is the scope under ISMS covering only part of the organi</w:t>
            </w:r>
            <w:r>
              <w:rPr>
                <w:rFonts w:ascii="Verdana" w:hAnsi="Verdana"/>
              </w:rPr>
              <w:t>s</w:t>
            </w:r>
            <w:r w:rsidRPr="00CB2692">
              <w:rPr>
                <w:rFonts w:ascii="Verdana" w:hAnsi="Verdana"/>
              </w:rPr>
              <w:t>ation’s activities?</w:t>
            </w: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  <w:b/>
              </w:rPr>
              <w:t>YES: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>NO: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</w:t>
            </w:r>
          </w:p>
          <w:p w14:paraId="780CCC7E" w14:textId="77777777" w:rsidR="0052728B" w:rsidRPr="00CB2692" w:rsidRDefault="0052728B" w:rsidP="003B6055">
            <w:pPr>
              <w:rPr>
                <w:rFonts w:ascii="Verdana" w:hAnsi="Verdana"/>
              </w:rPr>
            </w:pPr>
          </w:p>
        </w:tc>
      </w:tr>
      <w:tr w:rsidR="005F6C2A" w:rsidRPr="00906851" w14:paraId="604D03B0" w14:textId="77777777" w:rsidTr="00AA6839">
        <w:tc>
          <w:tcPr>
            <w:tcW w:w="11020" w:type="dxa"/>
            <w:gridSpan w:val="2"/>
            <w:vAlign w:val="bottom"/>
          </w:tcPr>
          <w:p w14:paraId="049013C9" w14:textId="77777777" w:rsidR="005F6C2A" w:rsidRPr="00CB2692" w:rsidRDefault="005F6C2A" w:rsidP="00C416B3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How many permanent sites are to be included in the scope of your management system</w:t>
            </w:r>
            <w:r>
              <w:rPr>
                <w:rFonts w:ascii="Verdana" w:hAnsi="Verdana"/>
              </w:rPr>
              <w:t xml:space="preserve">?              </w:t>
            </w:r>
          </w:p>
          <w:p w14:paraId="2653B9B9" w14:textId="77777777" w:rsidR="005F6C2A" w:rsidRPr="00752F4C" w:rsidRDefault="005F6C2A" w:rsidP="00C416B3">
            <w:pPr>
              <w:rPr>
                <w:rFonts w:ascii="Verdana" w:hAnsi="Verdana"/>
                <w:sz w:val="4"/>
                <w:szCs w:val="4"/>
              </w:rPr>
            </w:pPr>
          </w:p>
          <w:p w14:paraId="7114E953" w14:textId="3BE634E7" w:rsidR="005F6C2A" w:rsidRDefault="005F6C2A" w:rsidP="00C416B3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F6C2A">
              <w:rPr>
                <w:rFonts w:ascii="Verdana" w:hAnsi="Verdana"/>
                <w:i/>
                <w:iCs/>
                <w:sz w:val="18"/>
                <w:szCs w:val="18"/>
              </w:rPr>
              <w:t>The term ‘site’ refers to different geographical locations included in the scope.</w:t>
            </w:r>
          </w:p>
          <w:p w14:paraId="09886534" w14:textId="77777777" w:rsidR="005F6C2A" w:rsidRPr="005F6C2A" w:rsidRDefault="005F6C2A" w:rsidP="00C416B3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9183242" w14:textId="77777777" w:rsidR="005F6C2A" w:rsidRPr="00D57DA3" w:rsidRDefault="005F6C2A" w:rsidP="00C416B3">
            <w:pPr>
              <w:rPr>
                <w:rFonts w:ascii="Verdana" w:hAnsi="Verdana"/>
                <w:i/>
                <w:iCs/>
                <w:sz w:val="10"/>
                <w:szCs w:val="10"/>
              </w:rPr>
            </w:pPr>
          </w:p>
        </w:tc>
      </w:tr>
    </w:tbl>
    <w:p w14:paraId="710730C0" w14:textId="77777777" w:rsidR="005F6C2A" w:rsidRDefault="005F6C2A">
      <w:r>
        <w:br w:type="page"/>
      </w: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25"/>
        <w:gridCol w:w="738"/>
        <w:gridCol w:w="1672"/>
        <w:gridCol w:w="965"/>
        <w:gridCol w:w="2721"/>
        <w:gridCol w:w="312"/>
        <w:gridCol w:w="1417"/>
      </w:tblGrid>
      <w:tr w:rsidR="00CB2692" w:rsidRPr="00906851" w14:paraId="03DEE0CD" w14:textId="77777777" w:rsidTr="00AA6839">
        <w:tc>
          <w:tcPr>
            <w:tcW w:w="11020" w:type="dxa"/>
            <w:gridSpan w:val="8"/>
          </w:tcPr>
          <w:p w14:paraId="217509D7" w14:textId="33D798A1" w:rsidR="00B93486" w:rsidRDefault="005F6C2A" w:rsidP="003B6055">
            <w:pPr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</w:rPr>
              <w:lastRenderedPageBreak/>
              <w:t>D</w:t>
            </w:r>
            <w:r w:rsidR="00CB2692" w:rsidRPr="00CB2692">
              <w:rPr>
                <w:rFonts w:ascii="Verdana" w:hAnsi="Verdana"/>
              </w:rPr>
              <w:t xml:space="preserve">oes your </w:t>
            </w:r>
            <w:r w:rsidR="00D27687">
              <w:rPr>
                <w:rFonts w:ascii="Verdana" w:hAnsi="Verdana"/>
              </w:rPr>
              <w:t>organisation</w:t>
            </w:r>
            <w:r w:rsidR="00CB2692" w:rsidRPr="00CB2692">
              <w:rPr>
                <w:rFonts w:ascii="Verdana" w:hAnsi="Verdana"/>
              </w:rPr>
              <w:t xml:space="preserve"> operate from any temporary sites?</w:t>
            </w:r>
            <w:r w:rsidR="00D57DA3">
              <w:rPr>
                <w:rFonts w:ascii="Verdana" w:hAnsi="Verdana"/>
              </w:rPr>
              <w:t xml:space="preserve">  </w:t>
            </w:r>
            <w:r w:rsidR="00D57DA3">
              <w:rPr>
                <w:rFonts w:ascii="Verdana" w:hAnsi="Verdana"/>
                <w:b/>
                <w:bCs/>
              </w:rPr>
              <w:t>YES:</w:t>
            </w:r>
            <w:r w:rsidR="00CB2692" w:rsidRPr="00CB2692">
              <w:rPr>
                <w:rFonts w:ascii="Verdana" w:hAnsi="Verdana"/>
              </w:rPr>
              <w:t xml:space="preserve">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</w:t>
            </w:r>
            <w:r w:rsidR="00D57DA3">
              <w:rPr>
                <w:rFonts w:ascii="Verdana" w:hAnsi="Verdana"/>
                <w:b/>
              </w:rPr>
              <w:t>NO:</w:t>
            </w:r>
            <w:r w:rsidR="00E24A7B">
              <w:rPr>
                <w:rFonts w:ascii="Verdana" w:hAnsi="Verdana"/>
                <w:b/>
              </w:rPr>
              <w:t xml:space="preserve"> 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</w:t>
            </w:r>
            <w:r w:rsidR="00B93486">
              <w:rPr>
                <w:rFonts w:ascii="Verdana" w:hAnsi="Verdana"/>
                <w:b/>
              </w:rPr>
              <w:t xml:space="preserve">                                      </w:t>
            </w:r>
          </w:p>
          <w:p w14:paraId="22073022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08CE5695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6EDC3784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114AB54C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7A19DF46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D978940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97929CD" w14:textId="77777777" w:rsidR="00B93486" w:rsidRDefault="00B93486" w:rsidP="003B6055">
            <w:pPr>
              <w:rPr>
                <w:rFonts w:ascii="Verdana" w:hAnsi="Verdana"/>
                <w:b/>
                <w:sz w:val="2"/>
                <w:szCs w:val="2"/>
              </w:rPr>
            </w:pPr>
          </w:p>
          <w:p w14:paraId="4845773D" w14:textId="16E936DF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If </w:t>
            </w:r>
            <w:r w:rsidR="00D57DA3" w:rsidRPr="00CB2692">
              <w:rPr>
                <w:rFonts w:ascii="Verdana" w:hAnsi="Verdana"/>
              </w:rPr>
              <w:t>Yes,</w:t>
            </w:r>
            <w:r w:rsidRPr="00CB2692">
              <w:rPr>
                <w:rFonts w:ascii="Verdana" w:hAnsi="Verdana"/>
              </w:rPr>
              <w:t xml:space="preserve"> approximately how many and how frequently?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2BFC29D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6D07EEE7" w14:textId="77777777" w:rsidTr="00AA6839">
        <w:tc>
          <w:tcPr>
            <w:tcW w:w="11020" w:type="dxa"/>
            <w:gridSpan w:val="8"/>
          </w:tcPr>
          <w:p w14:paraId="47AAB240" w14:textId="0C93B787" w:rsidR="0052728B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What specific Legal, Regulatory and Contractual requirements relate to your </w:t>
            </w:r>
            <w:proofErr w:type="gramStart"/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>s</w:t>
            </w:r>
            <w:proofErr w:type="gramEnd"/>
            <w:r w:rsidRPr="00CB2692">
              <w:rPr>
                <w:rFonts w:ascii="Verdana" w:hAnsi="Verdana"/>
              </w:rPr>
              <w:t xml:space="preserve"> activities</w:t>
            </w:r>
            <w:r w:rsidR="007F6DBF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1F6B0FA5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6943E729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3DF9C0E0" w14:textId="77777777" w:rsidTr="00AA6839">
        <w:tc>
          <w:tcPr>
            <w:tcW w:w="11020" w:type="dxa"/>
            <w:gridSpan w:val="8"/>
          </w:tcPr>
          <w:p w14:paraId="6464FA0B" w14:textId="570EA8FE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List the processes (that have been included within the 'scope') to which your </w:t>
            </w:r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 xml:space="preserve"> follows</w:t>
            </w:r>
            <w:r w:rsidR="00D57DA3">
              <w:rPr>
                <w:rFonts w:ascii="Verdana" w:hAnsi="Verdana"/>
              </w:rPr>
              <w:t xml:space="preserve">: </w:t>
            </w:r>
            <w:r w:rsidR="00D57DA3" w:rsidRPr="00D57DA3">
              <w:rPr>
                <w:rFonts w:ascii="Verdana" w:hAnsi="Verdana"/>
                <w:i/>
                <w:iCs/>
              </w:rPr>
              <w:t>(</w:t>
            </w:r>
            <w:proofErr w:type="gramStart"/>
            <w:r w:rsidR="00D57DA3" w:rsidRPr="00D57DA3">
              <w:rPr>
                <w:rFonts w:ascii="Verdana" w:hAnsi="Verdana"/>
                <w:i/>
                <w:iCs/>
              </w:rPr>
              <w:t>i.e.</w:t>
            </w:r>
            <w:proofErr w:type="gramEnd"/>
            <w:r w:rsidRPr="00D57DA3">
              <w:rPr>
                <w:rFonts w:ascii="Verdana" w:hAnsi="Verdana"/>
                <w:i/>
                <w:iCs/>
              </w:rPr>
              <w:t xml:space="preserve"> enquiry, payment processing, data processing, marketing, etc.)</w:t>
            </w:r>
          </w:p>
          <w:p w14:paraId="7F782A21" w14:textId="77777777" w:rsidR="00B93486" w:rsidRPr="00CB2692" w:rsidRDefault="00B93486" w:rsidP="003B6055">
            <w:pPr>
              <w:rPr>
                <w:rFonts w:ascii="Verdana" w:hAnsi="Verdana"/>
              </w:rPr>
            </w:pPr>
          </w:p>
          <w:p w14:paraId="3FF53B89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33B4C" w:rsidRPr="00906851" w14:paraId="2909ECEB" w14:textId="77777777" w:rsidTr="00AA6839">
        <w:tc>
          <w:tcPr>
            <w:tcW w:w="11020" w:type="dxa"/>
            <w:gridSpan w:val="8"/>
          </w:tcPr>
          <w:p w14:paraId="2261DC8C" w14:textId="1D33DF87" w:rsidR="00C33B4C" w:rsidRDefault="0005170D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List </w:t>
            </w:r>
            <w:r w:rsidR="007D10B4">
              <w:rPr>
                <w:rFonts w:ascii="Verdana" w:hAnsi="Verdana"/>
              </w:rPr>
              <w:t xml:space="preserve">any </w:t>
            </w:r>
            <w:r w:rsidRPr="00CB2692">
              <w:rPr>
                <w:rFonts w:ascii="Verdana" w:hAnsi="Verdana"/>
              </w:rPr>
              <w:t xml:space="preserve">processes (that have been included within the 'scope') which your </w:t>
            </w:r>
            <w:r w:rsidR="00D27687">
              <w:rPr>
                <w:rFonts w:ascii="Verdana" w:hAnsi="Verdana"/>
              </w:rPr>
              <w:t>organisation</w:t>
            </w:r>
            <w:r w:rsidRPr="00CB2692">
              <w:rPr>
                <w:rFonts w:ascii="Verdana" w:hAnsi="Verdana"/>
              </w:rPr>
              <w:t xml:space="preserve"> </w:t>
            </w:r>
            <w:r w:rsidR="007D10B4">
              <w:rPr>
                <w:rFonts w:ascii="Verdana" w:hAnsi="Verdana"/>
              </w:rPr>
              <w:t>outsources:</w:t>
            </w:r>
          </w:p>
          <w:p w14:paraId="125D0885" w14:textId="161C82D4" w:rsidR="007D10B4" w:rsidRDefault="007D10B4" w:rsidP="003B6055">
            <w:pPr>
              <w:rPr>
                <w:rFonts w:ascii="Verdana" w:hAnsi="Verdana"/>
              </w:rPr>
            </w:pPr>
          </w:p>
          <w:p w14:paraId="25EDA61A" w14:textId="3FD325E7" w:rsidR="0005170D" w:rsidRPr="00CB2692" w:rsidRDefault="0005170D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89DA652" w14:textId="77777777" w:rsidTr="00AA6839">
        <w:trPr>
          <w:trHeight w:val="447"/>
        </w:trPr>
        <w:tc>
          <w:tcPr>
            <w:tcW w:w="11020" w:type="dxa"/>
            <w:gridSpan w:val="8"/>
            <w:shd w:val="clear" w:color="auto" w:fill="810033"/>
            <w:vAlign w:val="center"/>
          </w:tcPr>
          <w:p w14:paraId="31691D81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T</w:t>
            </w:r>
            <w:r w:rsidR="00B93486" w:rsidRPr="00A17A4F">
              <w:rPr>
                <w:rFonts w:ascii="Verdana" w:hAnsi="Verdana"/>
                <w:b/>
                <w:sz w:val="24"/>
                <w:szCs w:val="24"/>
              </w:rPr>
              <w:t xml:space="preserve">ECHNICAL </w:t>
            </w:r>
          </w:p>
        </w:tc>
      </w:tr>
      <w:tr w:rsidR="00CB2692" w:rsidRPr="00906851" w14:paraId="1E321524" w14:textId="77777777" w:rsidTr="00AA6839">
        <w:tc>
          <w:tcPr>
            <w:tcW w:w="11020" w:type="dxa"/>
            <w:gridSpan w:val="8"/>
          </w:tcPr>
          <w:p w14:paraId="43026411" w14:textId="6C408A8B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technology</w:t>
            </w:r>
            <w:r w:rsidR="00D57DA3">
              <w:rPr>
                <w:rFonts w:ascii="Verdana" w:hAnsi="Verdana"/>
              </w:rPr>
              <w:t>, i</w:t>
            </w:r>
            <w:r w:rsidRPr="00CB2692">
              <w:rPr>
                <w:rFonts w:ascii="Verdana" w:hAnsi="Verdana"/>
              </w:rPr>
              <w:t>ncluding software and applications; and</w:t>
            </w:r>
            <w:r w:rsidR="00D57DA3">
              <w:rPr>
                <w:rFonts w:ascii="Verdana" w:hAnsi="Verdana"/>
              </w:rPr>
              <w:t>/</w:t>
            </w:r>
            <w:r w:rsidRPr="00CB2692">
              <w:rPr>
                <w:rFonts w:ascii="Verdana" w:hAnsi="Verdana"/>
              </w:rPr>
              <w:t>or equipment is used to conduct your organi</w:t>
            </w:r>
            <w:r w:rsidR="00EE6493">
              <w:rPr>
                <w:rFonts w:ascii="Verdana" w:hAnsi="Verdana"/>
              </w:rPr>
              <w:t>s</w:t>
            </w:r>
            <w:r w:rsidRPr="00CB2692">
              <w:rPr>
                <w:rFonts w:ascii="Verdana" w:hAnsi="Verdana"/>
              </w:rPr>
              <w:t>ation</w:t>
            </w:r>
            <w:r w:rsidR="00EE6493">
              <w:rPr>
                <w:rFonts w:ascii="Verdana" w:hAnsi="Verdana"/>
              </w:rPr>
              <w:t>’</w:t>
            </w:r>
            <w:r w:rsidRPr="00CB2692">
              <w:rPr>
                <w:rFonts w:ascii="Verdana" w:hAnsi="Verdana"/>
              </w:rPr>
              <w:t>s activities</w:t>
            </w:r>
            <w:r w:rsidR="00D57DA3">
              <w:rPr>
                <w:rFonts w:ascii="Verdana" w:hAnsi="Verdana"/>
              </w:rPr>
              <w:t>:</w:t>
            </w:r>
            <w:r w:rsidRPr="00CB2692">
              <w:rPr>
                <w:rFonts w:ascii="Verdana" w:hAnsi="Verdana"/>
              </w:rPr>
              <w:t xml:space="preserve"> </w:t>
            </w:r>
            <w:r w:rsidR="005F6C2A">
              <w:rPr>
                <w:rFonts w:ascii="Verdana" w:hAnsi="Verdana"/>
              </w:rPr>
              <w:br/>
            </w:r>
          </w:p>
          <w:p w14:paraId="6CBD870B" w14:textId="6CD066A8" w:rsidR="00CB2692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D57DA3">
              <w:rPr>
                <w:rFonts w:ascii="Verdana" w:hAnsi="Verdana"/>
                <w:i/>
                <w:iCs/>
              </w:rPr>
              <w:t>e.g</w:t>
            </w:r>
            <w:r w:rsidR="00B93486" w:rsidRPr="00D57DA3">
              <w:rPr>
                <w:rFonts w:ascii="Verdana" w:hAnsi="Verdana"/>
                <w:i/>
                <w:iCs/>
              </w:rPr>
              <w:t>.</w:t>
            </w:r>
            <w:proofErr w:type="gramEnd"/>
            <w:r w:rsidR="00B93486" w:rsidRPr="00D57DA3">
              <w:rPr>
                <w:rFonts w:ascii="Verdana" w:hAnsi="Verdana"/>
                <w:i/>
                <w:iCs/>
              </w:rPr>
              <w:t xml:space="preserve"> </w:t>
            </w:r>
            <w:r w:rsidRPr="00D57DA3">
              <w:rPr>
                <w:rFonts w:ascii="Verdana" w:hAnsi="Verdana"/>
                <w:i/>
                <w:iCs/>
              </w:rPr>
              <w:t>Sage for Accounts, Act etc.)</w:t>
            </w:r>
          </w:p>
          <w:p w14:paraId="3DF2945A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004C9C0F" w14:textId="77777777" w:rsidTr="00AA6839">
        <w:tc>
          <w:tcPr>
            <w:tcW w:w="11020" w:type="dxa"/>
            <w:gridSpan w:val="8"/>
          </w:tcPr>
          <w:p w14:paraId="0261D4C2" w14:textId="47A4B625" w:rsid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application development and maintenance staff</w:t>
            </w:r>
            <w:r w:rsidR="00D57DA3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6F5739A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1FA1AB36" w14:textId="77777777" w:rsidTr="00AA6839">
        <w:tc>
          <w:tcPr>
            <w:tcW w:w="11020" w:type="dxa"/>
            <w:gridSpan w:val="8"/>
          </w:tcPr>
          <w:p w14:paraId="499F4F6B" w14:textId="14D3D3E1" w:rsidR="00B93486" w:rsidRDefault="00CB2692" w:rsidP="003B6055">
            <w:pPr>
              <w:rPr>
                <w:rFonts w:ascii="Verdana" w:hAnsi="Verdana"/>
                <w:sz w:val="2"/>
                <w:szCs w:val="2"/>
              </w:rPr>
            </w:pPr>
            <w:r w:rsidRPr="00CB2692">
              <w:rPr>
                <w:rFonts w:ascii="Verdana" w:hAnsi="Verdana"/>
              </w:rPr>
              <w:t xml:space="preserve">Number of information systems used: </w:t>
            </w:r>
          </w:p>
          <w:p w14:paraId="1AC556DA" w14:textId="217A4F4A" w:rsidR="00CB2692" w:rsidRPr="005F6C2A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</w:t>
            </w:r>
            <w:r w:rsidR="00D57DA3">
              <w:rPr>
                <w:rFonts w:ascii="Verdana" w:hAnsi="Verdana"/>
                <w:i/>
                <w:iCs/>
              </w:rPr>
              <w:t>H</w:t>
            </w:r>
            <w:r w:rsidRPr="00D57DA3">
              <w:rPr>
                <w:rFonts w:ascii="Verdana" w:hAnsi="Verdana"/>
                <w:i/>
                <w:iCs/>
              </w:rPr>
              <w:t xml:space="preserve">ardware and software that </w:t>
            </w:r>
            <w:proofErr w:type="gramStart"/>
            <w:r w:rsidRPr="00D57DA3">
              <w:rPr>
                <w:rFonts w:ascii="Verdana" w:hAnsi="Verdana"/>
                <w:i/>
                <w:iCs/>
              </w:rPr>
              <w:t>people</w:t>
            </w:r>
            <w:proofErr w:type="gramEnd"/>
            <w:r w:rsidRPr="00D57DA3">
              <w:rPr>
                <w:rFonts w:ascii="Verdana" w:hAnsi="Verdana"/>
                <w:i/>
                <w:iCs/>
              </w:rPr>
              <w:t xml:space="preserve"> and </w:t>
            </w:r>
            <w:r w:rsidR="00D27687">
              <w:rPr>
                <w:rFonts w:ascii="Verdana" w:hAnsi="Verdana"/>
                <w:i/>
                <w:iCs/>
              </w:rPr>
              <w:t>organisation</w:t>
            </w:r>
            <w:r w:rsidRPr="00D57DA3">
              <w:rPr>
                <w:rFonts w:ascii="Verdana" w:hAnsi="Verdana"/>
                <w:i/>
                <w:iCs/>
              </w:rPr>
              <w:t>s use to collect, filter, process, create, and distribute data)</w:t>
            </w:r>
          </w:p>
        </w:tc>
      </w:tr>
      <w:tr w:rsidR="00CB2692" w:rsidRPr="00906851" w14:paraId="0AB1A0B5" w14:textId="77777777" w:rsidTr="00AA6839">
        <w:tc>
          <w:tcPr>
            <w:tcW w:w="11020" w:type="dxa"/>
            <w:gridSpan w:val="8"/>
          </w:tcPr>
          <w:p w14:paraId="1831EB12" w14:textId="14EC9052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IT platforms: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6854724B" w14:textId="77777777" w:rsidR="00CB2692" w:rsidRPr="00D57DA3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(A computer platform generally means the operating system and computer hardware only)</w:t>
            </w:r>
          </w:p>
        </w:tc>
      </w:tr>
      <w:tr w:rsidR="00CB2692" w:rsidRPr="00906851" w14:paraId="6CAD4493" w14:textId="77777777" w:rsidTr="00AA6839">
        <w:tc>
          <w:tcPr>
            <w:tcW w:w="11020" w:type="dxa"/>
            <w:gridSpan w:val="8"/>
          </w:tcPr>
          <w:p w14:paraId="5B6F0416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4CFCB302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156C269A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7111915F" w14:textId="4F5D3E6D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servers used to conduct the scope activit</w:t>
            </w:r>
            <w:r w:rsidR="00B97915">
              <w:rPr>
                <w:rFonts w:ascii="Verdana" w:hAnsi="Verdana"/>
              </w:rPr>
              <w:t>ies</w:t>
            </w:r>
            <w:r w:rsidR="00D57DA3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4A02E8E4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50621300" w14:textId="77777777" w:rsidTr="00AA6839">
        <w:tc>
          <w:tcPr>
            <w:tcW w:w="11020" w:type="dxa"/>
            <w:gridSpan w:val="8"/>
          </w:tcPr>
          <w:p w14:paraId="4E2C9BC2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20605219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2A3A3CC9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173AAB3C" w14:textId="2F07C162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Workstations + PC + Laptops</w:t>
            </w:r>
            <w:r w:rsidR="00D57DA3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40C7E9D3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0AE09004" w14:textId="77777777" w:rsidTr="00AA6839">
        <w:tc>
          <w:tcPr>
            <w:tcW w:w="11020" w:type="dxa"/>
            <w:gridSpan w:val="8"/>
          </w:tcPr>
          <w:p w14:paraId="5D7FCE8D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0B23D21D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784062AC" w14:textId="77777777" w:rsidR="00B93486" w:rsidRDefault="00B93486" w:rsidP="003B6055">
            <w:pPr>
              <w:rPr>
                <w:rFonts w:ascii="Verdana" w:hAnsi="Verdana"/>
                <w:sz w:val="2"/>
                <w:szCs w:val="2"/>
              </w:rPr>
            </w:pPr>
          </w:p>
          <w:p w14:paraId="59164CE8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Number of networks, and their size: </w:t>
            </w:r>
          </w:p>
          <w:p w14:paraId="77EE452C" w14:textId="7A080A26" w:rsidR="00CB2692" w:rsidRPr="005F6C2A" w:rsidRDefault="00CB2692" w:rsidP="003B6055">
            <w:pPr>
              <w:rPr>
                <w:rFonts w:ascii="Verdana" w:hAnsi="Verdana"/>
                <w:i/>
                <w:iCs/>
              </w:rPr>
            </w:pPr>
            <w:r w:rsidRPr="00D57DA3">
              <w:rPr>
                <w:rFonts w:ascii="Verdana" w:hAnsi="Verdana"/>
                <w:i/>
                <w:iCs/>
              </w:rPr>
              <w:t>(A network is a group of two or more computer systems linked together)</w:t>
            </w:r>
          </w:p>
        </w:tc>
      </w:tr>
      <w:tr w:rsidR="00CB2692" w:rsidRPr="00906851" w14:paraId="2B89B82C" w14:textId="77777777" w:rsidTr="00AA6839">
        <w:trPr>
          <w:trHeight w:val="340"/>
        </w:trPr>
        <w:tc>
          <w:tcPr>
            <w:tcW w:w="11020" w:type="dxa"/>
            <w:gridSpan w:val="8"/>
          </w:tcPr>
          <w:p w14:paraId="640193A3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Type of Network &amp; Encryption technology? (Identify which is appropriate)</w:t>
            </w:r>
          </w:p>
        </w:tc>
      </w:tr>
      <w:tr w:rsidR="00CB2692" w:rsidRPr="00906851" w14:paraId="626EAAD4" w14:textId="77777777" w:rsidTr="00AA6839">
        <w:tc>
          <w:tcPr>
            <w:tcW w:w="2070" w:type="dxa"/>
          </w:tcPr>
          <w:p w14:paraId="5D6B2F4C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External internet connection with</w:t>
            </w:r>
          </w:p>
          <w:p w14:paraId="7402631A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encryption/digital</w:t>
            </w:r>
          </w:p>
          <w:p w14:paraId="1AA0DD40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signature/PKI</w:t>
            </w:r>
          </w:p>
          <w:p w14:paraId="28549D05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(Public Key Infrastructure)</w:t>
            </w:r>
          </w:p>
          <w:p w14:paraId="51188834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requirements</w:t>
            </w:r>
          </w:p>
        </w:tc>
        <w:tc>
          <w:tcPr>
            <w:tcW w:w="1125" w:type="dxa"/>
          </w:tcPr>
          <w:p w14:paraId="6B12CB50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0A65A790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352E265B" w14:textId="4B0E9B39" w:rsid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 w:rsidR="00E24A7B">
              <w:rPr>
                <w:rFonts w:ascii="Verdana" w:hAnsi="Verdana"/>
              </w:rPr>
              <w:t xml:space="preserve">  Yes</w:t>
            </w:r>
          </w:p>
          <w:p w14:paraId="46824760" w14:textId="77777777" w:rsidR="00E24A7B" w:rsidRDefault="00E24A7B" w:rsidP="003B6055">
            <w:pPr>
              <w:rPr>
                <w:rFonts w:ascii="Verdana" w:hAnsi="Verdana"/>
              </w:rPr>
            </w:pPr>
          </w:p>
          <w:p w14:paraId="0EF9114F" w14:textId="77777777" w:rsidR="00E24A7B" w:rsidRP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 w:rsidR="00E24A7B">
              <w:rPr>
                <w:rFonts w:ascii="Verdana" w:hAnsi="Verdana"/>
              </w:rPr>
              <w:t xml:space="preserve">  No</w:t>
            </w:r>
          </w:p>
        </w:tc>
        <w:tc>
          <w:tcPr>
            <w:tcW w:w="2410" w:type="dxa"/>
            <w:gridSpan w:val="2"/>
          </w:tcPr>
          <w:p w14:paraId="0419B89A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External Internet</w:t>
            </w:r>
          </w:p>
          <w:p w14:paraId="69CBA88F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connection with use of encryption in built in standard facilities and without digital signature/PKI requirements</w:t>
            </w:r>
          </w:p>
        </w:tc>
        <w:tc>
          <w:tcPr>
            <w:tcW w:w="965" w:type="dxa"/>
          </w:tcPr>
          <w:p w14:paraId="5AAEB34A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3B957CD4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450E7421" w14:textId="7B20FCF7" w:rsid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 Yes</w:t>
            </w:r>
          </w:p>
          <w:p w14:paraId="5689EB55" w14:textId="77777777" w:rsidR="00E24A7B" w:rsidRDefault="00E24A7B" w:rsidP="00E24A7B">
            <w:pPr>
              <w:rPr>
                <w:rFonts w:ascii="Verdana" w:hAnsi="Verdana"/>
              </w:rPr>
            </w:pPr>
          </w:p>
          <w:p w14:paraId="0415F173" w14:textId="77777777" w:rsidR="00E24A7B" w:rsidRPr="00CB2692" w:rsidRDefault="0018028C" w:rsidP="00E24A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 No</w:t>
            </w:r>
          </w:p>
        </w:tc>
        <w:tc>
          <w:tcPr>
            <w:tcW w:w="2721" w:type="dxa"/>
          </w:tcPr>
          <w:p w14:paraId="58DC8CE3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External internet connection without encryption/digital signature/PKI requirements</w:t>
            </w:r>
          </w:p>
        </w:tc>
        <w:tc>
          <w:tcPr>
            <w:tcW w:w="1729" w:type="dxa"/>
            <w:gridSpan w:val="2"/>
          </w:tcPr>
          <w:p w14:paraId="3FB38868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35873278" w14:textId="77777777" w:rsidR="00D57DA3" w:rsidRDefault="00D57DA3" w:rsidP="003B6055">
            <w:pPr>
              <w:rPr>
                <w:rFonts w:ascii="Verdana" w:hAnsi="Verdana"/>
              </w:rPr>
            </w:pPr>
          </w:p>
          <w:p w14:paraId="2015BE94" w14:textId="6584DFB6" w:rsidR="00CB2692" w:rsidRDefault="0018028C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Yes</w:t>
            </w:r>
          </w:p>
          <w:p w14:paraId="7D3CECA2" w14:textId="77777777" w:rsidR="00E24A7B" w:rsidRDefault="00E24A7B" w:rsidP="00E24A7B">
            <w:pPr>
              <w:rPr>
                <w:rFonts w:ascii="Verdana" w:hAnsi="Verdana"/>
              </w:rPr>
            </w:pPr>
          </w:p>
          <w:p w14:paraId="254EFDE3" w14:textId="77777777" w:rsidR="00E24A7B" w:rsidRPr="00CB2692" w:rsidRDefault="0018028C" w:rsidP="00E24A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 No</w:t>
            </w:r>
          </w:p>
        </w:tc>
      </w:tr>
      <w:tr w:rsidR="00CB2692" w:rsidRPr="00906851" w14:paraId="4B4CA42B" w14:textId="77777777" w:rsidTr="00AA6839">
        <w:tc>
          <w:tcPr>
            <w:tcW w:w="11020" w:type="dxa"/>
            <w:gridSpan w:val="8"/>
          </w:tcPr>
          <w:p w14:paraId="4A9C7E27" w14:textId="57928F49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Volume of information processed </w:t>
            </w:r>
            <w:r w:rsidRPr="00D57DA3">
              <w:rPr>
                <w:rFonts w:ascii="Verdana" w:hAnsi="Verdana"/>
                <w:i/>
                <w:iCs/>
              </w:rPr>
              <w:t>(</w:t>
            </w:r>
            <w:r w:rsidR="00D57DA3" w:rsidRPr="00D57DA3">
              <w:rPr>
                <w:rFonts w:ascii="Verdana" w:hAnsi="Verdana"/>
                <w:i/>
                <w:iCs/>
              </w:rPr>
              <w:t>e</w:t>
            </w:r>
            <w:r w:rsidRPr="00D57DA3">
              <w:rPr>
                <w:rFonts w:ascii="Verdana" w:hAnsi="Verdana"/>
                <w:i/>
                <w:iCs/>
              </w:rPr>
              <w:t>xpressed as Gigabytes weekly)</w:t>
            </w:r>
            <w:r w:rsidRPr="00CB2692">
              <w:rPr>
                <w:rFonts w:ascii="Verdana" w:hAnsi="Verdana"/>
              </w:rPr>
              <w:t>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70A070A9" w14:textId="2C8FD6B0" w:rsidR="00CB2692" w:rsidRPr="00CB2692" w:rsidRDefault="00D57DA3" w:rsidP="003B60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O</w:t>
            </w:r>
            <w:r w:rsidR="00CB2692" w:rsidRPr="00CB2692">
              <w:rPr>
                <w:rFonts w:ascii="Verdana" w:hAnsi="Verdana"/>
              </w:rPr>
              <w:t>f which, identify the volume (%) of sensitive and critical information handled and processed: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560F0312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7FD5F4EF" w14:textId="614FDD67" w:rsidR="00D57DA3" w:rsidRPr="00D57DA3" w:rsidRDefault="00CB2692" w:rsidP="003B6055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Is the information processed </w:t>
            </w:r>
            <w:r w:rsidR="00D57DA3" w:rsidRPr="00CB2692">
              <w:rPr>
                <w:rFonts w:ascii="Verdana" w:hAnsi="Verdana"/>
              </w:rPr>
              <w:t>repetitive</w:t>
            </w:r>
            <w:r w:rsidR="00D57DA3">
              <w:rPr>
                <w:rFonts w:ascii="Verdana" w:hAnsi="Verdana"/>
              </w:rPr>
              <w:t>:</w:t>
            </w:r>
            <w:r w:rsidRPr="00CB2692">
              <w:rPr>
                <w:rFonts w:ascii="Verdana" w:hAnsi="Verdana"/>
              </w:rPr>
              <w:t xml:space="preserve"> </w:t>
            </w:r>
            <w:r w:rsidR="00184661">
              <w:rPr>
                <w:rFonts w:ascii="Verdana" w:hAnsi="Verdana"/>
              </w:rPr>
              <w:t xml:space="preserve">  </w:t>
            </w:r>
            <w:r w:rsidR="00D57DA3">
              <w:rPr>
                <w:rFonts w:ascii="Verdana" w:hAnsi="Verdana"/>
                <w:b/>
                <w:bCs/>
              </w:rPr>
              <w:t xml:space="preserve">YES: </w:t>
            </w:r>
            <w:r w:rsidR="00184661">
              <w:rPr>
                <w:rFonts w:ascii="Verdana" w:hAnsi="Verdana"/>
              </w:rPr>
              <w:t xml:space="preserve">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  <w:r w:rsidR="00E24A7B">
              <w:rPr>
                <w:rFonts w:ascii="Verdana" w:hAnsi="Verdana"/>
              </w:rPr>
              <w:t xml:space="preserve"> </w:t>
            </w:r>
            <w:r w:rsidR="00D57DA3">
              <w:rPr>
                <w:rFonts w:ascii="Verdana" w:hAnsi="Verdana"/>
              </w:rPr>
              <w:t xml:space="preserve"> </w:t>
            </w:r>
            <w:r w:rsidR="00D57DA3">
              <w:rPr>
                <w:rFonts w:ascii="Verdana" w:hAnsi="Verdana"/>
                <w:b/>
                <w:bCs/>
              </w:rPr>
              <w:t>NO:</w:t>
            </w:r>
            <w:r w:rsidR="00184661">
              <w:rPr>
                <w:rFonts w:ascii="Verdana" w:hAnsi="Verdana"/>
                <w:b/>
              </w:rPr>
              <w:t xml:space="preserve"> </w:t>
            </w:r>
            <w:r w:rsidR="00E24A7B">
              <w:rPr>
                <w:rFonts w:ascii="Verdana" w:hAnsi="Verdana"/>
                <w:b/>
              </w:rPr>
              <w:t xml:space="preserve"> </w:t>
            </w:r>
            <w:r w:rsidR="0018028C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A7B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8028C">
              <w:rPr>
                <w:rFonts w:ascii="Verdana" w:hAnsi="Verdana"/>
              </w:rPr>
              <w:fldChar w:fldCharType="end"/>
            </w:r>
          </w:p>
          <w:p w14:paraId="25806FC5" w14:textId="77777777" w:rsidR="00184661" w:rsidRPr="00CB2692" w:rsidRDefault="00184661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58A6908C" w14:textId="77777777" w:rsidTr="00AA6839">
        <w:tc>
          <w:tcPr>
            <w:tcW w:w="11020" w:type="dxa"/>
            <w:gridSpan w:val="8"/>
          </w:tcPr>
          <w:p w14:paraId="5642EA06" w14:textId="7532A13B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Do you have remote users</w:t>
            </w:r>
            <w:r w:rsidR="00133110">
              <w:rPr>
                <w:rFonts w:ascii="Verdana" w:hAnsi="Verdana"/>
              </w:rPr>
              <w:t xml:space="preserve">, </w:t>
            </w:r>
            <w:r w:rsidRPr="00CB2692">
              <w:rPr>
                <w:rFonts w:ascii="Verdana" w:hAnsi="Verdana"/>
              </w:rPr>
              <w:t xml:space="preserve">specify </w:t>
            </w:r>
            <w:r w:rsidR="00E24A7B">
              <w:rPr>
                <w:rFonts w:ascii="Verdana" w:hAnsi="Verdana"/>
                <w:b/>
              </w:rPr>
              <w:t>YES</w:t>
            </w:r>
            <w:r w:rsidR="00D57DA3">
              <w:rPr>
                <w:rFonts w:ascii="Verdana" w:hAnsi="Verdana"/>
                <w:b/>
              </w:rPr>
              <w:t xml:space="preserve">: </w:t>
            </w:r>
            <w:r w:rsidR="00D57DA3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DA3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D57DA3">
              <w:rPr>
                <w:rFonts w:ascii="Verdana" w:hAnsi="Verdana"/>
              </w:rPr>
              <w:fldChar w:fldCharType="end"/>
            </w:r>
            <w:r w:rsidR="00D57DA3">
              <w:rPr>
                <w:rFonts w:ascii="Verdana" w:hAnsi="Verdana"/>
              </w:rPr>
              <w:t xml:space="preserve"> </w:t>
            </w:r>
            <w:r w:rsidR="00E24A7B">
              <w:rPr>
                <w:rFonts w:ascii="Verdana" w:hAnsi="Verdana"/>
              </w:rPr>
              <w:t xml:space="preserve"> </w:t>
            </w:r>
            <w:r w:rsidR="00E24A7B">
              <w:rPr>
                <w:rFonts w:ascii="Verdana" w:hAnsi="Verdana"/>
                <w:b/>
              </w:rPr>
              <w:t>NO</w:t>
            </w:r>
            <w:r w:rsidR="00D57DA3">
              <w:rPr>
                <w:rFonts w:ascii="Verdana" w:hAnsi="Verdana"/>
                <w:b/>
              </w:rPr>
              <w:t xml:space="preserve">: </w:t>
            </w:r>
            <w:r w:rsidR="00D57DA3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DA3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D57DA3">
              <w:rPr>
                <w:rFonts w:ascii="Verdana" w:hAnsi="Verdana"/>
              </w:rPr>
              <w:fldChar w:fldCharType="end"/>
            </w:r>
            <w:r w:rsidRPr="00CB2692">
              <w:rPr>
                <w:rFonts w:ascii="Verdana" w:hAnsi="Verdana"/>
                <w:b/>
              </w:rPr>
              <w:t xml:space="preserve">      </w:t>
            </w:r>
            <w:r w:rsidRPr="00CB2692">
              <w:rPr>
                <w:rFonts w:ascii="Verdana" w:hAnsi="Verdana"/>
              </w:rPr>
              <w:t>If Yes, please give numbers:</w:t>
            </w:r>
          </w:p>
          <w:p w14:paraId="6018D14D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3322711B" w14:textId="1E18F528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Employees:                                  Customers:</w:t>
            </w:r>
            <w:r w:rsidR="0052728B">
              <w:rPr>
                <w:rFonts w:ascii="Verdana" w:hAnsi="Verdana"/>
              </w:rPr>
              <w:t xml:space="preserve"> </w:t>
            </w:r>
            <w:r w:rsidRPr="00CB2692">
              <w:rPr>
                <w:rFonts w:ascii="Verdana" w:hAnsi="Verdana"/>
              </w:rPr>
              <w:t xml:space="preserve">                             Suppliers: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4B59F57F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  <w:p w14:paraId="552BD710" w14:textId="3E81B2EF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is the extent of remote working taking place: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0DE6570F" w14:textId="77777777" w:rsidR="00CB2692" w:rsidRPr="00133110" w:rsidRDefault="00CB2692" w:rsidP="003B6055">
            <w:pPr>
              <w:rPr>
                <w:rFonts w:ascii="Verdana" w:hAnsi="Verdana"/>
                <w:sz w:val="10"/>
                <w:szCs w:val="10"/>
              </w:rPr>
            </w:pPr>
            <w:r w:rsidRPr="00CB2692">
              <w:rPr>
                <w:rFonts w:ascii="Verdana" w:hAnsi="Verdana"/>
              </w:rPr>
              <w:t xml:space="preserve">                     </w:t>
            </w:r>
          </w:p>
        </w:tc>
      </w:tr>
      <w:tr w:rsidR="00CB2692" w:rsidRPr="00906851" w14:paraId="49DB6B03" w14:textId="77777777" w:rsidTr="00AA6839">
        <w:tc>
          <w:tcPr>
            <w:tcW w:w="11020" w:type="dxa"/>
            <w:gridSpan w:val="8"/>
          </w:tcPr>
          <w:p w14:paraId="09042A3F" w14:textId="77777777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What is the number of users to each system: </w:t>
            </w:r>
          </w:p>
          <w:p w14:paraId="7FD56F20" w14:textId="77777777" w:rsidR="00CB2692" w:rsidRPr="00133110" w:rsidRDefault="00CB2692" w:rsidP="003B6055">
            <w:pPr>
              <w:rPr>
                <w:rFonts w:ascii="Verdana" w:hAnsi="Verdana"/>
                <w:sz w:val="10"/>
                <w:szCs w:val="10"/>
              </w:rPr>
            </w:pPr>
          </w:p>
          <w:p w14:paraId="5785FA2D" w14:textId="10BA4588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is the number of privileged users:</w:t>
            </w:r>
            <w:r w:rsidR="0052728B">
              <w:rPr>
                <w:rFonts w:ascii="Verdana" w:hAnsi="Verdana"/>
              </w:rPr>
              <w:t xml:space="preserve"> </w:t>
            </w:r>
          </w:p>
        </w:tc>
      </w:tr>
      <w:tr w:rsidR="00CB2692" w:rsidRPr="00906851" w14:paraId="1C4340C6" w14:textId="77777777" w:rsidTr="00AA6839">
        <w:tc>
          <w:tcPr>
            <w:tcW w:w="11020" w:type="dxa"/>
            <w:gridSpan w:val="8"/>
          </w:tcPr>
          <w:p w14:paraId="01A523B1" w14:textId="3CB071D4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What are the number and types of electronic transactions:</w:t>
            </w:r>
            <w:r w:rsidR="0052728B">
              <w:rPr>
                <w:rFonts w:ascii="Verdana" w:hAnsi="Verdana"/>
              </w:rPr>
              <w:t xml:space="preserve"> </w:t>
            </w:r>
            <w:r w:rsidR="00133110">
              <w:rPr>
                <w:rFonts w:ascii="Verdana" w:hAnsi="Verdana"/>
              </w:rPr>
              <w:br/>
            </w:r>
            <w:r w:rsidR="00133110" w:rsidRPr="00133110">
              <w:rPr>
                <w:rFonts w:ascii="Verdana" w:hAnsi="Verdana"/>
                <w:i/>
                <w:iCs/>
              </w:rPr>
              <w:t>(</w:t>
            </w:r>
            <w:r w:rsidR="005F6C2A" w:rsidRPr="00133110">
              <w:rPr>
                <w:rFonts w:ascii="Verdana" w:hAnsi="Verdana"/>
                <w:i/>
                <w:iCs/>
              </w:rPr>
              <w:t>e.g.,</w:t>
            </w:r>
            <w:r w:rsidR="00133110" w:rsidRPr="00133110">
              <w:rPr>
                <w:rFonts w:ascii="Verdana" w:hAnsi="Verdana"/>
                <w:i/>
                <w:iCs/>
              </w:rPr>
              <w:t xml:space="preserve"> e-commerce-purchasing/selling)</w:t>
            </w:r>
          </w:p>
          <w:p w14:paraId="3756E95C" w14:textId="77777777" w:rsidR="00CB2692" w:rsidRPr="00133110" w:rsidRDefault="00CB2692" w:rsidP="003B6055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B2692" w:rsidRPr="00906851" w14:paraId="5A352FA0" w14:textId="77777777" w:rsidTr="00AA6839">
        <w:trPr>
          <w:trHeight w:val="499"/>
        </w:trPr>
        <w:tc>
          <w:tcPr>
            <w:tcW w:w="11020" w:type="dxa"/>
            <w:gridSpan w:val="8"/>
            <w:shd w:val="clear" w:color="auto" w:fill="810033"/>
            <w:vAlign w:val="center"/>
          </w:tcPr>
          <w:p w14:paraId="5B189C68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lastRenderedPageBreak/>
              <w:t>LANGUAGE RESTRICTIONS</w:t>
            </w:r>
          </w:p>
        </w:tc>
      </w:tr>
      <w:tr w:rsidR="00CB2692" w:rsidRPr="00906851" w14:paraId="18FD1086" w14:textId="77777777" w:rsidTr="00AA6839">
        <w:tc>
          <w:tcPr>
            <w:tcW w:w="11020" w:type="dxa"/>
            <w:gridSpan w:val="8"/>
          </w:tcPr>
          <w:p w14:paraId="4570F1E7" w14:textId="01E8FA71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If the scope of your certification involves </w:t>
            </w:r>
            <w:r w:rsidR="00133110">
              <w:rPr>
                <w:rFonts w:ascii="Verdana" w:hAnsi="Verdana"/>
              </w:rPr>
              <w:t>i</w:t>
            </w:r>
            <w:r w:rsidRPr="00CB2692">
              <w:rPr>
                <w:rFonts w:ascii="Verdana" w:hAnsi="Verdana"/>
              </w:rPr>
              <w:t xml:space="preserve">nternational </w:t>
            </w:r>
            <w:r w:rsidR="006674BA" w:rsidRPr="00CB2692">
              <w:rPr>
                <w:rFonts w:ascii="Verdana" w:hAnsi="Verdana"/>
              </w:rPr>
              <w:t>locations,</w:t>
            </w:r>
            <w:r w:rsidRPr="00CB2692">
              <w:rPr>
                <w:rFonts w:ascii="Verdana" w:hAnsi="Verdana"/>
              </w:rPr>
              <w:t xml:space="preserve"> please answer the following </w:t>
            </w:r>
            <w:r w:rsidR="00E8185B" w:rsidRPr="00CB2692">
              <w:rPr>
                <w:rFonts w:ascii="Verdana" w:hAnsi="Verdana"/>
              </w:rPr>
              <w:t>questions: -</w:t>
            </w:r>
            <w:r w:rsidR="0052728B">
              <w:rPr>
                <w:rFonts w:ascii="Verdana" w:hAnsi="Verdana"/>
              </w:rPr>
              <w:t xml:space="preserve"> </w:t>
            </w:r>
          </w:p>
        </w:tc>
      </w:tr>
      <w:tr w:rsidR="00CB2692" w:rsidRPr="00906851" w14:paraId="0889133A" w14:textId="77777777" w:rsidTr="00AA6839">
        <w:tc>
          <w:tcPr>
            <w:tcW w:w="11020" w:type="dxa"/>
            <w:gridSpan w:val="8"/>
          </w:tcPr>
          <w:p w14:paraId="3F6FA3D8" w14:textId="61DC69F6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Is the documentation available in English?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38ED7407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3CE9F771" w14:textId="77777777" w:rsidTr="00AA6839">
        <w:tc>
          <w:tcPr>
            <w:tcW w:w="11020" w:type="dxa"/>
            <w:gridSpan w:val="8"/>
          </w:tcPr>
          <w:p w14:paraId="0DB35404" w14:textId="5FD9E2F3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Will there be an </w:t>
            </w:r>
            <w:r w:rsidR="00133110" w:rsidRPr="00CB2692">
              <w:rPr>
                <w:rFonts w:ascii="Verdana" w:hAnsi="Verdana"/>
              </w:rPr>
              <w:t>English-speaking</w:t>
            </w:r>
            <w:r w:rsidRPr="00CB2692">
              <w:rPr>
                <w:rFonts w:ascii="Verdana" w:hAnsi="Verdana"/>
              </w:rPr>
              <w:t xml:space="preserve"> site representative available during the audit?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33AADCEB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121F3E0C" w14:textId="77777777" w:rsidTr="00AA6839">
        <w:tc>
          <w:tcPr>
            <w:tcW w:w="11020" w:type="dxa"/>
            <w:gridSpan w:val="8"/>
          </w:tcPr>
          <w:p w14:paraId="76C67C3E" w14:textId="44E47A4A" w:rsidR="00CB2692" w:rsidRPr="00CB2692" w:rsidRDefault="00CB2692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If there is NO </w:t>
            </w:r>
            <w:r w:rsidR="00133110" w:rsidRPr="00CB2692">
              <w:rPr>
                <w:rFonts w:ascii="Verdana" w:hAnsi="Verdana"/>
              </w:rPr>
              <w:t>English-speaking</w:t>
            </w:r>
            <w:r w:rsidRPr="00CB2692">
              <w:rPr>
                <w:rFonts w:ascii="Verdana" w:hAnsi="Verdana"/>
              </w:rPr>
              <w:t xml:space="preserve"> representative, will there be a translator provided?</w:t>
            </w:r>
            <w:r w:rsidR="0052728B">
              <w:rPr>
                <w:rFonts w:ascii="Verdana" w:hAnsi="Verdana"/>
              </w:rPr>
              <w:t xml:space="preserve"> </w:t>
            </w:r>
          </w:p>
          <w:p w14:paraId="379960B1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CB2692" w:rsidRPr="00906851" w14:paraId="21E0E834" w14:textId="77777777" w:rsidTr="00AA6839">
        <w:trPr>
          <w:trHeight w:val="421"/>
        </w:trPr>
        <w:tc>
          <w:tcPr>
            <w:tcW w:w="11020" w:type="dxa"/>
            <w:gridSpan w:val="8"/>
            <w:shd w:val="clear" w:color="auto" w:fill="810033"/>
            <w:vAlign w:val="center"/>
          </w:tcPr>
          <w:p w14:paraId="539BFA5F" w14:textId="77777777" w:rsidR="00CB2692" w:rsidRPr="00A17A4F" w:rsidRDefault="00CB2692" w:rsidP="00A17A4F">
            <w:pPr>
              <w:rPr>
                <w:rFonts w:ascii="Verdana" w:hAnsi="Verdana"/>
                <w:b/>
                <w:sz w:val="24"/>
                <w:szCs w:val="24"/>
              </w:rPr>
            </w:pPr>
            <w:r w:rsidRPr="00A17A4F">
              <w:rPr>
                <w:rFonts w:ascii="Verdana" w:hAnsi="Verdana"/>
                <w:b/>
                <w:sz w:val="24"/>
                <w:szCs w:val="24"/>
              </w:rPr>
              <w:t>OTHER DETAILS</w:t>
            </w:r>
          </w:p>
        </w:tc>
      </w:tr>
      <w:tr w:rsidR="00CB2692" w:rsidRPr="00906851" w14:paraId="68AD74F3" w14:textId="77777777" w:rsidTr="00AA6839">
        <w:tc>
          <w:tcPr>
            <w:tcW w:w="11020" w:type="dxa"/>
            <w:gridSpan w:val="8"/>
          </w:tcPr>
          <w:p w14:paraId="4C38D6A0" w14:textId="2DCEB978" w:rsidR="00CB2692" w:rsidRPr="00CB2692" w:rsidRDefault="00CB2692" w:rsidP="00A17A4F">
            <w:pPr>
              <w:spacing w:before="120"/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 xml:space="preserve">Are you using the services of a Consultant? </w:t>
            </w:r>
            <w:r w:rsidR="00E24A7B">
              <w:rPr>
                <w:rFonts w:ascii="Verdana" w:hAnsi="Verdana"/>
                <w:b/>
              </w:rPr>
              <w:t>YES</w:t>
            </w:r>
            <w:r w:rsidR="00133110">
              <w:rPr>
                <w:rFonts w:ascii="Verdana" w:hAnsi="Verdana"/>
                <w:b/>
              </w:rPr>
              <w:t xml:space="preserve">: </w:t>
            </w:r>
            <w:r w:rsidR="00133110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33110">
              <w:rPr>
                <w:rFonts w:ascii="Verdana" w:hAnsi="Verdana"/>
              </w:rPr>
              <w:fldChar w:fldCharType="end"/>
            </w:r>
            <w:r w:rsidR="00133110">
              <w:rPr>
                <w:rFonts w:ascii="Verdana" w:hAnsi="Verdana"/>
              </w:rPr>
              <w:t xml:space="preserve"> </w:t>
            </w:r>
            <w:r w:rsidR="00E24A7B">
              <w:rPr>
                <w:rFonts w:ascii="Verdana" w:hAnsi="Verdana"/>
                <w:b/>
              </w:rPr>
              <w:t xml:space="preserve"> NO</w:t>
            </w:r>
            <w:r w:rsidR="00133110">
              <w:rPr>
                <w:rFonts w:ascii="Verdana" w:hAnsi="Verdana"/>
                <w:b/>
              </w:rPr>
              <w:t xml:space="preserve">:  </w:t>
            </w:r>
            <w:r w:rsidR="0013311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33110">
              <w:rPr>
                <w:rFonts w:ascii="Verdana" w:hAnsi="Verdana"/>
              </w:rPr>
              <w:fldChar w:fldCharType="end"/>
            </w:r>
          </w:p>
          <w:p w14:paraId="3B8E99C2" w14:textId="77777777" w:rsidR="00CB2692" w:rsidRPr="00CB2692" w:rsidRDefault="00CB2692" w:rsidP="003B6055">
            <w:pPr>
              <w:rPr>
                <w:rFonts w:ascii="Verdana" w:hAnsi="Verdana"/>
              </w:rPr>
            </w:pPr>
          </w:p>
        </w:tc>
      </w:tr>
      <w:tr w:rsidR="00266F9D" w:rsidRPr="00906851" w14:paraId="448B9FAC" w14:textId="77777777" w:rsidTr="00AA6839">
        <w:tc>
          <w:tcPr>
            <w:tcW w:w="11020" w:type="dxa"/>
            <w:gridSpan w:val="8"/>
          </w:tcPr>
          <w:p w14:paraId="61DF0CE1" w14:textId="77777777" w:rsidR="00266F9D" w:rsidRPr="00266F9D" w:rsidRDefault="00266F9D" w:rsidP="003B6055">
            <w:pPr>
              <w:rPr>
                <w:rFonts w:ascii="Verdana" w:hAnsi="Verdana"/>
                <w:sz w:val="10"/>
                <w:szCs w:val="10"/>
              </w:rPr>
            </w:pPr>
          </w:p>
          <w:p w14:paraId="05D4AD72" w14:textId="6D40969E" w:rsidR="00266F9D" w:rsidRDefault="00266F9D" w:rsidP="003B6055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Is this a transfer from another certification body?</w:t>
            </w: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YES: </w:t>
            </w: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NO: 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br/>
            </w:r>
          </w:p>
          <w:p w14:paraId="169630F1" w14:textId="7AD7BB63" w:rsidR="00266F9D" w:rsidRDefault="00266F9D" w:rsidP="003B6055">
            <w:pPr>
              <w:rPr>
                <w:rFonts w:ascii="Verdana" w:hAnsi="Verdana"/>
                <w:b/>
                <w:bCs/>
              </w:rPr>
            </w:pPr>
            <w:r w:rsidRPr="00266F9D">
              <w:rPr>
                <w:rFonts w:ascii="Verdana" w:hAnsi="Verdana"/>
                <w:b/>
                <w:bCs/>
              </w:rPr>
              <w:t>If yes, please attach a copy of your current</w:t>
            </w:r>
            <w:r w:rsidR="00212F9F">
              <w:rPr>
                <w:rFonts w:ascii="Verdana" w:hAnsi="Verdana"/>
                <w:b/>
                <w:bCs/>
              </w:rPr>
              <w:t xml:space="preserve"> accredited</w:t>
            </w:r>
            <w:r w:rsidRPr="00266F9D">
              <w:rPr>
                <w:rFonts w:ascii="Verdana" w:hAnsi="Verdana"/>
                <w:b/>
                <w:bCs/>
              </w:rPr>
              <w:t xml:space="preserve"> certificat</w:t>
            </w:r>
            <w:r w:rsidR="006674BA">
              <w:rPr>
                <w:rFonts w:ascii="Verdana" w:hAnsi="Verdana"/>
                <w:b/>
                <w:bCs/>
              </w:rPr>
              <w:t>e</w:t>
            </w:r>
            <w:r w:rsidRPr="00266F9D">
              <w:rPr>
                <w:rFonts w:ascii="Verdana" w:hAnsi="Verdana"/>
                <w:b/>
                <w:bCs/>
              </w:rPr>
              <w:t xml:space="preserve"> of registration.</w:t>
            </w:r>
          </w:p>
          <w:p w14:paraId="7D19096D" w14:textId="794992EB" w:rsidR="00212F9F" w:rsidRPr="00266F9D" w:rsidRDefault="00212F9F" w:rsidP="003B6055">
            <w:pPr>
              <w:rPr>
                <w:rFonts w:ascii="Verdana" w:hAnsi="Verdana"/>
                <w:b/>
                <w:bCs/>
              </w:rPr>
            </w:pPr>
          </w:p>
        </w:tc>
      </w:tr>
      <w:tr w:rsidR="00266F9D" w:rsidRPr="00906851" w14:paraId="4A1008D2" w14:textId="77777777" w:rsidTr="00AA6839">
        <w:trPr>
          <w:trHeight w:val="564"/>
        </w:trPr>
        <w:tc>
          <w:tcPr>
            <w:tcW w:w="11020" w:type="dxa"/>
            <w:gridSpan w:val="8"/>
          </w:tcPr>
          <w:p w14:paraId="7E95CDB4" w14:textId="77777777" w:rsidR="00266F9D" w:rsidRPr="00E8185B" w:rsidRDefault="00266F9D" w:rsidP="00266F9D">
            <w:pPr>
              <w:rPr>
                <w:rFonts w:ascii="Verdana" w:hAnsi="Verdana"/>
                <w:sz w:val="10"/>
                <w:szCs w:val="10"/>
              </w:rPr>
            </w:pPr>
          </w:p>
          <w:p w14:paraId="08373C46" w14:textId="5DB8CF60" w:rsidR="00266F9D" w:rsidRPr="00E8185B" w:rsidRDefault="00266F9D" w:rsidP="00266F9D">
            <w:pPr>
              <w:rPr>
                <w:rFonts w:ascii="Verdana" w:hAnsi="Verdana" w:cs="Cambria-Bold"/>
                <w:b/>
                <w:bCs/>
                <w:lang w:eastAsia="en-IE"/>
              </w:rPr>
            </w:pPr>
            <w:r w:rsidRPr="00133110">
              <w:rPr>
                <w:rFonts w:ascii="Verdana" w:hAnsi="Verdana" w:cs="Cambria-Bold"/>
                <w:b/>
                <w:bCs/>
                <w:lang w:eastAsia="en-IE"/>
              </w:rPr>
              <w:t>In the following table please categorise if organisation is 1, 2 or 3</w:t>
            </w:r>
          </w:p>
        </w:tc>
      </w:tr>
      <w:tr w:rsidR="00E8185B" w:rsidRPr="00E8185B" w14:paraId="6F6D4282" w14:textId="77777777" w:rsidTr="00AA6839">
        <w:trPr>
          <w:trHeight w:val="404"/>
        </w:trPr>
        <w:tc>
          <w:tcPr>
            <w:tcW w:w="3933" w:type="dxa"/>
            <w:gridSpan w:val="3"/>
            <w:shd w:val="clear" w:color="auto" w:fill="auto"/>
          </w:tcPr>
          <w:p w14:paraId="2DBA596D" w14:textId="54C1F04B" w:rsidR="00E8185B" w:rsidRPr="00E8185B" w:rsidRDefault="00E8185B" w:rsidP="00EF77C1">
            <w:pPr>
              <w:rPr>
                <w:rFonts w:ascii="Verdana" w:hAnsi="Verdana"/>
                <w:b/>
              </w:rPr>
            </w:pPr>
            <w:r w:rsidRPr="00E8185B">
              <w:rPr>
                <w:rFonts w:ascii="Verdana" w:hAnsi="Verdana"/>
                <w:b/>
              </w:rPr>
              <w:t>Category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0296D4C5" w14:textId="4B0EF248" w:rsidR="00E8185B" w:rsidRPr="00E8185B" w:rsidRDefault="00E8185B" w:rsidP="00EF77C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Answer</w:t>
            </w:r>
          </w:p>
        </w:tc>
      </w:tr>
      <w:tr w:rsidR="00E8185B" w:rsidRPr="00E8185B" w14:paraId="3091CFEA" w14:textId="77777777" w:rsidTr="00AA6839">
        <w:trPr>
          <w:trHeight w:val="453"/>
        </w:trPr>
        <w:tc>
          <w:tcPr>
            <w:tcW w:w="3933" w:type="dxa"/>
            <w:gridSpan w:val="3"/>
            <w:shd w:val="clear" w:color="auto" w:fill="auto"/>
          </w:tcPr>
          <w:p w14:paraId="08E8A3D1" w14:textId="77777777" w:rsidR="006674BA" w:rsidRPr="006674BA" w:rsidRDefault="006674BA" w:rsidP="00EF77C1">
            <w:pPr>
              <w:rPr>
                <w:rFonts w:ascii="Verdana" w:hAnsi="Verdana" w:cs="Arial"/>
                <w:i/>
                <w:iCs/>
                <w:sz w:val="10"/>
                <w:szCs w:val="10"/>
                <w:lang w:eastAsia="en-IE"/>
              </w:rPr>
            </w:pPr>
          </w:p>
          <w:p w14:paraId="3E397B64" w14:textId="61A16D3D" w:rsidR="00E8185B" w:rsidRPr="00E8185B" w:rsidRDefault="00E8185B" w:rsidP="00EF77C1">
            <w:pPr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i/>
                <w:iCs/>
                <w:lang w:eastAsia="en-IE"/>
              </w:rPr>
              <w:t>Type(s) of business and regulatory requirements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E3F7DAD" w14:textId="77777777" w:rsidR="00E8185B" w:rsidRPr="00133110" w:rsidRDefault="00E8185B" w:rsidP="00EF77C1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sz w:val="10"/>
                <w:szCs w:val="10"/>
                <w:lang w:eastAsia="en-IE"/>
              </w:rPr>
            </w:pPr>
          </w:p>
          <w:p w14:paraId="24C5213A" w14:textId="3508FD60" w:rsidR="00E8185B" w:rsidRDefault="00E8185B" w:rsidP="00EF77C1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>1.</w:t>
            </w:r>
            <w:r>
              <w:rPr>
                <w:rFonts w:ascii="Verdana" w:hAnsi="Verdana" w:cs="Arial"/>
                <w:lang w:eastAsia="en-IE"/>
              </w:rPr>
              <w:tab/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 xml:space="preserve"> works in non-critical business </w:t>
            </w:r>
            <w:r>
              <w:rPr>
                <w:rFonts w:ascii="Verdana" w:hAnsi="Verdana" w:cs="Arial"/>
                <w:lang w:eastAsia="en-IE"/>
              </w:rPr>
              <w:t>sectors</w:t>
            </w:r>
            <w:r w:rsidRPr="00133110">
              <w:rPr>
                <w:rFonts w:ascii="Verdana" w:hAnsi="Verdana" w:cs="Arial"/>
                <w:lang w:eastAsia="en-IE"/>
              </w:rPr>
              <w:t xml:space="preserve"> and non-regulated sectors</w:t>
            </w:r>
            <w:r w:rsidRPr="00133110">
              <w:rPr>
                <w:rFonts w:ascii="Verdana" w:hAnsi="Verdana" w:cs="Arial"/>
                <w:vertAlign w:val="superscript"/>
                <w:lang w:eastAsia="en-IE"/>
              </w:rPr>
              <w:t>a</w:t>
            </w:r>
            <w:r w:rsidRPr="00133110">
              <w:rPr>
                <w:rFonts w:ascii="Verdana" w:hAnsi="Verdana" w:cs="Arial"/>
                <w:lang w:eastAsia="en-IE"/>
              </w:rPr>
              <w:t xml:space="preserve"> </w:t>
            </w:r>
          </w:p>
          <w:p w14:paraId="39987D92" w14:textId="0828D687" w:rsidR="00E8185B" w:rsidRDefault="00E8185B" w:rsidP="00EF77C1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>2.</w:t>
            </w:r>
            <w:r>
              <w:rPr>
                <w:rFonts w:ascii="Verdana" w:hAnsi="Verdana" w:cs="Arial"/>
                <w:lang w:eastAsia="en-IE"/>
              </w:rPr>
              <w:tab/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 xml:space="preserve"> has customers in critical business sectors</w:t>
            </w:r>
            <w:r w:rsidRPr="00133110">
              <w:rPr>
                <w:rFonts w:ascii="Verdana" w:hAnsi="Verdana" w:cs="Arial"/>
                <w:vertAlign w:val="superscript"/>
                <w:lang w:eastAsia="en-IE"/>
              </w:rPr>
              <w:t>a</w:t>
            </w:r>
          </w:p>
          <w:p w14:paraId="2A16192A" w14:textId="121D149F" w:rsidR="00E8185B" w:rsidRPr="00E8185B" w:rsidRDefault="00E8185B" w:rsidP="00EF77C1">
            <w:pPr>
              <w:ind w:left="317" w:hanging="317"/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lang w:eastAsia="en-IE"/>
              </w:rPr>
              <w:t>3.</w:t>
            </w:r>
            <w:r>
              <w:rPr>
                <w:rFonts w:ascii="Verdana" w:hAnsi="Verdana" w:cs="Arial"/>
                <w:lang w:eastAsia="en-IE"/>
              </w:rPr>
              <w:tab/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 xml:space="preserve"> works in critical business sectors</w:t>
            </w:r>
            <w:r w:rsidRPr="00133110">
              <w:rPr>
                <w:rFonts w:ascii="Verdana" w:hAnsi="Verdana" w:cs="Arial"/>
                <w:vertAlign w:val="superscript"/>
                <w:lang w:eastAsia="en-IE"/>
              </w:rPr>
              <w:t>a</w:t>
            </w:r>
            <w:r w:rsidRPr="00133110">
              <w:rPr>
                <w:rFonts w:ascii="Verdana" w:hAnsi="Verdana" w:cs="Arial"/>
                <w:lang w:eastAsia="en-I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CD032E8" w14:textId="77777777" w:rsidR="00E8185B" w:rsidRPr="00133110" w:rsidRDefault="00E8185B" w:rsidP="00EF77C1">
            <w:pPr>
              <w:ind w:left="486" w:hanging="486"/>
              <w:rPr>
                <w:rFonts w:ascii="Verdana" w:hAnsi="Verdana"/>
                <w:sz w:val="10"/>
                <w:szCs w:val="10"/>
              </w:rPr>
            </w:pPr>
          </w:p>
          <w:p w14:paraId="4A3DAF2B" w14:textId="4B21E963" w:rsidR="00E8185B" w:rsidRDefault="00E8185B" w:rsidP="00EF77C1">
            <w:pPr>
              <w:ind w:left="486" w:hanging="486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3B75EA00" w14:textId="77777777" w:rsidR="00E8185B" w:rsidRDefault="00E8185B" w:rsidP="00EF77C1">
            <w:pPr>
              <w:ind w:left="486" w:hanging="486"/>
              <w:rPr>
                <w:rFonts w:ascii="Verdana" w:hAnsi="Verdana"/>
              </w:rPr>
            </w:pPr>
          </w:p>
          <w:p w14:paraId="359ED2A0" w14:textId="77777777" w:rsidR="00E8185B" w:rsidRDefault="00E8185B" w:rsidP="00EF77C1">
            <w:pPr>
              <w:ind w:left="486" w:hanging="486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290308B0" w14:textId="77777777" w:rsidR="00E8185B" w:rsidRDefault="00E8185B" w:rsidP="00EF77C1">
            <w:pPr>
              <w:ind w:left="486" w:hanging="486"/>
              <w:rPr>
                <w:rFonts w:ascii="Verdana" w:hAnsi="Verdana"/>
              </w:rPr>
            </w:pPr>
          </w:p>
          <w:p w14:paraId="74710321" w14:textId="77777777" w:rsidR="00E8185B" w:rsidRDefault="00E8185B" w:rsidP="00EF77C1">
            <w:pPr>
              <w:ind w:left="486" w:hanging="486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2E91F5DC" w14:textId="77777777" w:rsidR="00E8185B" w:rsidRPr="00E8185B" w:rsidRDefault="00E8185B" w:rsidP="00EF77C1">
            <w:pPr>
              <w:rPr>
                <w:rFonts w:ascii="Verdana" w:hAnsi="Verdana"/>
                <w:b/>
              </w:rPr>
            </w:pPr>
          </w:p>
        </w:tc>
      </w:tr>
      <w:tr w:rsidR="00E8185B" w:rsidRPr="00E8185B" w14:paraId="7A522176" w14:textId="77777777" w:rsidTr="00AA6839">
        <w:trPr>
          <w:trHeight w:val="453"/>
        </w:trPr>
        <w:tc>
          <w:tcPr>
            <w:tcW w:w="3933" w:type="dxa"/>
            <w:gridSpan w:val="3"/>
            <w:shd w:val="clear" w:color="auto" w:fill="auto"/>
          </w:tcPr>
          <w:p w14:paraId="63F5A400" w14:textId="77777777" w:rsidR="006674BA" w:rsidRPr="006674BA" w:rsidRDefault="006674BA" w:rsidP="00E8185B">
            <w:pPr>
              <w:rPr>
                <w:rFonts w:ascii="Verdana" w:hAnsi="Verdana" w:cs="Arial"/>
                <w:i/>
                <w:iCs/>
                <w:sz w:val="10"/>
                <w:szCs w:val="10"/>
                <w:lang w:eastAsia="en-IE"/>
              </w:rPr>
            </w:pPr>
          </w:p>
          <w:p w14:paraId="5B9A333C" w14:textId="72B9FB96" w:rsidR="00E8185B" w:rsidRPr="00E8185B" w:rsidRDefault="00E8185B" w:rsidP="00E8185B">
            <w:pPr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i/>
                <w:iCs/>
                <w:lang w:eastAsia="en-IE"/>
              </w:rPr>
              <w:t>Process and tasks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84747A7" w14:textId="77777777" w:rsidR="00E8185B" w:rsidRPr="00266F9D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sz w:val="10"/>
                <w:szCs w:val="10"/>
                <w:lang w:eastAsia="en-IE"/>
              </w:rPr>
            </w:pPr>
          </w:p>
          <w:p w14:paraId="2194B506" w14:textId="77777777" w:rsidR="00E8185B" w:rsidRPr="00133110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1.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Standard processes with standard and repetitive tasks; lots of persons doing</w:t>
            </w:r>
          </w:p>
          <w:p w14:paraId="60F17B79" w14:textId="7F375DC0" w:rsidR="00E8185B" w:rsidRPr="00133110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 xml:space="preserve">work under the </w:t>
            </w:r>
            <w:r w:rsidR="00D27687">
              <w:rPr>
                <w:rFonts w:ascii="Verdana" w:hAnsi="Verdana" w:cs="Arial"/>
                <w:lang w:eastAsia="en-IE"/>
              </w:rPr>
              <w:t>organisation</w:t>
            </w:r>
            <w:r w:rsidRPr="00133110">
              <w:rPr>
                <w:rFonts w:ascii="Verdana" w:hAnsi="Verdana" w:cs="Arial"/>
                <w:lang w:eastAsia="en-IE"/>
              </w:rPr>
              <w:t>’s control carrying out the same tasks; few products or services</w:t>
            </w:r>
          </w:p>
          <w:p w14:paraId="2B1AB80F" w14:textId="77777777" w:rsidR="00E8185B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2.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Standard but non-repetitive processes, with high number of products or services</w:t>
            </w:r>
          </w:p>
          <w:p w14:paraId="3B13EEE4" w14:textId="77777777" w:rsidR="00E8185B" w:rsidRDefault="00E8185B" w:rsidP="00E8185B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3.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Complex processes, high number of products and services, many business units</w:t>
            </w:r>
            <w:r>
              <w:rPr>
                <w:rFonts w:ascii="Verdana" w:hAnsi="Verdana" w:cs="Arial"/>
                <w:lang w:eastAsia="en-IE"/>
              </w:rPr>
              <w:t xml:space="preserve"> </w:t>
            </w:r>
            <w:r w:rsidRPr="00133110">
              <w:rPr>
                <w:rFonts w:ascii="Verdana" w:hAnsi="Verdana" w:cs="Arial"/>
                <w:lang w:eastAsia="en-IE"/>
              </w:rPr>
              <w:t>included in the scope of certification (ISMS cover highly complex processes or relatively</w:t>
            </w:r>
            <w:r>
              <w:rPr>
                <w:rFonts w:ascii="Verdana" w:hAnsi="Verdana" w:cs="Arial"/>
                <w:lang w:eastAsia="en-IE"/>
              </w:rPr>
              <w:t xml:space="preserve"> </w:t>
            </w:r>
            <w:r w:rsidRPr="00133110">
              <w:rPr>
                <w:rFonts w:ascii="Verdana" w:hAnsi="Verdana" w:cs="Arial"/>
                <w:lang w:eastAsia="en-IE"/>
              </w:rPr>
              <w:t>high number or unique activities)</w:t>
            </w:r>
          </w:p>
          <w:p w14:paraId="45AC7D0F" w14:textId="77777777" w:rsidR="00E8185B" w:rsidRPr="00E8185B" w:rsidRDefault="00E8185B" w:rsidP="00E8185B">
            <w:pPr>
              <w:ind w:left="317" w:hanging="317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6C079B2" w14:textId="77777777" w:rsidR="00E8185B" w:rsidRPr="00266F9D" w:rsidRDefault="00E8185B" w:rsidP="00E8185B">
            <w:pPr>
              <w:autoSpaceDE w:val="0"/>
              <w:autoSpaceDN w:val="0"/>
              <w:adjustRightInd w:val="0"/>
              <w:rPr>
                <w:rFonts w:ascii="Verdana" w:hAnsi="Verdana"/>
                <w:sz w:val="10"/>
                <w:szCs w:val="10"/>
              </w:rPr>
            </w:pPr>
          </w:p>
          <w:p w14:paraId="2109657A" w14:textId="77777777" w:rsidR="00E8185B" w:rsidRPr="00133110" w:rsidRDefault="00E8185B" w:rsidP="00E8185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0086BB90" w14:textId="77777777" w:rsidR="00E8185B" w:rsidRDefault="00E8185B" w:rsidP="00E8185B">
            <w:pPr>
              <w:rPr>
                <w:rFonts w:ascii="Verdana" w:hAnsi="Verdana" w:cs="Arial"/>
                <w:bCs/>
              </w:rPr>
            </w:pPr>
          </w:p>
          <w:p w14:paraId="4BD6264E" w14:textId="77777777" w:rsidR="00E8185B" w:rsidRDefault="00E8185B" w:rsidP="00E8185B">
            <w:pPr>
              <w:rPr>
                <w:rFonts w:ascii="Verdana" w:hAnsi="Verdana" w:cs="Arial"/>
                <w:bCs/>
              </w:rPr>
            </w:pPr>
          </w:p>
          <w:p w14:paraId="71885181" w14:textId="77777777" w:rsidR="00E8185B" w:rsidRDefault="00E8185B" w:rsidP="00E8185B">
            <w:pPr>
              <w:rPr>
                <w:rFonts w:ascii="Verdana" w:hAnsi="Verdana" w:cs="Arial"/>
                <w:bCs/>
              </w:rPr>
            </w:pPr>
          </w:p>
          <w:p w14:paraId="15ABBEFF" w14:textId="77777777" w:rsidR="00E8185B" w:rsidRDefault="00E8185B" w:rsidP="00E8185B">
            <w:pPr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78CAFD4C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1E644373" w14:textId="77777777" w:rsidR="00E8185B" w:rsidRDefault="00E8185B" w:rsidP="00E8185B">
            <w:pPr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05467062" w14:textId="77777777" w:rsidR="00E8185B" w:rsidRPr="00E8185B" w:rsidRDefault="00E8185B" w:rsidP="00E8185B">
            <w:pPr>
              <w:rPr>
                <w:rFonts w:ascii="Verdana" w:hAnsi="Verdana"/>
                <w:b/>
              </w:rPr>
            </w:pPr>
          </w:p>
        </w:tc>
      </w:tr>
      <w:tr w:rsidR="00E8185B" w:rsidRPr="00E8185B" w14:paraId="578CE713" w14:textId="77777777" w:rsidTr="00AA6839">
        <w:trPr>
          <w:trHeight w:val="453"/>
        </w:trPr>
        <w:tc>
          <w:tcPr>
            <w:tcW w:w="3933" w:type="dxa"/>
            <w:gridSpan w:val="3"/>
            <w:shd w:val="clear" w:color="auto" w:fill="auto"/>
          </w:tcPr>
          <w:p w14:paraId="324BC40B" w14:textId="77777777" w:rsidR="006674BA" w:rsidRPr="006674BA" w:rsidRDefault="006674BA" w:rsidP="00EF77C1">
            <w:pPr>
              <w:rPr>
                <w:rFonts w:ascii="Verdana" w:hAnsi="Verdana" w:cs="Arial"/>
                <w:i/>
                <w:iCs/>
                <w:sz w:val="10"/>
                <w:szCs w:val="10"/>
                <w:lang w:eastAsia="en-IE"/>
              </w:rPr>
            </w:pPr>
          </w:p>
          <w:p w14:paraId="7400FC40" w14:textId="5B3C45B9" w:rsidR="00E8185B" w:rsidRPr="00E8185B" w:rsidRDefault="00E8185B" w:rsidP="00EF77C1">
            <w:pPr>
              <w:rPr>
                <w:rFonts w:ascii="Verdana" w:hAnsi="Verdana"/>
                <w:b/>
              </w:rPr>
            </w:pPr>
            <w:r w:rsidRPr="00133110">
              <w:rPr>
                <w:rFonts w:ascii="Verdana" w:hAnsi="Verdana" w:cs="Arial"/>
                <w:i/>
                <w:iCs/>
                <w:lang w:eastAsia="en-IE"/>
              </w:rPr>
              <w:t>Level of establishment of the MS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4DA2181" w14:textId="77777777" w:rsidR="00E8185B" w:rsidRPr="00266F9D" w:rsidRDefault="00E8185B" w:rsidP="00EF77C1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sz w:val="10"/>
                <w:szCs w:val="10"/>
                <w:lang w:eastAsia="en-IE"/>
              </w:rPr>
            </w:pPr>
          </w:p>
          <w:p w14:paraId="1F442E41" w14:textId="77777777" w:rsidR="00E8185B" w:rsidRPr="00133110" w:rsidRDefault="00E8185B" w:rsidP="00EF77C1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1.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ISMS is already well established and/or other management systems are in place</w:t>
            </w:r>
          </w:p>
          <w:p w14:paraId="15AF25AB" w14:textId="77777777" w:rsidR="00E8185B" w:rsidRDefault="00E8185B" w:rsidP="00EF77C1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>2.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Some elements of other management systems are implemented, others not</w:t>
            </w:r>
          </w:p>
          <w:p w14:paraId="7B44D17B" w14:textId="77777777" w:rsidR="00E8185B" w:rsidRDefault="00E8185B" w:rsidP="00EF77C1">
            <w:pPr>
              <w:autoSpaceDE w:val="0"/>
              <w:autoSpaceDN w:val="0"/>
              <w:adjustRightInd w:val="0"/>
              <w:ind w:left="344" w:hanging="344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 w:cs="Arial"/>
                <w:lang w:eastAsia="en-IE"/>
              </w:rPr>
              <w:t xml:space="preserve">3. </w:t>
            </w:r>
            <w:r>
              <w:rPr>
                <w:rFonts w:ascii="Verdana" w:hAnsi="Verdana" w:cs="Arial"/>
                <w:lang w:eastAsia="en-IE"/>
              </w:rPr>
              <w:tab/>
            </w:r>
            <w:r w:rsidRPr="00133110">
              <w:rPr>
                <w:rFonts w:ascii="Verdana" w:hAnsi="Verdana" w:cs="Arial"/>
                <w:lang w:eastAsia="en-IE"/>
              </w:rPr>
              <w:t>No other management system implemented at all, the ISMS is new and not</w:t>
            </w:r>
            <w:r>
              <w:rPr>
                <w:rFonts w:ascii="Verdana" w:hAnsi="Verdana" w:cs="Arial"/>
                <w:lang w:eastAsia="en-IE"/>
              </w:rPr>
              <w:t xml:space="preserve"> </w:t>
            </w:r>
            <w:r w:rsidRPr="00133110">
              <w:rPr>
                <w:rFonts w:ascii="Verdana" w:hAnsi="Verdana" w:cs="Arial"/>
                <w:lang w:eastAsia="en-IE"/>
              </w:rPr>
              <w:t>established</w:t>
            </w:r>
          </w:p>
          <w:p w14:paraId="1A255D03" w14:textId="77777777" w:rsidR="00E8185B" w:rsidRPr="00E8185B" w:rsidRDefault="00E8185B" w:rsidP="00EF77C1">
            <w:pPr>
              <w:ind w:left="317" w:hanging="317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66E0359" w14:textId="77777777" w:rsidR="00E8185B" w:rsidRPr="00266F9D" w:rsidRDefault="00E8185B" w:rsidP="00EF77C1">
            <w:pPr>
              <w:autoSpaceDE w:val="0"/>
              <w:autoSpaceDN w:val="0"/>
              <w:adjustRightInd w:val="0"/>
              <w:rPr>
                <w:rFonts w:ascii="Verdana" w:hAnsi="Verdana"/>
                <w:sz w:val="10"/>
                <w:szCs w:val="10"/>
              </w:rPr>
            </w:pPr>
          </w:p>
          <w:p w14:paraId="65833D34" w14:textId="77777777" w:rsidR="00E8185B" w:rsidRDefault="00E8185B" w:rsidP="00EF77C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76CFE5DB" w14:textId="77777777" w:rsidR="00E8185B" w:rsidRDefault="00E8185B" w:rsidP="00EF77C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20B1E6F7" w14:textId="77777777" w:rsidR="00E8185B" w:rsidRPr="00133110" w:rsidRDefault="00E8185B" w:rsidP="00EF77C1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63F6547D" w14:textId="77777777" w:rsidR="00E8185B" w:rsidRDefault="00E8185B" w:rsidP="00EF77C1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IE"/>
              </w:rPr>
            </w:pPr>
          </w:p>
          <w:p w14:paraId="7C14398A" w14:textId="77777777" w:rsidR="00E8185B" w:rsidRPr="00133110" w:rsidRDefault="00E8185B" w:rsidP="00EF77C1">
            <w:pPr>
              <w:autoSpaceDE w:val="0"/>
              <w:autoSpaceDN w:val="0"/>
              <w:adjustRightInd w:val="0"/>
              <w:rPr>
                <w:rFonts w:ascii="Verdana" w:hAnsi="Verdana" w:cs="Arial"/>
                <w:lang w:eastAsia="en-IE"/>
              </w:rPr>
            </w:pPr>
            <w:r w:rsidRPr="0013311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1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133110">
              <w:rPr>
                <w:rFonts w:ascii="Verdana" w:hAnsi="Verdana"/>
              </w:rPr>
              <w:fldChar w:fldCharType="end"/>
            </w:r>
          </w:p>
          <w:p w14:paraId="2EF0662F" w14:textId="77777777" w:rsidR="00E8185B" w:rsidRPr="00E8185B" w:rsidRDefault="00E8185B" w:rsidP="00EF77C1">
            <w:pPr>
              <w:rPr>
                <w:rFonts w:ascii="Verdana" w:hAnsi="Verdana"/>
                <w:b/>
              </w:rPr>
            </w:pPr>
          </w:p>
        </w:tc>
      </w:tr>
      <w:tr w:rsidR="00E8185B" w:rsidRPr="00E8185B" w14:paraId="3215B530" w14:textId="77777777" w:rsidTr="00AA6839">
        <w:trPr>
          <w:trHeight w:val="453"/>
        </w:trPr>
        <w:tc>
          <w:tcPr>
            <w:tcW w:w="11020" w:type="dxa"/>
            <w:gridSpan w:val="8"/>
            <w:shd w:val="clear" w:color="auto" w:fill="auto"/>
          </w:tcPr>
          <w:p w14:paraId="5002283E" w14:textId="4F5CC411" w:rsidR="00E8185B" w:rsidRDefault="00E8185B" w:rsidP="00E8185B">
            <w:pPr>
              <w:autoSpaceDE w:val="0"/>
              <w:autoSpaceDN w:val="0"/>
              <w:adjustRightInd w:val="0"/>
              <w:rPr>
                <w:rFonts w:ascii="Verdana" w:hAnsi="Verdana" w:cs="Cambria"/>
                <w:lang w:eastAsia="en-IE"/>
              </w:rPr>
            </w:pPr>
            <w:r w:rsidRPr="00133110">
              <w:rPr>
                <w:rFonts w:ascii="Verdana" w:hAnsi="Verdana" w:cs="Cambria"/>
                <w:vertAlign w:val="superscript"/>
                <w:lang w:eastAsia="en-IE"/>
              </w:rPr>
              <w:t>a</w:t>
            </w:r>
            <w:r w:rsidRPr="00133110">
              <w:rPr>
                <w:rFonts w:ascii="Verdana" w:hAnsi="Verdana" w:cs="Cambria"/>
                <w:lang w:eastAsia="en-IE"/>
              </w:rPr>
              <w:t xml:space="preserve"> Critical business sectors are sectors that may affect critical public services that will cause risk to </w:t>
            </w:r>
          </w:p>
          <w:p w14:paraId="7DCEAAB6" w14:textId="77777777" w:rsidR="00E8185B" w:rsidRDefault="00E8185B" w:rsidP="00E8185B">
            <w:pPr>
              <w:autoSpaceDE w:val="0"/>
              <w:autoSpaceDN w:val="0"/>
              <w:adjustRightInd w:val="0"/>
              <w:rPr>
                <w:rFonts w:ascii="Verdana" w:hAnsi="Verdana" w:cs="Cambria"/>
                <w:lang w:eastAsia="en-IE"/>
              </w:rPr>
            </w:pPr>
            <w:r w:rsidRPr="00133110">
              <w:rPr>
                <w:rFonts w:ascii="Verdana" w:hAnsi="Verdana" w:cs="Cambria"/>
                <w:lang w:eastAsia="en-IE"/>
              </w:rPr>
              <w:t>health, security,</w:t>
            </w:r>
            <w:r>
              <w:rPr>
                <w:rFonts w:ascii="Verdana" w:hAnsi="Verdana" w:cs="Cambria"/>
                <w:lang w:eastAsia="en-IE"/>
              </w:rPr>
              <w:t xml:space="preserve"> </w:t>
            </w:r>
            <w:r w:rsidRPr="00133110">
              <w:rPr>
                <w:rFonts w:ascii="Verdana" w:hAnsi="Verdana" w:cs="Cambria"/>
                <w:lang w:eastAsia="en-IE"/>
              </w:rPr>
              <w:t>economy, image and government ability to function that may have a very large</w:t>
            </w:r>
          </w:p>
          <w:p w14:paraId="47EFA369" w14:textId="77777777" w:rsidR="00E8185B" w:rsidRDefault="00E8185B" w:rsidP="00E8185B">
            <w:pPr>
              <w:rPr>
                <w:rFonts w:ascii="Verdana" w:hAnsi="Verdana" w:cs="Cambria"/>
                <w:lang w:eastAsia="en-IE"/>
              </w:rPr>
            </w:pPr>
            <w:r w:rsidRPr="00133110">
              <w:rPr>
                <w:rFonts w:ascii="Verdana" w:hAnsi="Verdana" w:cs="Cambria"/>
                <w:lang w:eastAsia="en-IE"/>
              </w:rPr>
              <w:t>negative impact to the country.</w:t>
            </w:r>
          </w:p>
          <w:p w14:paraId="360D2A1F" w14:textId="5CBC8964" w:rsidR="00212F9F" w:rsidRPr="00E8185B" w:rsidRDefault="00212F9F" w:rsidP="00E8185B">
            <w:pPr>
              <w:rPr>
                <w:rFonts w:ascii="Verdana" w:hAnsi="Verdana"/>
                <w:b/>
              </w:rPr>
            </w:pPr>
          </w:p>
        </w:tc>
      </w:tr>
    </w:tbl>
    <w:p w14:paraId="7B53E671" w14:textId="77777777" w:rsidR="00212F9F" w:rsidRDefault="00212F9F">
      <w:r>
        <w:br w:type="page"/>
      </w: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843"/>
        <w:gridCol w:w="1843"/>
        <w:gridCol w:w="1814"/>
        <w:gridCol w:w="2863"/>
      </w:tblGrid>
      <w:tr w:rsidR="00E8185B" w:rsidRPr="00906851" w14:paraId="00ED2BA6" w14:textId="77777777" w:rsidTr="00AA6839">
        <w:trPr>
          <w:trHeight w:val="453"/>
        </w:trPr>
        <w:tc>
          <w:tcPr>
            <w:tcW w:w="11020" w:type="dxa"/>
            <w:gridSpan w:val="5"/>
            <w:shd w:val="clear" w:color="auto" w:fill="810033"/>
          </w:tcPr>
          <w:p w14:paraId="642F2D63" w14:textId="0881EC53" w:rsidR="00E8185B" w:rsidRPr="00A17A4F" w:rsidRDefault="00E8185B" w:rsidP="00E8185B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8" w:name="_Hlk73625080"/>
            <w:r w:rsidRPr="00CB2692">
              <w:rPr>
                <w:rFonts w:ascii="Verdana" w:hAnsi="Verdana"/>
                <w:b/>
              </w:rPr>
              <w:lastRenderedPageBreak/>
              <w:t>OTHER MANAGEMENT SYSTEMS</w:t>
            </w:r>
          </w:p>
        </w:tc>
      </w:tr>
      <w:tr w:rsidR="00E8185B" w:rsidRPr="00906851" w14:paraId="0585E205" w14:textId="77777777" w:rsidTr="00AA6839">
        <w:trPr>
          <w:trHeight w:val="252"/>
        </w:trPr>
        <w:tc>
          <w:tcPr>
            <w:tcW w:w="2657" w:type="dxa"/>
            <w:shd w:val="clear" w:color="auto" w:fill="810033"/>
          </w:tcPr>
          <w:p w14:paraId="25B03C60" w14:textId="77777777" w:rsidR="00E8185B" w:rsidRPr="00CB2692" w:rsidRDefault="00E8185B" w:rsidP="00E8185B">
            <w:pPr>
              <w:rPr>
                <w:rFonts w:ascii="Verdana" w:hAnsi="Verdana"/>
              </w:rPr>
            </w:pPr>
            <w:bookmarkStart w:id="9" w:name="_Hlk73609197"/>
          </w:p>
        </w:tc>
        <w:tc>
          <w:tcPr>
            <w:tcW w:w="1843" w:type="dxa"/>
            <w:shd w:val="clear" w:color="auto" w:fill="810033"/>
          </w:tcPr>
          <w:p w14:paraId="7508E3C6" w14:textId="77777777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 w:rsidRPr="00A17A4F">
              <w:rPr>
                <w:rFonts w:ascii="Verdana" w:hAnsi="Verdana"/>
                <w:b/>
              </w:rPr>
              <w:t>ISO 9001</w:t>
            </w:r>
          </w:p>
        </w:tc>
        <w:tc>
          <w:tcPr>
            <w:tcW w:w="1843" w:type="dxa"/>
            <w:shd w:val="clear" w:color="auto" w:fill="810033"/>
          </w:tcPr>
          <w:p w14:paraId="71171169" w14:textId="77777777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 w:rsidRPr="00A17A4F">
              <w:rPr>
                <w:rFonts w:ascii="Verdana" w:hAnsi="Verdana"/>
                <w:b/>
              </w:rPr>
              <w:t>ISO 14001</w:t>
            </w:r>
          </w:p>
        </w:tc>
        <w:tc>
          <w:tcPr>
            <w:tcW w:w="1814" w:type="dxa"/>
            <w:shd w:val="clear" w:color="auto" w:fill="810033"/>
          </w:tcPr>
          <w:p w14:paraId="1D03CFB9" w14:textId="135E58F1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ISO 45001</w:t>
            </w:r>
          </w:p>
        </w:tc>
        <w:tc>
          <w:tcPr>
            <w:tcW w:w="2863" w:type="dxa"/>
            <w:shd w:val="clear" w:color="auto" w:fill="810033"/>
          </w:tcPr>
          <w:p w14:paraId="3644B94F" w14:textId="77777777" w:rsidR="00E8185B" w:rsidRPr="00A17A4F" w:rsidRDefault="00E8185B" w:rsidP="00E8185B">
            <w:pPr>
              <w:jc w:val="center"/>
              <w:rPr>
                <w:rFonts w:ascii="Verdana" w:hAnsi="Verdana"/>
                <w:b/>
              </w:rPr>
            </w:pPr>
            <w:r w:rsidRPr="00A17A4F">
              <w:rPr>
                <w:rFonts w:ascii="Verdana" w:hAnsi="Verdana"/>
                <w:b/>
              </w:rPr>
              <w:t>Other</w:t>
            </w:r>
          </w:p>
        </w:tc>
      </w:tr>
      <w:tr w:rsidR="00E8185B" w:rsidRPr="00906851" w14:paraId="44228714" w14:textId="77777777" w:rsidTr="00AA6839">
        <w:trPr>
          <w:trHeight w:val="251"/>
        </w:trPr>
        <w:tc>
          <w:tcPr>
            <w:tcW w:w="2657" w:type="dxa"/>
          </w:tcPr>
          <w:p w14:paraId="7C3C96E1" w14:textId="464FEB62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Have you been audited to another Management System</w:t>
            </w:r>
            <w:r>
              <w:rPr>
                <w:rFonts w:ascii="Verdana" w:hAnsi="Verdana"/>
              </w:rPr>
              <w:t>:</w:t>
            </w:r>
          </w:p>
          <w:p w14:paraId="3B75375D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AD9CDEB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0BD6FC3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6E7558F0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26E1EBDF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69163BE3" w14:textId="77777777" w:rsidTr="00AA6839">
        <w:trPr>
          <w:trHeight w:val="251"/>
        </w:trPr>
        <w:tc>
          <w:tcPr>
            <w:tcW w:w="2657" w:type="dxa"/>
          </w:tcPr>
          <w:p w14:paraId="7BA4E586" w14:textId="0305E1A0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Who is the Certification Body</w:t>
            </w:r>
            <w:r>
              <w:rPr>
                <w:rFonts w:ascii="Verdana" w:hAnsi="Verdana"/>
              </w:rPr>
              <w:t>:</w:t>
            </w:r>
          </w:p>
          <w:p w14:paraId="00064F07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0D127113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7889BDB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6ECFD94C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36D01DDB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1C53E9FA" w14:textId="77777777" w:rsidTr="00AA6839">
        <w:trPr>
          <w:trHeight w:val="251"/>
        </w:trPr>
        <w:tc>
          <w:tcPr>
            <w:tcW w:w="2657" w:type="dxa"/>
          </w:tcPr>
          <w:p w14:paraId="150471CC" w14:textId="13AD747F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Original certification issue date</w:t>
            </w:r>
            <w:r>
              <w:rPr>
                <w:rFonts w:ascii="Verdana" w:hAnsi="Verdana"/>
              </w:rPr>
              <w:t>:</w:t>
            </w:r>
          </w:p>
          <w:p w14:paraId="668E5C06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E6D45DE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11E40DF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40AB8227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0EACF587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774D8269" w14:textId="77777777" w:rsidTr="00AA6839">
        <w:trPr>
          <w:trHeight w:val="251"/>
        </w:trPr>
        <w:tc>
          <w:tcPr>
            <w:tcW w:w="2657" w:type="dxa"/>
          </w:tcPr>
          <w:p w14:paraId="5A43DC8F" w14:textId="005AD68D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Certificate expiry date</w:t>
            </w:r>
            <w:r>
              <w:rPr>
                <w:rFonts w:ascii="Verdana" w:hAnsi="Verdana"/>
              </w:rPr>
              <w:t>:</w:t>
            </w:r>
          </w:p>
          <w:p w14:paraId="78713163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980A232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6DB1C20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5ED2C7CC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5747C496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tr w:rsidR="00E8185B" w:rsidRPr="00906851" w14:paraId="7D0F54BA" w14:textId="77777777" w:rsidTr="00AA6839">
        <w:trPr>
          <w:trHeight w:val="251"/>
        </w:trPr>
        <w:tc>
          <w:tcPr>
            <w:tcW w:w="2657" w:type="dxa"/>
          </w:tcPr>
          <w:p w14:paraId="7390E0C4" w14:textId="4F2683C8" w:rsidR="00E8185B" w:rsidRPr="00CB2692" w:rsidRDefault="00E8185B" w:rsidP="00E8185B">
            <w:pPr>
              <w:rPr>
                <w:rFonts w:ascii="Verdana" w:hAnsi="Verdana"/>
              </w:rPr>
            </w:pPr>
            <w:bookmarkStart w:id="10" w:name="_Hlk73608814"/>
            <w:r w:rsidRPr="00CB2692">
              <w:rPr>
                <w:rFonts w:ascii="Verdana" w:hAnsi="Verdana"/>
              </w:rPr>
              <w:t xml:space="preserve">Is the existing certified management system to be integrated with your </w:t>
            </w:r>
            <w:r w:rsidR="00194823" w:rsidRPr="00CB2692">
              <w:rPr>
                <w:rFonts w:ascii="Verdana" w:hAnsi="Verdana"/>
              </w:rPr>
              <w:t>ISMS?</w:t>
            </w:r>
            <w:r w:rsidR="00194823">
              <w:rPr>
                <w:rFonts w:ascii="Verdana" w:hAnsi="Verdana"/>
              </w:rPr>
              <w:t xml:space="preserve"> </w:t>
            </w:r>
            <w:r w:rsidR="00194823" w:rsidRPr="00194823">
              <w:rPr>
                <w:rFonts w:ascii="Verdana" w:hAnsi="Verdana"/>
                <w:b/>
                <w:bCs/>
              </w:rPr>
              <w:t>*</w:t>
            </w:r>
          </w:p>
          <w:p w14:paraId="180BAB54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2B86D31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841A2B4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1814" w:type="dxa"/>
          </w:tcPr>
          <w:p w14:paraId="190BAC2F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  <w:tc>
          <w:tcPr>
            <w:tcW w:w="2863" w:type="dxa"/>
          </w:tcPr>
          <w:p w14:paraId="6FD943EA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</w:tc>
      </w:tr>
      <w:bookmarkEnd w:id="9"/>
      <w:bookmarkEnd w:id="10"/>
      <w:tr w:rsidR="00E8185B" w:rsidRPr="00906851" w14:paraId="54CE1AF0" w14:textId="77777777" w:rsidTr="00AA6839">
        <w:tc>
          <w:tcPr>
            <w:tcW w:w="11020" w:type="dxa"/>
            <w:gridSpan w:val="5"/>
          </w:tcPr>
          <w:p w14:paraId="503252FD" w14:textId="77777777" w:rsidR="00E8185B" w:rsidRDefault="00E8185B" w:rsidP="00E8185B">
            <w:pPr>
              <w:rPr>
                <w:rFonts w:ascii="Verdana" w:hAnsi="Verdana"/>
                <w:b/>
              </w:rPr>
            </w:pPr>
          </w:p>
          <w:p w14:paraId="35A691A5" w14:textId="030C6FDD" w:rsidR="00E8185B" w:rsidRDefault="00194823" w:rsidP="00E818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*</w:t>
            </w:r>
            <w:r w:rsidR="00E8185B" w:rsidRPr="00CB2692">
              <w:rPr>
                <w:rFonts w:ascii="Verdana" w:hAnsi="Verdana"/>
                <w:b/>
              </w:rPr>
              <w:t>Please attach a copy of your</w:t>
            </w:r>
            <w:r>
              <w:rPr>
                <w:rFonts w:ascii="Verdana" w:hAnsi="Verdana"/>
                <w:b/>
              </w:rPr>
              <w:t xml:space="preserve"> current</w:t>
            </w:r>
            <w:r w:rsidR="00E8185B" w:rsidRPr="00CB2692">
              <w:rPr>
                <w:rFonts w:ascii="Verdana" w:hAnsi="Verdana"/>
                <w:b/>
              </w:rPr>
              <w:t xml:space="preserve"> Management System certificate(s)</w:t>
            </w:r>
            <w:r>
              <w:rPr>
                <w:rFonts w:ascii="Verdana" w:hAnsi="Verdana"/>
                <w:b/>
              </w:rPr>
              <w:t xml:space="preserve"> if you wish to receive </w:t>
            </w:r>
            <w:r w:rsidR="00BE1ABB">
              <w:rPr>
                <w:rFonts w:ascii="Verdana" w:hAnsi="Verdana"/>
                <w:b/>
              </w:rPr>
              <w:t xml:space="preserve">a </w:t>
            </w:r>
            <w:r>
              <w:rPr>
                <w:rFonts w:ascii="Verdana" w:hAnsi="Verdana"/>
                <w:b/>
              </w:rPr>
              <w:t>quotation for certification transfer.</w:t>
            </w:r>
          </w:p>
          <w:p w14:paraId="522E49B2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</w:tc>
      </w:tr>
      <w:bookmarkEnd w:id="8"/>
    </w:tbl>
    <w:p w14:paraId="575C0E12" w14:textId="77777777" w:rsidR="00E8185B" w:rsidRDefault="00E8185B">
      <w:r>
        <w:br w:type="page"/>
      </w:r>
    </w:p>
    <w:tbl>
      <w:tblPr>
        <w:tblW w:w="11010" w:type="dxa"/>
        <w:tblInd w:w="-25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5801"/>
      </w:tblGrid>
      <w:tr w:rsidR="00E8185B" w:rsidRPr="00906851" w14:paraId="610207A2" w14:textId="77777777" w:rsidTr="00AA6839">
        <w:trPr>
          <w:trHeight w:val="556"/>
        </w:trPr>
        <w:tc>
          <w:tcPr>
            <w:tcW w:w="11010" w:type="dxa"/>
            <w:gridSpan w:val="2"/>
            <w:tcBorders>
              <w:top w:val="dashSmallGap" w:sz="12" w:space="0" w:color="810033"/>
              <w:left w:val="dashSmallGap" w:sz="12" w:space="0" w:color="810033"/>
              <w:bottom w:val="single" w:sz="2" w:space="0" w:color="auto"/>
              <w:right w:val="dashSmallGap" w:sz="12" w:space="0" w:color="810033"/>
            </w:tcBorders>
          </w:tcPr>
          <w:p w14:paraId="01EC4AE6" w14:textId="697B64E9" w:rsidR="00E8185B" w:rsidRPr="006674BA" w:rsidRDefault="00E8185B" w:rsidP="001C34F0">
            <w:pPr>
              <w:rPr>
                <w:rFonts w:ascii="Verdana" w:hAnsi="Verdana"/>
                <w:b/>
                <w:color w:val="810033"/>
              </w:rPr>
            </w:pPr>
            <w:r w:rsidRPr="006674BA">
              <w:rPr>
                <w:rFonts w:ascii="Verdana" w:hAnsi="Verdana"/>
                <w:b/>
                <w:color w:val="810033"/>
              </w:rPr>
              <w:lastRenderedPageBreak/>
              <w:t xml:space="preserve">PLEASE SUPPLY A COPY OF THIS </w:t>
            </w:r>
            <w:r w:rsidR="001C34F0" w:rsidRPr="006674BA">
              <w:rPr>
                <w:rFonts w:ascii="Verdana" w:hAnsi="Verdana"/>
                <w:b/>
                <w:color w:val="810033"/>
              </w:rPr>
              <w:t>SECTION</w:t>
            </w:r>
            <w:r w:rsidRPr="006674BA">
              <w:rPr>
                <w:rFonts w:ascii="Verdana" w:hAnsi="Verdana"/>
                <w:b/>
                <w:color w:val="810033"/>
              </w:rPr>
              <w:t xml:space="preserve"> FOR EACH SITE INCLUDED WITHIN THE SCOPE OF YOUR MANAGEMENT SYSTEM</w:t>
            </w:r>
          </w:p>
        </w:tc>
      </w:tr>
      <w:tr w:rsidR="00E8185B" w:rsidRPr="00906851" w14:paraId="08F9A675" w14:textId="77777777" w:rsidTr="00AA6839">
        <w:tc>
          <w:tcPr>
            <w:tcW w:w="11010" w:type="dxa"/>
            <w:gridSpan w:val="2"/>
            <w:tcBorders>
              <w:top w:val="single" w:sz="2" w:space="0" w:color="auto"/>
              <w:left w:val="dashSmallGap" w:sz="12" w:space="0" w:color="810033"/>
              <w:right w:val="dashSmallGap" w:sz="12" w:space="0" w:color="810033"/>
            </w:tcBorders>
          </w:tcPr>
          <w:p w14:paraId="2B15356D" w14:textId="77777777" w:rsidR="001C34F0" w:rsidRPr="001C34F0" w:rsidRDefault="001C34F0" w:rsidP="00E8185B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25EBC6E5" w14:textId="0C3445F2" w:rsidR="00E8185B" w:rsidRPr="001C34F0" w:rsidRDefault="00E8185B" w:rsidP="00E8185B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Site Number:</w:t>
            </w:r>
            <w:r w:rsidR="0052728B">
              <w:rPr>
                <w:rFonts w:ascii="Verdana" w:hAnsi="Verdana"/>
                <w:b/>
                <w:bCs/>
              </w:rPr>
              <w:t xml:space="preserve"> </w:t>
            </w:r>
          </w:p>
          <w:p w14:paraId="6139FF07" w14:textId="183C8AE2" w:rsidR="00E8185B" w:rsidRPr="0052728B" w:rsidRDefault="0052728B" w:rsidP="00E8185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2728B">
              <w:rPr>
                <w:rFonts w:ascii="Verdana" w:hAnsi="Verdana"/>
                <w:i/>
                <w:iCs/>
                <w:sz w:val="18"/>
                <w:szCs w:val="18"/>
              </w:rPr>
              <w:t>(1, 2, 3 etc.)</w:t>
            </w:r>
          </w:p>
        </w:tc>
      </w:tr>
      <w:tr w:rsidR="001C34F0" w:rsidRPr="00906851" w14:paraId="6ADF3C51" w14:textId="77777777" w:rsidTr="00AA6839">
        <w:trPr>
          <w:trHeight w:val="770"/>
        </w:trPr>
        <w:tc>
          <w:tcPr>
            <w:tcW w:w="11010" w:type="dxa"/>
            <w:gridSpan w:val="2"/>
            <w:tcBorders>
              <w:left w:val="dashSmallGap" w:sz="12" w:space="0" w:color="810033"/>
              <w:right w:val="dashSmallGap" w:sz="12" w:space="0" w:color="810033"/>
            </w:tcBorders>
          </w:tcPr>
          <w:p w14:paraId="4CC0653B" w14:textId="77777777" w:rsidR="001C34F0" w:rsidRPr="001C34F0" w:rsidRDefault="001C34F0" w:rsidP="00E8185B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14:paraId="6C739418" w14:textId="4C6C1F51" w:rsidR="001C34F0" w:rsidRPr="001C34F0" w:rsidRDefault="001C34F0" w:rsidP="00E8185B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Site Address:</w:t>
            </w:r>
            <w:r w:rsidR="0052728B">
              <w:rPr>
                <w:rFonts w:ascii="Verdana" w:hAnsi="Verdana"/>
                <w:b/>
                <w:bCs/>
              </w:rPr>
              <w:t xml:space="preserve"> </w:t>
            </w:r>
          </w:p>
          <w:p w14:paraId="47AF34F5" w14:textId="77777777" w:rsidR="001C34F0" w:rsidRDefault="001C34F0" w:rsidP="001C34F0">
            <w:pPr>
              <w:rPr>
                <w:rFonts w:ascii="Verdana" w:hAnsi="Verdana"/>
              </w:rPr>
            </w:pPr>
          </w:p>
          <w:p w14:paraId="4437C303" w14:textId="2356A1EE" w:rsidR="0052728B" w:rsidRDefault="0052728B" w:rsidP="001C34F0">
            <w:pPr>
              <w:rPr>
                <w:rFonts w:ascii="Verdana" w:hAnsi="Verdana"/>
              </w:rPr>
            </w:pPr>
          </w:p>
          <w:p w14:paraId="4D8EDFF5" w14:textId="77777777" w:rsidR="008027C2" w:rsidRDefault="008027C2" w:rsidP="001C34F0">
            <w:pPr>
              <w:rPr>
                <w:rFonts w:ascii="Verdana" w:hAnsi="Verdana"/>
              </w:rPr>
            </w:pPr>
          </w:p>
          <w:p w14:paraId="441814B5" w14:textId="278F6C3A" w:rsidR="0052728B" w:rsidRPr="00CB2692" w:rsidRDefault="0052728B" w:rsidP="001C34F0">
            <w:pPr>
              <w:rPr>
                <w:rFonts w:ascii="Verdana" w:hAnsi="Verdana"/>
              </w:rPr>
            </w:pPr>
          </w:p>
        </w:tc>
      </w:tr>
      <w:tr w:rsidR="001C34F0" w:rsidRPr="00906851" w14:paraId="3F575AF3" w14:textId="77777777" w:rsidTr="00AA6839">
        <w:trPr>
          <w:trHeight w:val="1215"/>
        </w:trPr>
        <w:tc>
          <w:tcPr>
            <w:tcW w:w="11010" w:type="dxa"/>
            <w:gridSpan w:val="2"/>
            <w:tcBorders>
              <w:left w:val="dashSmallGap" w:sz="12" w:space="0" w:color="810033"/>
              <w:right w:val="dashSmallGap" w:sz="12" w:space="0" w:color="810033"/>
            </w:tcBorders>
          </w:tcPr>
          <w:p w14:paraId="5A957F8D" w14:textId="2DD7EB90" w:rsidR="001C34F0" w:rsidRPr="001C34F0" w:rsidRDefault="001C34F0" w:rsidP="001C34F0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List ALL main activities conducted from this site:</w:t>
            </w:r>
            <w:r w:rsidR="0052728B">
              <w:rPr>
                <w:rFonts w:ascii="Verdana" w:hAnsi="Verdana"/>
                <w:b/>
                <w:bCs/>
              </w:rPr>
              <w:t xml:space="preserve"> </w:t>
            </w:r>
          </w:p>
          <w:p w14:paraId="344B2E52" w14:textId="77777777" w:rsidR="001C34F0" w:rsidRPr="001C34F0" w:rsidRDefault="001C34F0" w:rsidP="001C34F0">
            <w:pPr>
              <w:rPr>
                <w:rFonts w:ascii="Verdana" w:hAnsi="Verdana"/>
                <w:i/>
                <w:iCs/>
              </w:rPr>
            </w:pPr>
            <w:r w:rsidRPr="001C34F0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1C34F0">
              <w:rPr>
                <w:rFonts w:ascii="Verdana" w:hAnsi="Verdana"/>
                <w:i/>
                <w:iCs/>
              </w:rPr>
              <w:t>i.e.</w:t>
            </w:r>
            <w:proofErr w:type="gramEnd"/>
            <w:r w:rsidRPr="001C34F0">
              <w:rPr>
                <w:rFonts w:ascii="Verdana" w:hAnsi="Verdana"/>
                <w:i/>
                <w:iCs/>
              </w:rPr>
              <w:t xml:space="preserve"> sales, information processing, hosting etc.)</w:t>
            </w:r>
          </w:p>
          <w:p w14:paraId="48D2FAE8" w14:textId="77777777" w:rsidR="001C34F0" w:rsidRDefault="008027C2" w:rsidP="00E8185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013B5BC2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5D06338F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3BC43DFB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4A831F5A" w14:textId="77777777" w:rsidR="008027C2" w:rsidRDefault="008027C2" w:rsidP="00E8185B">
            <w:pPr>
              <w:rPr>
                <w:rFonts w:ascii="Verdana" w:hAnsi="Verdana"/>
                <w:b/>
                <w:bCs/>
              </w:rPr>
            </w:pPr>
          </w:p>
          <w:p w14:paraId="6D5A6165" w14:textId="728A9BAD" w:rsidR="008027C2" w:rsidRPr="001C34F0" w:rsidRDefault="008027C2" w:rsidP="00E8185B">
            <w:pPr>
              <w:rPr>
                <w:rFonts w:ascii="Verdana" w:hAnsi="Verdana"/>
                <w:b/>
                <w:bCs/>
              </w:rPr>
            </w:pPr>
          </w:p>
        </w:tc>
      </w:tr>
      <w:tr w:rsidR="00E8185B" w:rsidRPr="00906851" w14:paraId="29501927" w14:textId="77777777" w:rsidTr="00AA6839">
        <w:tc>
          <w:tcPr>
            <w:tcW w:w="11010" w:type="dxa"/>
            <w:gridSpan w:val="2"/>
            <w:tcBorders>
              <w:left w:val="dashSmallGap" w:sz="12" w:space="0" w:color="810033"/>
              <w:bottom w:val="nil"/>
              <w:right w:val="dashSmallGap" w:sz="12" w:space="0" w:color="810033"/>
            </w:tcBorders>
            <w:shd w:val="clear" w:color="auto" w:fill="810033"/>
          </w:tcPr>
          <w:p w14:paraId="1119E418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  <w:b/>
              </w:rPr>
              <w:t>EMPLOYEE ROLES</w:t>
            </w:r>
          </w:p>
        </w:tc>
      </w:tr>
      <w:tr w:rsidR="001C34F0" w:rsidRPr="00906851" w14:paraId="711106CB" w14:textId="77777777" w:rsidTr="00AA6839">
        <w:trPr>
          <w:trHeight w:val="410"/>
        </w:trPr>
        <w:tc>
          <w:tcPr>
            <w:tcW w:w="11010" w:type="dxa"/>
            <w:gridSpan w:val="2"/>
            <w:tcBorders>
              <w:top w:val="nil"/>
              <w:left w:val="dashSmallGap" w:sz="12" w:space="0" w:color="810033"/>
              <w:bottom w:val="single" w:sz="2" w:space="0" w:color="auto"/>
              <w:right w:val="dashSmallGap" w:sz="12" w:space="0" w:color="810033"/>
            </w:tcBorders>
          </w:tcPr>
          <w:p w14:paraId="34D52C4B" w14:textId="540A4957" w:rsidR="001C34F0" w:rsidRPr="001C34F0" w:rsidRDefault="001C34F0" w:rsidP="001C34F0">
            <w:pPr>
              <w:rPr>
                <w:rFonts w:ascii="Verdana" w:hAnsi="Verdana"/>
              </w:rPr>
            </w:pPr>
            <w:r w:rsidRPr="001C34F0">
              <w:rPr>
                <w:rFonts w:ascii="Verdana" w:hAnsi="Verdana"/>
                <w:b/>
                <w:bCs/>
                <w:sz w:val="10"/>
                <w:szCs w:val="10"/>
              </w:rPr>
              <w:br/>
            </w:r>
            <w:r w:rsidRPr="001C34F0">
              <w:rPr>
                <w:rFonts w:ascii="Verdana" w:hAnsi="Verdana"/>
                <w:b/>
                <w:bCs/>
              </w:rPr>
              <w:t xml:space="preserve">Total Number of Employees for this site </w:t>
            </w:r>
            <w:r w:rsidRPr="001C34F0">
              <w:rPr>
                <w:rFonts w:ascii="Verdana" w:hAnsi="Verdana"/>
                <w:i/>
                <w:iCs/>
              </w:rPr>
              <w:t xml:space="preserve">(please provide an </w:t>
            </w:r>
            <w:r w:rsidR="00D27687">
              <w:rPr>
                <w:rFonts w:ascii="Verdana" w:hAnsi="Verdana"/>
                <w:i/>
                <w:iCs/>
              </w:rPr>
              <w:t>organisation</w:t>
            </w:r>
            <w:r w:rsidRPr="001C34F0">
              <w:rPr>
                <w:rFonts w:ascii="Verdana" w:hAnsi="Verdana"/>
                <w:i/>
                <w:iCs/>
              </w:rPr>
              <w:t xml:space="preserve"> chart)</w:t>
            </w:r>
          </w:p>
        </w:tc>
      </w:tr>
      <w:tr w:rsidR="001C34F0" w:rsidRPr="00906851" w14:paraId="7458962B" w14:textId="77777777" w:rsidTr="00AA6839">
        <w:tc>
          <w:tcPr>
            <w:tcW w:w="5209" w:type="dxa"/>
            <w:tcBorders>
              <w:top w:val="single" w:sz="2" w:space="0" w:color="auto"/>
              <w:left w:val="dashSmallGap" w:sz="12" w:space="0" w:color="810033"/>
              <w:bottom w:val="single" w:sz="2" w:space="0" w:color="auto"/>
              <w:right w:val="single" w:sz="2" w:space="0" w:color="auto"/>
            </w:tcBorders>
          </w:tcPr>
          <w:p w14:paraId="75978777" w14:textId="63E94DEC" w:rsidR="001C34F0" w:rsidRPr="00CB2692" w:rsidRDefault="001C34F0" w:rsidP="001C34F0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Full Time:</w:t>
            </w:r>
            <w:r>
              <w:rPr>
                <w:rFonts w:ascii="Verdana" w:hAnsi="Verdana"/>
              </w:rPr>
              <w:t xml:space="preserve">       </w:t>
            </w:r>
          </w:p>
        </w:tc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12" w:space="0" w:color="810033"/>
            </w:tcBorders>
          </w:tcPr>
          <w:p w14:paraId="77E3AC5E" w14:textId="7D329231" w:rsidR="001C34F0" w:rsidRPr="00CB2692" w:rsidRDefault="001C34F0" w:rsidP="001C34F0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Part Time:</w:t>
            </w:r>
            <w:r w:rsidR="008027C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</w:r>
          </w:p>
        </w:tc>
      </w:tr>
      <w:tr w:rsidR="001C34F0" w:rsidRPr="00906851" w14:paraId="158A0CF8" w14:textId="77777777" w:rsidTr="00AA6839">
        <w:trPr>
          <w:trHeight w:val="343"/>
        </w:trPr>
        <w:tc>
          <w:tcPr>
            <w:tcW w:w="11010" w:type="dxa"/>
            <w:gridSpan w:val="2"/>
            <w:tcBorders>
              <w:top w:val="single" w:sz="2" w:space="0" w:color="auto"/>
              <w:left w:val="dashSmallGap" w:sz="12" w:space="0" w:color="810033"/>
              <w:bottom w:val="single" w:sz="2" w:space="0" w:color="auto"/>
              <w:right w:val="dashSmallGap" w:sz="12" w:space="0" w:color="810033"/>
            </w:tcBorders>
          </w:tcPr>
          <w:p w14:paraId="3421F393" w14:textId="643C76F4" w:rsidR="001C34F0" w:rsidRPr="001C34F0" w:rsidRDefault="001C34F0" w:rsidP="00E8185B">
            <w:pPr>
              <w:rPr>
                <w:rFonts w:ascii="Verdana" w:hAnsi="Verdana"/>
                <w:b/>
                <w:bCs/>
              </w:rPr>
            </w:pPr>
            <w:r w:rsidRPr="001C34F0">
              <w:rPr>
                <w:rFonts w:ascii="Verdana" w:hAnsi="Verdana"/>
                <w:b/>
                <w:bCs/>
              </w:rPr>
              <w:t>Work Pattern</w:t>
            </w:r>
          </w:p>
        </w:tc>
      </w:tr>
      <w:tr w:rsidR="001C34F0" w:rsidRPr="00906851" w14:paraId="3FB25D3C" w14:textId="77777777" w:rsidTr="00AA6839">
        <w:trPr>
          <w:trHeight w:val="2006"/>
        </w:trPr>
        <w:tc>
          <w:tcPr>
            <w:tcW w:w="5209" w:type="dxa"/>
            <w:tcBorders>
              <w:top w:val="single" w:sz="2" w:space="0" w:color="auto"/>
              <w:left w:val="dashSmallGap" w:sz="12" w:space="0" w:color="810033"/>
              <w:bottom w:val="dashSmallGap" w:sz="12" w:space="0" w:color="810033"/>
              <w:right w:val="single" w:sz="2" w:space="0" w:color="auto"/>
            </w:tcBorders>
          </w:tcPr>
          <w:p w14:paraId="51DFFF7E" w14:textId="11EE2E62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Day Work (</w:t>
            </w:r>
            <w:proofErr w:type="gramStart"/>
            <w:r w:rsidRPr="00CB2692">
              <w:rPr>
                <w:rFonts w:ascii="Verdana" w:hAnsi="Verdana"/>
              </w:rPr>
              <w:t>e.g.</w:t>
            </w:r>
            <w:proofErr w:type="gramEnd"/>
            <w:r w:rsidRPr="00CB2692">
              <w:rPr>
                <w:rFonts w:ascii="Verdana" w:hAnsi="Verdana"/>
              </w:rPr>
              <w:t xml:space="preserve"> 9am – 5pm)</w:t>
            </w:r>
          </w:p>
        </w:tc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dashSmallGap" w:sz="12" w:space="0" w:color="810033"/>
              <w:right w:val="dashSmallGap" w:sz="12" w:space="0" w:color="810033"/>
            </w:tcBorders>
          </w:tcPr>
          <w:p w14:paraId="19597924" w14:textId="77777777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Shifts:</w:t>
            </w:r>
          </w:p>
          <w:p w14:paraId="188910EE" w14:textId="77777777" w:rsidR="001C34F0" w:rsidRPr="00CB2692" w:rsidRDefault="001C34F0" w:rsidP="00E8185B">
            <w:pPr>
              <w:rPr>
                <w:rFonts w:ascii="Verdana" w:hAnsi="Verdana"/>
              </w:rPr>
            </w:pPr>
          </w:p>
          <w:p w14:paraId="5D5B2C70" w14:textId="54622D26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Shift Work Pattern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br/>
            </w:r>
            <w:r w:rsidRPr="001C34F0">
              <w:rPr>
                <w:rFonts w:ascii="Verdana" w:hAnsi="Verdana"/>
                <w:i/>
                <w:iCs/>
              </w:rPr>
              <w:t>(</w:t>
            </w:r>
            <w:proofErr w:type="gramStart"/>
            <w:r w:rsidRPr="001C34F0">
              <w:rPr>
                <w:rFonts w:ascii="Verdana" w:hAnsi="Verdana"/>
                <w:i/>
                <w:iCs/>
              </w:rPr>
              <w:t>e.g.</w:t>
            </w:r>
            <w:proofErr w:type="gramEnd"/>
            <w:r w:rsidRPr="001C34F0">
              <w:rPr>
                <w:rFonts w:ascii="Verdana" w:hAnsi="Verdana"/>
                <w:i/>
                <w:iCs/>
              </w:rPr>
              <w:t xml:space="preserve"> 8am – 6pm, 5pm – 10pm)</w:t>
            </w:r>
          </w:p>
          <w:p w14:paraId="0DC4A473" w14:textId="77777777" w:rsidR="001C34F0" w:rsidRPr="00CB2692" w:rsidRDefault="001C34F0" w:rsidP="00E8185B">
            <w:pPr>
              <w:rPr>
                <w:rFonts w:ascii="Verdana" w:hAnsi="Verdana"/>
              </w:rPr>
            </w:pPr>
          </w:p>
          <w:p w14:paraId="4BE5887F" w14:textId="77777777" w:rsidR="001C34F0" w:rsidRPr="00CB2692" w:rsidRDefault="001C34F0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Number of Full Time and Part Time personnel on each shift:</w:t>
            </w:r>
          </w:p>
        </w:tc>
      </w:tr>
    </w:tbl>
    <w:p w14:paraId="1F6AC517" w14:textId="3DDB20E0" w:rsidR="00E8185B" w:rsidRDefault="00E8185B"/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0"/>
      </w:tblGrid>
      <w:tr w:rsidR="00E8185B" w:rsidRPr="00906851" w14:paraId="41A48210" w14:textId="77777777" w:rsidTr="00AA6839">
        <w:tc>
          <w:tcPr>
            <w:tcW w:w="11020" w:type="dxa"/>
            <w:shd w:val="clear" w:color="auto" w:fill="810033"/>
          </w:tcPr>
          <w:p w14:paraId="38AF8C42" w14:textId="3FE3C0DD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  <w:b/>
              </w:rPr>
              <w:t>MANAGEMENT SYSTEM</w:t>
            </w:r>
          </w:p>
        </w:tc>
      </w:tr>
      <w:tr w:rsidR="00E8185B" w:rsidRPr="00906851" w14:paraId="7A20FE26" w14:textId="77777777" w:rsidTr="00AA6839">
        <w:tc>
          <w:tcPr>
            <w:tcW w:w="11020" w:type="dxa"/>
          </w:tcPr>
          <w:p w14:paraId="5F1E8198" w14:textId="0194ADFF" w:rsidR="00E8185B" w:rsidRPr="00CB2692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If you have multiple sites, is the same management system used for all sites or are they managed independently under individual systems:</w:t>
            </w:r>
          </w:p>
          <w:p w14:paraId="305E7FA2" w14:textId="77777777" w:rsidR="00E8185B" w:rsidRPr="00CB2692" w:rsidRDefault="00E8185B" w:rsidP="00E8185B">
            <w:pPr>
              <w:rPr>
                <w:rFonts w:ascii="Verdana" w:hAnsi="Verdana"/>
              </w:rPr>
            </w:pPr>
          </w:p>
          <w:p w14:paraId="34533468" w14:textId="0EC85ABD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Is a central management review program in place </w:t>
            </w:r>
            <w:r>
              <w:rPr>
                <w:rFonts w:ascii="Verdana" w:hAnsi="Verdana"/>
                <w:b/>
              </w:rPr>
              <w:t>YES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  <w:r w:rsidR="001C34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NO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</w:p>
          <w:p w14:paraId="770E495A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</w:tc>
      </w:tr>
      <w:tr w:rsidR="00E8185B" w:rsidRPr="00906851" w14:paraId="20CF09A2" w14:textId="77777777" w:rsidTr="00AA6839">
        <w:tc>
          <w:tcPr>
            <w:tcW w:w="11020" w:type="dxa"/>
          </w:tcPr>
          <w:p w14:paraId="5EC2ECC4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770209DF" w14:textId="23E5BF65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Do you feel that the Information Management System </w:t>
            </w:r>
            <w:r w:rsidR="001C34F0">
              <w:rPr>
                <w:rFonts w:ascii="Verdana" w:hAnsi="Verdana"/>
              </w:rPr>
              <w:t xml:space="preserve">is </w:t>
            </w:r>
            <w:r w:rsidRPr="00CB2692">
              <w:rPr>
                <w:rFonts w:ascii="Verdana" w:hAnsi="Verdana"/>
              </w:rPr>
              <w:t xml:space="preserve">ready for certification audit? </w:t>
            </w:r>
            <w:r>
              <w:rPr>
                <w:rFonts w:ascii="Verdana" w:hAnsi="Verdana"/>
                <w:b/>
              </w:rPr>
              <w:t>YES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NO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C34F0">
              <w:rPr>
                <w:rFonts w:ascii="Verdana" w:hAnsi="Verdana"/>
              </w:rPr>
              <w:fldChar w:fldCharType="end"/>
            </w:r>
          </w:p>
          <w:p w14:paraId="244194B8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  <w:p w14:paraId="02F30F1E" w14:textId="663A02B2" w:rsidR="00E8185B" w:rsidRDefault="00E8185B" w:rsidP="00E8185B">
            <w:pPr>
              <w:rPr>
                <w:rFonts w:ascii="Verdana" w:hAnsi="Verdana"/>
              </w:rPr>
            </w:pPr>
            <w:r w:rsidRPr="00CB2692">
              <w:rPr>
                <w:rFonts w:ascii="Verdana" w:hAnsi="Verdana"/>
              </w:rPr>
              <w:t>If no, what is your target date for certification audit</w:t>
            </w:r>
            <w:r w:rsidR="001C34F0">
              <w:rPr>
                <w:rFonts w:ascii="Verdana" w:hAnsi="Verdana"/>
              </w:rPr>
              <w:t>:</w:t>
            </w:r>
          </w:p>
          <w:p w14:paraId="4197B52F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740EAA42" w14:textId="7AF95FF9" w:rsidR="00E8185B" w:rsidRPr="007E1BFE" w:rsidRDefault="00E8185B" w:rsidP="00E8185B">
            <w:pPr>
              <w:rPr>
                <w:rFonts w:ascii="Verdana" w:hAnsi="Verdana"/>
              </w:rPr>
            </w:pPr>
            <w:r w:rsidRPr="007E1BFE">
              <w:rPr>
                <w:rFonts w:ascii="Verdana" w:hAnsi="Verdana"/>
              </w:rPr>
              <w:t xml:space="preserve">Are there any ISMS records that contain confidential or sensitive information that will not be available for review by the audit team  </w:t>
            </w:r>
            <w:r w:rsidRPr="007E1BFE">
              <w:rPr>
                <w:rFonts w:ascii="Verdana" w:hAnsi="Verdana"/>
                <w:b/>
              </w:rPr>
              <w:t>YES</w:t>
            </w:r>
            <w:r w:rsidR="001C34F0">
              <w:rPr>
                <w:rFonts w:ascii="Verdana" w:hAnsi="Verdana"/>
                <w:b/>
              </w:rPr>
              <w:t xml:space="preserve">: </w:t>
            </w:r>
            <w:r w:rsidR="001C34F0" w:rsidRPr="007E1BFE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4F0" w:rsidRPr="007E1BFE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="001C34F0" w:rsidRPr="007E1BFE">
              <w:rPr>
                <w:rFonts w:ascii="Verdana" w:hAnsi="Verdana"/>
              </w:rPr>
              <w:fldChar w:fldCharType="end"/>
            </w:r>
            <w:r w:rsidR="001C34F0" w:rsidRPr="007E1BFE">
              <w:rPr>
                <w:rFonts w:ascii="Verdana" w:hAnsi="Verdana"/>
              </w:rPr>
              <w:t xml:space="preserve"> </w:t>
            </w:r>
            <w:r w:rsidR="001C34F0">
              <w:rPr>
                <w:rFonts w:ascii="Verdana" w:hAnsi="Verdana"/>
                <w:b/>
                <w:bCs/>
              </w:rPr>
              <w:t>NO:</w:t>
            </w:r>
            <w:r w:rsidRPr="007E1BFE">
              <w:rPr>
                <w:rFonts w:ascii="Verdana" w:hAnsi="Verdana"/>
                <w:b/>
              </w:rPr>
              <w:t xml:space="preserve"> </w:t>
            </w:r>
            <w:r w:rsidRPr="007E1BFE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FE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7E1BFE">
              <w:rPr>
                <w:rFonts w:ascii="Verdana" w:hAnsi="Verdana"/>
              </w:rPr>
              <w:fldChar w:fldCharType="end"/>
            </w:r>
          </w:p>
          <w:p w14:paraId="71A6A32E" w14:textId="77777777" w:rsidR="00E8185B" w:rsidRPr="00CB2692" w:rsidRDefault="00E8185B" w:rsidP="00E818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</w:t>
            </w:r>
          </w:p>
        </w:tc>
      </w:tr>
      <w:tr w:rsidR="00E8185B" w:rsidRPr="00906851" w14:paraId="17EBFF52" w14:textId="77777777" w:rsidTr="00AA6839">
        <w:tc>
          <w:tcPr>
            <w:tcW w:w="11020" w:type="dxa"/>
          </w:tcPr>
          <w:p w14:paraId="41B1514F" w14:textId="77777777" w:rsidR="00E8185B" w:rsidRDefault="00E8185B" w:rsidP="00E8185B">
            <w:pPr>
              <w:rPr>
                <w:rFonts w:ascii="Verdana" w:hAnsi="Verdana"/>
              </w:rPr>
            </w:pPr>
          </w:p>
          <w:p w14:paraId="4A892C26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  <w:r w:rsidRPr="00CB2692">
              <w:rPr>
                <w:rFonts w:ascii="Verdana" w:hAnsi="Verdana"/>
              </w:rPr>
              <w:t xml:space="preserve">If you are applying for more than one standard to be audited, are they created as an integrated management system? </w:t>
            </w:r>
            <w:r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YES   </w:t>
            </w:r>
            <w:r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NO</w:t>
            </w:r>
          </w:p>
          <w:p w14:paraId="0B6F8F97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  <w:p w14:paraId="0F467561" w14:textId="3920A43F" w:rsidR="001C34F0" w:rsidRDefault="001C34F0" w:rsidP="00E818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state which other standard(s)</w:t>
            </w:r>
            <w:r w:rsidR="006674BA">
              <w:rPr>
                <w:rFonts w:ascii="Verdana" w:hAnsi="Verdana"/>
                <w:b/>
              </w:rPr>
              <w:t xml:space="preserve"> you are applying for, if any</w:t>
            </w:r>
            <w:r>
              <w:rPr>
                <w:rFonts w:ascii="Verdana" w:hAnsi="Verdana"/>
                <w:b/>
              </w:rPr>
              <w:t xml:space="preserve">: </w:t>
            </w:r>
          </w:p>
          <w:p w14:paraId="51E448E7" w14:textId="0F238C11" w:rsidR="00E8185B" w:rsidRPr="006674BA" w:rsidRDefault="006674BA" w:rsidP="00E8185B">
            <w:pPr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  <w:i/>
                <w:iCs/>
              </w:rPr>
              <w:t>W</w:t>
            </w:r>
            <w:r w:rsidR="00E8185B" w:rsidRPr="006674BA">
              <w:rPr>
                <w:rFonts w:ascii="Verdana" w:hAnsi="Verdana"/>
                <w:bCs/>
                <w:i/>
                <w:iCs/>
              </w:rPr>
              <w:t>e may contact you for further information relating to this.</w:t>
            </w:r>
          </w:p>
          <w:p w14:paraId="3DCDB6D6" w14:textId="77777777" w:rsidR="00E8185B" w:rsidRPr="00CB2692" w:rsidRDefault="00E8185B" w:rsidP="00E8185B">
            <w:pPr>
              <w:rPr>
                <w:rFonts w:ascii="Verdana" w:hAnsi="Verdana"/>
                <w:b/>
              </w:rPr>
            </w:pPr>
          </w:p>
        </w:tc>
      </w:tr>
    </w:tbl>
    <w:p w14:paraId="53AE9C84" w14:textId="77777777" w:rsidR="006804F2" w:rsidRDefault="006804F2"/>
    <w:p w14:paraId="6CB768D7" w14:textId="61C12684" w:rsidR="006674BA" w:rsidRDefault="006674BA">
      <w:r>
        <w:br w:type="page"/>
      </w:r>
    </w:p>
    <w:p w14:paraId="49EF7496" w14:textId="77777777" w:rsidR="006804F2" w:rsidRDefault="006804F2"/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4253"/>
        <w:gridCol w:w="1771"/>
        <w:gridCol w:w="3502"/>
      </w:tblGrid>
      <w:tr w:rsidR="00E970D0" w:rsidRPr="00E970D0" w14:paraId="08EFD2DE" w14:textId="77777777" w:rsidTr="00AA6839">
        <w:trPr>
          <w:trHeight w:val="598"/>
        </w:trPr>
        <w:tc>
          <w:tcPr>
            <w:tcW w:w="11020" w:type="dxa"/>
            <w:gridSpan w:val="4"/>
            <w:shd w:val="clear" w:color="auto" w:fill="810033"/>
            <w:vAlign w:val="center"/>
          </w:tcPr>
          <w:p w14:paraId="533DE7BB" w14:textId="77777777" w:rsidR="00E970D0" w:rsidRPr="00E970D0" w:rsidRDefault="008764B9" w:rsidP="00883820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APPLICANT </w:t>
            </w:r>
            <w:r w:rsidR="00883820">
              <w:rPr>
                <w:rFonts w:ascii="Verdana" w:hAnsi="Verdana"/>
                <w:b/>
                <w:color w:val="FFFFFF" w:themeColor="background1"/>
              </w:rPr>
              <w:t>SIGNATURE</w:t>
            </w:r>
          </w:p>
        </w:tc>
      </w:tr>
      <w:tr w:rsidR="006804F2" w:rsidRPr="00906851" w14:paraId="7E4C4011" w14:textId="77777777" w:rsidTr="00AA6839">
        <w:tc>
          <w:tcPr>
            <w:tcW w:w="11020" w:type="dxa"/>
            <w:gridSpan w:val="4"/>
          </w:tcPr>
          <w:p w14:paraId="737951A2" w14:textId="77777777" w:rsidR="006804F2" w:rsidRDefault="006804F2" w:rsidP="003B6055">
            <w:pPr>
              <w:rPr>
                <w:rFonts w:ascii="Verdana" w:hAnsi="Verdana"/>
              </w:rPr>
            </w:pPr>
          </w:p>
          <w:p w14:paraId="103D9C88" w14:textId="77777777" w:rsidR="006804F2" w:rsidRDefault="006804F2" w:rsidP="006804F2">
            <w:pPr>
              <w:ind w:left="-851" w:firstLine="851"/>
              <w:rPr>
                <w:rFonts w:ascii="Verdana" w:hAnsi="Verdana"/>
              </w:rPr>
            </w:pPr>
            <w:r w:rsidRPr="00200EFA">
              <w:rPr>
                <w:rFonts w:ascii="Verdana" w:hAnsi="Verdana"/>
              </w:rPr>
              <w:t>I confirm that to the best of my knowledge the above information is a true account</w:t>
            </w:r>
            <w:r>
              <w:rPr>
                <w:rFonts w:ascii="Verdana" w:hAnsi="Verdana"/>
              </w:rPr>
              <w:t>:</w:t>
            </w:r>
          </w:p>
          <w:p w14:paraId="26AAB771" w14:textId="77777777" w:rsidR="006804F2" w:rsidRDefault="006804F2" w:rsidP="003B6055">
            <w:pPr>
              <w:rPr>
                <w:rFonts w:ascii="Verdana" w:hAnsi="Verdana"/>
              </w:rPr>
            </w:pPr>
          </w:p>
        </w:tc>
      </w:tr>
      <w:tr w:rsidR="006804F2" w:rsidRPr="00906851" w14:paraId="6BBCFACC" w14:textId="77777777" w:rsidTr="00AA6839">
        <w:trPr>
          <w:trHeight w:val="849"/>
        </w:trPr>
        <w:tc>
          <w:tcPr>
            <w:tcW w:w="1494" w:type="dxa"/>
            <w:shd w:val="clear" w:color="auto" w:fill="auto"/>
            <w:vAlign w:val="center"/>
          </w:tcPr>
          <w:p w14:paraId="4E42BA18" w14:textId="77777777" w:rsidR="006804F2" w:rsidRPr="00E970D0" w:rsidRDefault="006804F2" w:rsidP="00E970D0">
            <w:pPr>
              <w:rPr>
                <w:rFonts w:ascii="Verdana" w:hAnsi="Verdana"/>
                <w:b/>
              </w:rPr>
            </w:pPr>
            <w:r w:rsidRPr="00E970D0">
              <w:rPr>
                <w:rFonts w:ascii="Verdana" w:hAnsi="Verdana"/>
                <w:b/>
              </w:rPr>
              <w:t>Signed</w:t>
            </w:r>
            <w:r w:rsidR="00E970D0" w:rsidRPr="00E970D0">
              <w:rPr>
                <w:rFonts w:ascii="Verdana" w:hAnsi="Verdana"/>
                <w:b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EA168A" w14:textId="77777777" w:rsidR="006804F2" w:rsidRDefault="006804F2" w:rsidP="00E970D0">
            <w:pPr>
              <w:rPr>
                <w:rFonts w:ascii="Verdana" w:hAnsi="Verdana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5F6F9495" w14:textId="77777777" w:rsidR="006804F2" w:rsidRPr="00E970D0" w:rsidRDefault="006804F2" w:rsidP="00E970D0">
            <w:pPr>
              <w:rPr>
                <w:rFonts w:ascii="Verdana" w:hAnsi="Verdana"/>
                <w:b/>
              </w:rPr>
            </w:pPr>
            <w:r w:rsidRPr="00E970D0">
              <w:rPr>
                <w:rFonts w:ascii="Verdana" w:hAnsi="Verdana"/>
                <w:b/>
              </w:rPr>
              <w:t>Date</w:t>
            </w:r>
            <w:r w:rsidR="00E970D0" w:rsidRPr="00E970D0">
              <w:rPr>
                <w:rFonts w:ascii="Verdana" w:hAnsi="Verdana"/>
                <w:b/>
              </w:rPr>
              <w:t>: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6A3FA0F" w14:textId="77777777" w:rsidR="006804F2" w:rsidRDefault="006804F2" w:rsidP="00E970D0">
            <w:pPr>
              <w:rPr>
                <w:rFonts w:ascii="Verdana" w:hAnsi="Verdana"/>
              </w:rPr>
            </w:pPr>
          </w:p>
        </w:tc>
      </w:tr>
      <w:tr w:rsidR="00E970D0" w:rsidRPr="00906851" w14:paraId="074DBE46" w14:textId="77777777" w:rsidTr="00AA6839">
        <w:trPr>
          <w:trHeight w:val="496"/>
        </w:trPr>
        <w:tc>
          <w:tcPr>
            <w:tcW w:w="11020" w:type="dxa"/>
            <w:gridSpan w:val="4"/>
            <w:shd w:val="clear" w:color="auto" w:fill="810033"/>
          </w:tcPr>
          <w:p w14:paraId="77CB5DAB" w14:textId="77777777" w:rsidR="00D27687" w:rsidRDefault="00D27687" w:rsidP="00E970D0">
            <w:pPr>
              <w:ind w:left="-851" w:firstLine="851"/>
              <w:jc w:val="center"/>
              <w:rPr>
                <w:rFonts w:ascii="Verdana" w:hAnsi="Verdana"/>
                <w:b/>
              </w:rPr>
            </w:pPr>
          </w:p>
          <w:p w14:paraId="4BEE4CC9" w14:textId="0160C0A6" w:rsidR="00E970D0" w:rsidRPr="00D64297" w:rsidRDefault="00E970D0" w:rsidP="00E970D0">
            <w:pPr>
              <w:ind w:left="-851" w:firstLine="851"/>
              <w:jc w:val="center"/>
              <w:rPr>
                <w:rFonts w:ascii="Verdana" w:hAnsi="Verdana"/>
                <w:b/>
              </w:rPr>
            </w:pPr>
            <w:r w:rsidRPr="00D64297">
              <w:rPr>
                <w:rFonts w:ascii="Verdana" w:hAnsi="Verdana"/>
                <w:b/>
              </w:rPr>
              <w:t xml:space="preserve">Thank you for completing this </w:t>
            </w:r>
            <w:r w:rsidR="00BF5941">
              <w:rPr>
                <w:rFonts w:ascii="Verdana" w:hAnsi="Verdana"/>
                <w:b/>
              </w:rPr>
              <w:t>request</w:t>
            </w:r>
            <w:r w:rsidRPr="00D64297">
              <w:rPr>
                <w:rFonts w:ascii="Verdana" w:hAnsi="Verdana"/>
                <w:b/>
              </w:rPr>
              <w:t xml:space="preserve"> </w:t>
            </w:r>
            <w:r w:rsidR="00BF5941">
              <w:rPr>
                <w:rFonts w:ascii="Verdana" w:hAnsi="Verdana"/>
                <w:b/>
              </w:rPr>
              <w:t xml:space="preserve">for quotation </w:t>
            </w:r>
            <w:r w:rsidRPr="00D64297">
              <w:rPr>
                <w:rFonts w:ascii="Verdana" w:hAnsi="Verdana"/>
                <w:b/>
              </w:rPr>
              <w:t>form.</w:t>
            </w:r>
          </w:p>
          <w:p w14:paraId="10048B6C" w14:textId="77777777" w:rsidR="00E970D0" w:rsidRDefault="00E970D0" w:rsidP="00E970D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</w:rPr>
            </w:pPr>
          </w:p>
          <w:p w14:paraId="19655DE4" w14:textId="77777777" w:rsidR="00E970D0" w:rsidRDefault="00E970D0" w:rsidP="00BF594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883820">
              <w:rPr>
                <w:rFonts w:ascii="Verdana" w:hAnsi="Verdana" w:cs="Arial"/>
                <w:b/>
              </w:rPr>
              <w:t>Please submit to:</w:t>
            </w:r>
          </w:p>
          <w:p w14:paraId="60CFBB62" w14:textId="77777777" w:rsidR="00BF5941" w:rsidRDefault="00932CBF" w:rsidP="00BF594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>
              <w:rPr>
                <w:rFonts w:ascii="Verdana" w:hAnsi="Verdana" w:cs="Arial"/>
                <w:b/>
              </w:rPr>
              <w:t>Email</w:t>
            </w:r>
            <w:r w:rsidRPr="00BF5941">
              <w:rPr>
                <w:rFonts w:ascii="Verdana" w:hAnsi="Verdana" w:cs="Arial"/>
                <w:b/>
                <w:color w:val="FFFFFF" w:themeColor="background1"/>
              </w:rPr>
              <w:t xml:space="preserve">:  </w:t>
            </w:r>
            <w:hyperlink r:id="rId11" w:history="1">
              <w:r w:rsidR="00BF5941" w:rsidRPr="00BF5941">
                <w:rPr>
                  <w:rStyle w:val="Hyperlink"/>
                  <w:rFonts w:ascii="Verdana" w:hAnsi="Verdana" w:cs="Arial"/>
                  <w:b/>
                  <w:color w:val="FFFFFF" w:themeColor="background1"/>
                </w:rPr>
                <w:t>certification@nsai.ie</w:t>
              </w:r>
            </w:hyperlink>
          </w:p>
          <w:p w14:paraId="47DAA203" w14:textId="77777777" w:rsidR="00E970D0" w:rsidRDefault="00BF5941" w:rsidP="00D2768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Post: </w:t>
            </w:r>
            <w:r w:rsidR="00E970D0" w:rsidRPr="00883820">
              <w:rPr>
                <w:rFonts w:ascii="Verdana" w:hAnsi="Verdana" w:cs="Arial"/>
                <w:b/>
              </w:rPr>
              <w:t>NSAI</w:t>
            </w:r>
            <w:r>
              <w:rPr>
                <w:rFonts w:ascii="Verdana" w:hAnsi="Verdana" w:cs="Arial"/>
                <w:b/>
              </w:rPr>
              <w:t xml:space="preserve">, </w:t>
            </w:r>
            <w:r w:rsidR="00932CBF">
              <w:rPr>
                <w:rFonts w:ascii="Verdana" w:hAnsi="Verdana" w:cs="Arial"/>
                <w:b/>
              </w:rPr>
              <w:t>Certification</w:t>
            </w:r>
            <w:r>
              <w:rPr>
                <w:rFonts w:ascii="Verdana" w:hAnsi="Verdana" w:cs="Arial"/>
                <w:b/>
              </w:rPr>
              <w:t xml:space="preserve">, 1 Swift Square, Northwood, </w:t>
            </w:r>
            <w:r w:rsidR="00E970D0" w:rsidRPr="00883820">
              <w:rPr>
                <w:rFonts w:ascii="Verdana" w:hAnsi="Verdana" w:cs="Arial"/>
                <w:b/>
              </w:rPr>
              <w:t>Santry, Dublin 9</w:t>
            </w:r>
            <w:r>
              <w:rPr>
                <w:rFonts w:ascii="Verdana" w:hAnsi="Verdana" w:cs="Arial"/>
                <w:b/>
              </w:rPr>
              <w:t xml:space="preserve"> Tel: 01 807 3800</w:t>
            </w:r>
          </w:p>
          <w:p w14:paraId="761E6676" w14:textId="4FD56042" w:rsidR="00D27687" w:rsidRDefault="00D27687" w:rsidP="00D2768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4C892B37" w14:textId="77777777" w:rsidR="00CB2692" w:rsidRDefault="00CB2692" w:rsidP="00E970D0">
      <w:pPr>
        <w:rPr>
          <w:rFonts w:ascii="Verdana" w:hAnsi="Verdana"/>
          <w:b/>
        </w:rPr>
      </w:pPr>
    </w:p>
    <w:sectPr w:rsidR="00CB2692" w:rsidSect="00DB3D55">
      <w:headerReference w:type="default" r:id="rId12"/>
      <w:footerReference w:type="default" r:id="rId13"/>
      <w:pgSz w:w="11906" w:h="16838"/>
      <w:pgMar w:top="1245" w:right="707" w:bottom="851" w:left="709" w:header="568" w:footer="2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1204" w14:textId="77777777" w:rsidR="00D55D58" w:rsidRDefault="00D55D58">
      <w:r>
        <w:separator/>
      </w:r>
    </w:p>
  </w:endnote>
  <w:endnote w:type="continuationSeparator" w:id="0">
    <w:p w14:paraId="654D68CD" w14:textId="77777777" w:rsidR="00D55D58" w:rsidRDefault="00D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4679"/>
      <w:gridCol w:w="5953"/>
    </w:tblGrid>
    <w:tr w:rsidR="00883820" w14:paraId="7D35A094" w14:textId="77777777" w:rsidTr="00883820">
      <w:tc>
        <w:tcPr>
          <w:tcW w:w="4679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44D1C3A8" w14:textId="532DC5A4" w:rsidR="00883820" w:rsidRPr="00883820" w:rsidRDefault="00883820" w:rsidP="00883820">
          <w:pPr>
            <w:pStyle w:val="Footer"/>
            <w:tabs>
              <w:tab w:val="clear" w:pos="4153"/>
              <w:tab w:val="clear" w:pos="8306"/>
              <w:tab w:val="right" w:pos="9630"/>
            </w:tabs>
            <w:rPr>
              <w:rFonts w:ascii="Verdana" w:hAnsi="Verdana"/>
              <w:sz w:val="16"/>
              <w:szCs w:val="16"/>
            </w:rPr>
          </w:pPr>
          <w:r w:rsidRPr="004143A9">
            <w:rPr>
              <w:rFonts w:ascii="Verdana" w:hAnsi="Verdana"/>
              <w:sz w:val="16"/>
              <w:szCs w:val="16"/>
            </w:rPr>
            <w:t>A</w:t>
          </w:r>
          <w:r w:rsidR="000736AB">
            <w:rPr>
              <w:rFonts w:ascii="Verdana" w:hAnsi="Verdana"/>
              <w:sz w:val="16"/>
              <w:szCs w:val="16"/>
            </w:rPr>
            <w:t xml:space="preserve">D-27-01 Rev </w:t>
          </w:r>
          <w:r w:rsidR="00FE6CE7">
            <w:rPr>
              <w:rFonts w:ascii="Verdana" w:hAnsi="Verdana"/>
              <w:sz w:val="16"/>
              <w:szCs w:val="16"/>
            </w:rPr>
            <w:t>6</w:t>
          </w:r>
          <w:r>
            <w:rPr>
              <w:rFonts w:ascii="Verdana" w:hAnsi="Verdana"/>
              <w:sz w:val="16"/>
              <w:szCs w:val="16"/>
            </w:rPr>
            <w:tab/>
            <w:t xml:space="preserve">       </w:t>
          </w:r>
        </w:p>
      </w:tc>
      <w:tc>
        <w:tcPr>
          <w:tcW w:w="5953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3E4BCE49" w14:textId="77777777" w:rsidR="00883820" w:rsidRPr="00883820" w:rsidRDefault="00883820" w:rsidP="00883820">
          <w:pPr>
            <w:pStyle w:val="Footer"/>
            <w:tabs>
              <w:tab w:val="clear" w:pos="4153"/>
              <w:tab w:val="clear" w:pos="8306"/>
              <w:tab w:val="right" w:pos="9630"/>
            </w:tabs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</w:t>
          </w:r>
          <w:r w:rsidRPr="004143A9">
            <w:rPr>
              <w:rFonts w:ascii="Verdana" w:hAnsi="Verdana"/>
              <w:sz w:val="16"/>
              <w:szCs w:val="16"/>
            </w:rPr>
            <w:t xml:space="preserve">Page 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4143A9">
            <w:rPr>
              <w:rFonts w:ascii="Verdana" w:hAnsi="Verdana"/>
              <w:b/>
              <w:sz w:val="16"/>
              <w:szCs w:val="16"/>
            </w:rPr>
            <w:instrText xml:space="preserve"> PAGE </w:instrTex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0736AB">
            <w:rPr>
              <w:rFonts w:ascii="Verdana" w:hAnsi="Verdana"/>
              <w:b/>
              <w:noProof/>
              <w:sz w:val="16"/>
              <w:szCs w:val="16"/>
            </w:rPr>
            <w:t>3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4143A9">
            <w:rPr>
              <w:rFonts w:ascii="Verdana" w:hAnsi="Verdana"/>
              <w:sz w:val="16"/>
              <w:szCs w:val="16"/>
            </w:rPr>
            <w:t xml:space="preserve"> of 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begin"/>
          </w:r>
          <w:r w:rsidRPr="004143A9">
            <w:rPr>
              <w:rFonts w:ascii="Verdana" w:hAnsi="Verdana"/>
              <w:b/>
              <w:sz w:val="16"/>
              <w:szCs w:val="16"/>
            </w:rPr>
            <w:instrText xml:space="preserve"> NUMPAGES  </w:instrTex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0736AB">
            <w:rPr>
              <w:rFonts w:ascii="Verdana" w:hAnsi="Verdana"/>
              <w:b/>
              <w:noProof/>
              <w:sz w:val="16"/>
              <w:szCs w:val="16"/>
            </w:rPr>
            <w:t>7</w:t>
          </w:r>
          <w:r w:rsidRPr="004143A9">
            <w:rPr>
              <w:rFonts w:ascii="Verdana" w:hAnsi="Verdana"/>
              <w:b/>
              <w:sz w:val="16"/>
              <w:szCs w:val="16"/>
            </w:rPr>
            <w:fldChar w:fldCharType="end"/>
          </w:r>
        </w:p>
      </w:tc>
    </w:tr>
  </w:tbl>
  <w:p w14:paraId="0D5E5AB6" w14:textId="77777777" w:rsidR="004143A9" w:rsidRPr="00883820" w:rsidRDefault="004143A9" w:rsidP="0088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4366" w14:textId="77777777" w:rsidR="00D55D58" w:rsidRDefault="00D55D58">
      <w:r>
        <w:separator/>
      </w:r>
    </w:p>
  </w:footnote>
  <w:footnote w:type="continuationSeparator" w:id="0">
    <w:p w14:paraId="2EB5E405" w14:textId="77777777" w:rsidR="00D55D58" w:rsidRDefault="00D5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1BF" w14:textId="77777777" w:rsidR="00883820" w:rsidRPr="00D8221B" w:rsidRDefault="00883820" w:rsidP="00883820">
    <w:pPr>
      <w:pStyle w:val="Header"/>
      <w:jc w:val="right"/>
    </w:pPr>
    <w:r w:rsidRPr="00D8221B">
      <w:rPr>
        <w:noProof/>
        <w:lang w:eastAsia="en-IE"/>
      </w:rPr>
      <w:drawing>
        <wp:inline distT="0" distB="0" distL="0" distR="0" wp14:anchorId="1B889514" wp14:editId="61CBD922">
          <wp:extent cx="733425" cy="276225"/>
          <wp:effectExtent l="0" t="0" r="9525" b="9525"/>
          <wp:docPr id="18" name="Picture 18" descr="NSAI_Primary_Blk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I_Primary_Blk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autoFormatOverride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45"/>
    <w:rsid w:val="00001B35"/>
    <w:rsid w:val="000255EA"/>
    <w:rsid w:val="0005170D"/>
    <w:rsid w:val="00051EFD"/>
    <w:rsid w:val="00054AA2"/>
    <w:rsid w:val="00070041"/>
    <w:rsid w:val="000736AB"/>
    <w:rsid w:val="00112125"/>
    <w:rsid w:val="00130A4C"/>
    <w:rsid w:val="00133110"/>
    <w:rsid w:val="00147245"/>
    <w:rsid w:val="00147FD7"/>
    <w:rsid w:val="00156396"/>
    <w:rsid w:val="00160AE2"/>
    <w:rsid w:val="0018028C"/>
    <w:rsid w:val="00184661"/>
    <w:rsid w:val="00191FE2"/>
    <w:rsid w:val="00194823"/>
    <w:rsid w:val="00196320"/>
    <w:rsid w:val="001B12A4"/>
    <w:rsid w:val="001B6513"/>
    <w:rsid w:val="001C34F0"/>
    <w:rsid w:val="001C6A89"/>
    <w:rsid w:val="00212F9F"/>
    <w:rsid w:val="00226B65"/>
    <w:rsid w:val="00266F9D"/>
    <w:rsid w:val="00271221"/>
    <w:rsid w:val="00287593"/>
    <w:rsid w:val="002A35B5"/>
    <w:rsid w:val="002B543F"/>
    <w:rsid w:val="002C7A3D"/>
    <w:rsid w:val="002D1676"/>
    <w:rsid w:val="002F6AFA"/>
    <w:rsid w:val="0030004A"/>
    <w:rsid w:val="00325727"/>
    <w:rsid w:val="00350B3D"/>
    <w:rsid w:val="003665C9"/>
    <w:rsid w:val="003B6055"/>
    <w:rsid w:val="003E3B67"/>
    <w:rsid w:val="003E54D1"/>
    <w:rsid w:val="003E6420"/>
    <w:rsid w:val="00410235"/>
    <w:rsid w:val="00411D57"/>
    <w:rsid w:val="004143A9"/>
    <w:rsid w:val="00416D13"/>
    <w:rsid w:val="0042638C"/>
    <w:rsid w:val="00437341"/>
    <w:rsid w:val="0044229F"/>
    <w:rsid w:val="00453EF7"/>
    <w:rsid w:val="0046139B"/>
    <w:rsid w:val="00493448"/>
    <w:rsid w:val="00497FA2"/>
    <w:rsid w:val="004A2A15"/>
    <w:rsid w:val="004E139F"/>
    <w:rsid w:val="004E3886"/>
    <w:rsid w:val="004F544F"/>
    <w:rsid w:val="0052377B"/>
    <w:rsid w:val="0052728B"/>
    <w:rsid w:val="00533C6A"/>
    <w:rsid w:val="00563F3C"/>
    <w:rsid w:val="0059249D"/>
    <w:rsid w:val="005A0E3E"/>
    <w:rsid w:val="005D0CF2"/>
    <w:rsid w:val="005E1B34"/>
    <w:rsid w:val="005F5BFA"/>
    <w:rsid w:val="005F6C2A"/>
    <w:rsid w:val="006018FB"/>
    <w:rsid w:val="00637589"/>
    <w:rsid w:val="006604F1"/>
    <w:rsid w:val="00662F2A"/>
    <w:rsid w:val="006674BA"/>
    <w:rsid w:val="006804F2"/>
    <w:rsid w:val="006A0281"/>
    <w:rsid w:val="006A23B2"/>
    <w:rsid w:val="00736364"/>
    <w:rsid w:val="007408A7"/>
    <w:rsid w:val="007503D4"/>
    <w:rsid w:val="007509D4"/>
    <w:rsid w:val="00752F4C"/>
    <w:rsid w:val="0078174E"/>
    <w:rsid w:val="00797184"/>
    <w:rsid w:val="007D10B4"/>
    <w:rsid w:val="007E1BFE"/>
    <w:rsid w:val="007E66D6"/>
    <w:rsid w:val="007F6DBF"/>
    <w:rsid w:val="008027C2"/>
    <w:rsid w:val="00826734"/>
    <w:rsid w:val="008764B9"/>
    <w:rsid w:val="0088212B"/>
    <w:rsid w:val="00883820"/>
    <w:rsid w:val="00886190"/>
    <w:rsid w:val="00895C88"/>
    <w:rsid w:val="008D5343"/>
    <w:rsid w:val="009208DE"/>
    <w:rsid w:val="00932CBF"/>
    <w:rsid w:val="00937E9F"/>
    <w:rsid w:val="0098436F"/>
    <w:rsid w:val="009A7619"/>
    <w:rsid w:val="009B0DBE"/>
    <w:rsid w:val="009F157D"/>
    <w:rsid w:val="009F3D33"/>
    <w:rsid w:val="00A17A4F"/>
    <w:rsid w:val="00A239B9"/>
    <w:rsid w:val="00A23DDA"/>
    <w:rsid w:val="00A34739"/>
    <w:rsid w:val="00A532E4"/>
    <w:rsid w:val="00A57309"/>
    <w:rsid w:val="00AA6839"/>
    <w:rsid w:val="00B039F8"/>
    <w:rsid w:val="00B27649"/>
    <w:rsid w:val="00B71415"/>
    <w:rsid w:val="00B74080"/>
    <w:rsid w:val="00B8177F"/>
    <w:rsid w:val="00B93486"/>
    <w:rsid w:val="00B9640C"/>
    <w:rsid w:val="00B97915"/>
    <w:rsid w:val="00BA04D6"/>
    <w:rsid w:val="00BA1286"/>
    <w:rsid w:val="00BB6DF9"/>
    <w:rsid w:val="00BB78D1"/>
    <w:rsid w:val="00BC076B"/>
    <w:rsid w:val="00BE1ABB"/>
    <w:rsid w:val="00BF5941"/>
    <w:rsid w:val="00C33B4C"/>
    <w:rsid w:val="00C536DB"/>
    <w:rsid w:val="00C62726"/>
    <w:rsid w:val="00C75954"/>
    <w:rsid w:val="00CA5534"/>
    <w:rsid w:val="00CB2692"/>
    <w:rsid w:val="00CE0DE7"/>
    <w:rsid w:val="00D05E5E"/>
    <w:rsid w:val="00D14BA0"/>
    <w:rsid w:val="00D24E03"/>
    <w:rsid w:val="00D26E73"/>
    <w:rsid w:val="00D27687"/>
    <w:rsid w:val="00D346F7"/>
    <w:rsid w:val="00D55D58"/>
    <w:rsid w:val="00D57DA3"/>
    <w:rsid w:val="00D67335"/>
    <w:rsid w:val="00D8186F"/>
    <w:rsid w:val="00D8221B"/>
    <w:rsid w:val="00DB3D55"/>
    <w:rsid w:val="00DF236D"/>
    <w:rsid w:val="00DF7C98"/>
    <w:rsid w:val="00E14327"/>
    <w:rsid w:val="00E24A7B"/>
    <w:rsid w:val="00E42442"/>
    <w:rsid w:val="00E52647"/>
    <w:rsid w:val="00E62B48"/>
    <w:rsid w:val="00E6630F"/>
    <w:rsid w:val="00E70322"/>
    <w:rsid w:val="00E8185B"/>
    <w:rsid w:val="00E94C5F"/>
    <w:rsid w:val="00E970D0"/>
    <w:rsid w:val="00EB11AE"/>
    <w:rsid w:val="00EE6493"/>
    <w:rsid w:val="00EF2704"/>
    <w:rsid w:val="00F271FE"/>
    <w:rsid w:val="00F27755"/>
    <w:rsid w:val="00F3533B"/>
    <w:rsid w:val="00F827E8"/>
    <w:rsid w:val="00F845FC"/>
    <w:rsid w:val="00FB65F2"/>
    <w:rsid w:val="00FD4054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0DB2E"/>
  <w15:docId w15:val="{F557FE5A-64F7-44FF-84A5-C85E92D1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77B"/>
    <w:rPr>
      <w:lang w:val="en-IE"/>
    </w:rPr>
  </w:style>
  <w:style w:type="paragraph" w:styleId="Heading1">
    <w:name w:val="heading 1"/>
    <w:basedOn w:val="Normal"/>
    <w:next w:val="Normal"/>
    <w:qFormat/>
    <w:rsid w:val="0052377B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Heading2">
    <w:name w:val="heading 2"/>
    <w:basedOn w:val="Normal"/>
    <w:next w:val="Normal"/>
    <w:qFormat/>
    <w:rsid w:val="0052377B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52377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2377B"/>
    <w:pPr>
      <w:keepNext/>
      <w:jc w:val="center"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rsid w:val="0052377B"/>
    <w:pPr>
      <w:keepNext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377B"/>
    <w:pPr>
      <w:jc w:val="center"/>
    </w:pPr>
  </w:style>
  <w:style w:type="paragraph" w:styleId="Header">
    <w:name w:val="header"/>
    <w:basedOn w:val="Normal"/>
    <w:rsid w:val="00523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37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2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5C8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143A9"/>
    <w:rPr>
      <w:lang w:val="en-GB"/>
    </w:rPr>
  </w:style>
  <w:style w:type="paragraph" w:styleId="BalloonText">
    <w:name w:val="Balloon Text"/>
    <w:basedOn w:val="Normal"/>
    <w:link w:val="BalloonTextChar"/>
    <w:rsid w:val="00A5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2E4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845F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rtification@nsai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d\AppData\Local\Temp\bbcd9160-213e-4853-88ee-acfe65e86052\AD-27-01_Rev_3_ISO_27001_Request_for_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c3daf7-86c1-4b13-9dc2-211c0fe3abf3">
      <Terms xmlns="http://schemas.microsoft.com/office/infopath/2007/PartnerControls"/>
    </lcf76f155ced4ddcb4097134ff3c332f>
    <TaxCatchAll xmlns="ddd0cd96-0faf-4bc0-9047-9f7f928c5b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E0BADA3EDAD4A801B88BE5014E4BA" ma:contentTypeVersion="12" ma:contentTypeDescription="Create a new document." ma:contentTypeScope="" ma:versionID="c3b5db93f480a6226f81aac3fd854097">
  <xsd:schema xmlns:xsd="http://www.w3.org/2001/XMLSchema" xmlns:xs="http://www.w3.org/2001/XMLSchema" xmlns:p="http://schemas.microsoft.com/office/2006/metadata/properties" xmlns:ns2="05c3daf7-86c1-4b13-9dc2-211c0fe3abf3" xmlns:ns3="ddd0cd96-0faf-4bc0-9047-9f7f928c5b89" targetNamespace="http://schemas.microsoft.com/office/2006/metadata/properties" ma:root="true" ma:fieldsID="cc887a5099417b8c66eebb9b2038e3aa" ns2:_="" ns3:_="">
    <xsd:import namespace="05c3daf7-86c1-4b13-9dc2-211c0fe3abf3"/>
    <xsd:import namespace="ddd0cd96-0faf-4bc0-9047-9f7f928c5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3daf7-86c1-4b13-9dc2-211c0fe3a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574231-1396-4209-b2df-a2f72e6f7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cd96-0faf-4bc0-9047-9f7f928c5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682f53-371d-4615-8f83-54568077d1a9}" ma:internalName="TaxCatchAll" ma:showField="CatchAllData" ma:web="ddd0cd96-0faf-4bc0-9047-9f7f928c5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641DB-1FF0-4CF9-9E86-B82984D07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74521-5D52-49E1-8BED-F730240C5809}">
  <ds:schemaRefs>
    <ds:schemaRef ds:uri="http://schemas.microsoft.com/office/2006/metadata/properties"/>
    <ds:schemaRef ds:uri="http://schemas.microsoft.com/office/infopath/2007/PartnerControls"/>
    <ds:schemaRef ds:uri="05c3daf7-86c1-4b13-9dc2-211c0fe3abf3"/>
    <ds:schemaRef ds:uri="ddd0cd96-0faf-4bc0-9047-9f7f928c5b89"/>
  </ds:schemaRefs>
</ds:datastoreItem>
</file>

<file path=customXml/itemProps3.xml><?xml version="1.0" encoding="utf-8"?>
<ds:datastoreItem xmlns:ds="http://schemas.openxmlformats.org/officeDocument/2006/customXml" ds:itemID="{173EFE3A-BAF3-452E-867C-0AB45AF56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6C285-B8CC-4F03-8171-9A4AE662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3daf7-86c1-4b13-9dc2-211c0fe3abf3"/>
    <ds:schemaRef ds:uri="ddd0cd96-0faf-4bc0-9047-9f7f928c5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AD-27-01_Rev_3_ISO_27001_Request_for_Quotation</Template>
  <TotalTime>1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9147</CharactersWithSpaces>
  <SharedDoc>false</SharedDoc>
  <HLinks>
    <vt:vector size="6" baseType="variant">
      <vt:variant>
        <vt:i4>1572909</vt:i4>
      </vt:variant>
      <vt:variant>
        <vt:i4>52</vt:i4>
      </vt:variant>
      <vt:variant>
        <vt:i4>0</vt:i4>
      </vt:variant>
      <vt:variant>
        <vt:i4>5</vt:i4>
      </vt:variant>
      <vt:variant>
        <vt:lpwstr>mailto:Info@NSAIInc.com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Ryan</dc:creator>
  <cp:lastModifiedBy>Jennifer Casey</cp:lastModifiedBy>
  <cp:revision>2</cp:revision>
  <cp:lastPrinted>2021-06-03T10:17:00Z</cp:lastPrinted>
  <dcterms:created xsi:type="dcterms:W3CDTF">2023-02-09T14:26:00Z</dcterms:created>
  <dcterms:modified xsi:type="dcterms:W3CDTF">2023-02-09T14:26:00Z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B7042140102%IN9D3vCl</vt:lpwstr>
  </property>
  <property fmtid="{D5CDD505-2E9C-101B-9397-08002B2CF9AE}" pid="3" name="FAXNO">
    <vt:lpwstr/>
  </property>
  <property fmtid="{D5CDD505-2E9C-101B-9397-08002B2CF9AE}" pid="4" name="CONTACT">
    <vt:lpwstr>Bob Grantham</vt:lpwstr>
  </property>
  <property fmtid="{D5CDD505-2E9C-101B-9397-08002B2CF9AE}" pid="5" name="COMPANY">
    <vt:lpwstr>vCloud.ie</vt:lpwstr>
  </property>
  <property fmtid="{D5CDD505-2E9C-101B-9397-08002B2CF9AE}" pid="6" name="RECNO">
    <vt:lpwstr/>
  </property>
  <property fmtid="{D5CDD505-2E9C-101B-9397-08002B2CF9AE}" pid="7" name="SaveLink">
    <vt:lpwstr>2</vt:lpwstr>
  </property>
  <property fmtid="{D5CDD505-2E9C-101B-9397-08002B2CF9AE}" pid="8" name="ContentTypeId">
    <vt:lpwstr>0x010100E53E0BADA3EDAD4A801B88BE5014E4BA</vt:lpwstr>
  </property>
  <property fmtid="{D5CDD505-2E9C-101B-9397-08002B2CF9AE}" pid="9" name="MediaServiceImageTags">
    <vt:lpwstr/>
  </property>
</Properties>
</file>